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4" w:rsidRDefault="00011624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24" w:rsidRDefault="00011624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B138B8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011624" w:rsidRDefault="00011624" w:rsidP="00CD7085">
      <w:pPr>
        <w:jc w:val="center"/>
        <w:rPr>
          <w:rFonts w:cs="Times New Roman"/>
        </w:rPr>
      </w:pPr>
    </w:p>
    <w:p w:rsidR="00011624" w:rsidRDefault="00011624" w:rsidP="00CD7085">
      <w:pPr>
        <w:rPr>
          <w:rFonts w:cs="Times New Roman"/>
        </w:rPr>
      </w:pPr>
    </w:p>
    <w:p w:rsidR="00011624" w:rsidRDefault="00011624" w:rsidP="00CD7085">
      <w:pPr>
        <w:rPr>
          <w:rFonts w:cs="Times New Roman"/>
        </w:rPr>
      </w:pPr>
    </w:p>
    <w:p w:rsidR="00011624" w:rsidRDefault="00011624" w:rsidP="00CD7085">
      <w:pPr>
        <w:pStyle w:val="Heading5"/>
      </w:pPr>
      <w:r>
        <w:t xml:space="preserve">  </w:t>
      </w:r>
    </w:p>
    <w:p w:rsidR="00011624" w:rsidRDefault="00011624" w:rsidP="00CD7085">
      <w:pPr>
        <w:pStyle w:val="Heading5"/>
      </w:pPr>
    </w:p>
    <w:p w:rsidR="00011624" w:rsidRDefault="00011624" w:rsidP="00CD7085">
      <w:pPr>
        <w:pStyle w:val="Heading5"/>
        <w:rPr>
          <w:b/>
          <w:bCs/>
        </w:rPr>
      </w:pPr>
      <w:r>
        <w:rPr>
          <w:b/>
          <w:bCs/>
        </w:rPr>
        <w:t>АДМИНИСТРАЦИЯ МУРЫГИНСКОГО СЕЛЬСКОГО ПОСЕЛЕНИЯ ПОЧИНКОВСКОГО РАЙОНА СМОЛЕНСКОЙ ОБЛАСТИ</w:t>
      </w:r>
    </w:p>
    <w:p w:rsidR="00011624" w:rsidRDefault="00011624" w:rsidP="00CD7085">
      <w:pPr>
        <w:pStyle w:val="Heading7"/>
        <w:rPr>
          <w:rFonts w:cs="Arial"/>
          <w:sz w:val="18"/>
          <w:szCs w:val="18"/>
        </w:rPr>
      </w:pPr>
    </w:p>
    <w:p w:rsidR="00011624" w:rsidRDefault="00011624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1624" w:rsidRDefault="00011624" w:rsidP="0010207B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11624" w:rsidRDefault="00011624" w:rsidP="00935A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24" w:rsidRDefault="00011624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011624">
        <w:tc>
          <w:tcPr>
            <w:tcW w:w="2813" w:type="dxa"/>
          </w:tcPr>
          <w:p w:rsidR="00011624" w:rsidRDefault="00011624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09.02.2015г. № 05  </w:t>
            </w:r>
          </w:p>
          <w:p w:rsidR="00011624" w:rsidRDefault="00011624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11624" w:rsidRDefault="00011624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br w:type="textWrapping" w:clear="all"/>
      </w: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011624">
        <w:tc>
          <w:tcPr>
            <w:tcW w:w="4248" w:type="dxa"/>
          </w:tcPr>
          <w:p w:rsidR="00011624" w:rsidRPr="00F96627" w:rsidRDefault="00011624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 района Смоленской области от 09.12.2014 № 40 «О бюджете муниципального образования  Мурыгинского сельского поселения Починковского района  Смоленской области на 2015 год»</w:t>
            </w:r>
          </w:p>
        </w:tc>
        <w:tc>
          <w:tcPr>
            <w:tcW w:w="6173" w:type="dxa"/>
          </w:tcPr>
          <w:p w:rsidR="00011624" w:rsidRPr="00F96627" w:rsidRDefault="00011624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6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6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16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09.12.2014 № 40 «О бюджете муниципального образования Мурыгинского сельского поселения Починковского района Смоленской области на 2015 год»</w:t>
      </w:r>
    </w:p>
    <w:p w:rsidR="000116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0116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624" w:rsidRPr="00EC26FC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011624" w:rsidRPr="003C4468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6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Мурыгинского сельского поселения Починковского района Смоленской области на 2015 год.</w:t>
      </w:r>
    </w:p>
    <w:p w:rsidR="00011624" w:rsidRPr="008B63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011624" w:rsidRPr="008B6324" w:rsidRDefault="000116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011624" w:rsidRDefault="00011624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011624" w:rsidRPr="009774D8" w:rsidRDefault="00011624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011624" w:rsidRDefault="00011624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011624" w:rsidRPr="003C4468" w:rsidRDefault="000116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01.01.2015г.</w:t>
      </w:r>
    </w:p>
    <w:p w:rsidR="00011624" w:rsidRPr="00987C0D" w:rsidRDefault="000116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624" w:rsidRDefault="000116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1624" w:rsidRDefault="000116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011624" w:rsidRDefault="00011624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011624" w:rsidRDefault="00011624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В.В.Егорченкова      </w:t>
      </w:r>
    </w:p>
    <w:sectPr w:rsidR="00011624" w:rsidSect="0010207B">
      <w:footerReference w:type="default" r:id="rId7"/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24" w:rsidRDefault="000116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1624" w:rsidRDefault="000116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24" w:rsidRDefault="00011624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1624" w:rsidRDefault="0001162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24" w:rsidRDefault="000116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1624" w:rsidRDefault="000116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11624"/>
    <w:rsid w:val="00072D96"/>
    <w:rsid w:val="0010207B"/>
    <w:rsid w:val="00136D54"/>
    <w:rsid w:val="001D6AD1"/>
    <w:rsid w:val="00247CCB"/>
    <w:rsid w:val="00275FC0"/>
    <w:rsid w:val="00307D86"/>
    <w:rsid w:val="00360CD7"/>
    <w:rsid w:val="003B242C"/>
    <w:rsid w:val="003C4468"/>
    <w:rsid w:val="004F0571"/>
    <w:rsid w:val="00571A97"/>
    <w:rsid w:val="005C440B"/>
    <w:rsid w:val="006B1FD5"/>
    <w:rsid w:val="00794C7D"/>
    <w:rsid w:val="008B6324"/>
    <w:rsid w:val="008B73A9"/>
    <w:rsid w:val="00935A96"/>
    <w:rsid w:val="009774D8"/>
    <w:rsid w:val="00987C0D"/>
    <w:rsid w:val="00A43BB5"/>
    <w:rsid w:val="00A967DA"/>
    <w:rsid w:val="00B138B8"/>
    <w:rsid w:val="00B37839"/>
    <w:rsid w:val="00BF7FEA"/>
    <w:rsid w:val="00CD7085"/>
    <w:rsid w:val="00D2605D"/>
    <w:rsid w:val="00DB4CB7"/>
    <w:rsid w:val="00E477A1"/>
    <w:rsid w:val="00EC26FC"/>
    <w:rsid w:val="00F05F81"/>
    <w:rsid w:val="00F316EB"/>
    <w:rsid w:val="00F9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570</Words>
  <Characters>3249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8</cp:revision>
  <cp:lastPrinted>2015-02-12T10:32:00Z</cp:lastPrinted>
  <dcterms:created xsi:type="dcterms:W3CDTF">2015-02-06T06:49:00Z</dcterms:created>
  <dcterms:modified xsi:type="dcterms:W3CDTF">2015-02-12T10:34:00Z</dcterms:modified>
</cp:coreProperties>
</file>