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BE" w:rsidRDefault="00782BBE" w:rsidP="00EE1310">
      <w:pPr>
        <w:tabs>
          <w:tab w:val="left" w:pos="7080"/>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45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5" o:title=""/>
            <w10:wrap type="tight"/>
          </v:shape>
        </w:pict>
      </w:r>
      <w:r>
        <w:rPr>
          <w:sz w:val="28"/>
          <w:szCs w:val="28"/>
        </w:rPr>
        <w:tab/>
      </w:r>
    </w:p>
    <w:p w:rsidR="00782BBE" w:rsidRDefault="00782BBE" w:rsidP="00EB6BA6">
      <w:pPr>
        <w:jc w:val="center"/>
        <w:rPr>
          <w:sz w:val="28"/>
          <w:szCs w:val="28"/>
        </w:rPr>
      </w:pPr>
      <w:r>
        <w:rPr>
          <w:sz w:val="28"/>
          <w:szCs w:val="28"/>
        </w:rPr>
        <w:t xml:space="preserve">  </w:t>
      </w:r>
    </w:p>
    <w:p w:rsidR="00782BBE" w:rsidRDefault="00782BBE" w:rsidP="00EB6BA6">
      <w:pPr>
        <w:jc w:val="center"/>
        <w:rPr>
          <w:sz w:val="28"/>
          <w:szCs w:val="28"/>
        </w:rPr>
      </w:pPr>
    </w:p>
    <w:p w:rsidR="00782BBE" w:rsidRDefault="00782BBE" w:rsidP="00F17843">
      <w:pPr>
        <w:jc w:val="center"/>
        <w:rPr>
          <w:b/>
          <w:bCs/>
          <w:sz w:val="28"/>
          <w:szCs w:val="28"/>
        </w:rPr>
      </w:pPr>
      <w:r>
        <w:rPr>
          <w:b/>
          <w:bCs/>
          <w:sz w:val="28"/>
          <w:szCs w:val="28"/>
        </w:rPr>
        <w:t>СОВЕТ ДЕПУТАТОВ</w:t>
      </w:r>
    </w:p>
    <w:p w:rsidR="00782BBE" w:rsidRDefault="00782BBE" w:rsidP="00F17843">
      <w:pPr>
        <w:jc w:val="center"/>
        <w:rPr>
          <w:b/>
          <w:bCs/>
          <w:sz w:val="28"/>
          <w:szCs w:val="28"/>
        </w:rPr>
      </w:pPr>
      <w:r>
        <w:rPr>
          <w:b/>
          <w:bCs/>
          <w:sz w:val="28"/>
          <w:szCs w:val="28"/>
        </w:rPr>
        <w:t>МУРЫГИНСКОГО СЕЛЬСКОГО ПОСЕЛЕНИЯ</w:t>
      </w:r>
    </w:p>
    <w:p w:rsidR="00782BBE" w:rsidRDefault="00782BBE" w:rsidP="00F17843">
      <w:pPr>
        <w:jc w:val="center"/>
        <w:rPr>
          <w:b/>
          <w:bCs/>
          <w:sz w:val="28"/>
          <w:szCs w:val="28"/>
        </w:rPr>
      </w:pPr>
      <w:r>
        <w:rPr>
          <w:b/>
          <w:bCs/>
          <w:sz w:val="28"/>
          <w:szCs w:val="28"/>
        </w:rPr>
        <w:t>ПОЧИНКОВСКОГО  РАЙОНА СМОЛЕНСКОЙ ОБЛАСТИ</w:t>
      </w:r>
    </w:p>
    <w:p w:rsidR="00782BBE" w:rsidRDefault="00782BBE" w:rsidP="00EB6BA6">
      <w:pPr>
        <w:jc w:val="center"/>
        <w:rPr>
          <w:b/>
          <w:bCs/>
          <w:sz w:val="28"/>
          <w:szCs w:val="28"/>
        </w:rPr>
      </w:pPr>
    </w:p>
    <w:p w:rsidR="00782BBE" w:rsidRDefault="00782BBE" w:rsidP="00EB6BA6">
      <w:pPr>
        <w:jc w:val="center"/>
        <w:rPr>
          <w:b/>
          <w:bCs/>
          <w:sz w:val="28"/>
          <w:szCs w:val="28"/>
        </w:rPr>
      </w:pPr>
      <w:r>
        <w:rPr>
          <w:b/>
          <w:bCs/>
          <w:sz w:val="28"/>
          <w:szCs w:val="28"/>
        </w:rPr>
        <w:t xml:space="preserve">Р Е Ш Е Н И Е </w:t>
      </w:r>
    </w:p>
    <w:p w:rsidR="00782BBE" w:rsidRDefault="00782BBE" w:rsidP="00EB6BA6">
      <w:pPr>
        <w:jc w:val="center"/>
        <w:rPr>
          <w:b/>
          <w:bCs/>
          <w:sz w:val="28"/>
          <w:szCs w:val="28"/>
        </w:rPr>
      </w:pPr>
    </w:p>
    <w:p w:rsidR="00782BBE" w:rsidRDefault="00782BBE" w:rsidP="00EB6BA6">
      <w:pPr>
        <w:rPr>
          <w:sz w:val="28"/>
          <w:szCs w:val="28"/>
        </w:rPr>
      </w:pPr>
    </w:p>
    <w:p w:rsidR="00782BBE" w:rsidRDefault="00782BBE" w:rsidP="00EB6BA6">
      <w:pPr>
        <w:rPr>
          <w:sz w:val="28"/>
          <w:szCs w:val="28"/>
        </w:rPr>
      </w:pPr>
      <w:r>
        <w:rPr>
          <w:sz w:val="28"/>
          <w:szCs w:val="28"/>
        </w:rPr>
        <w:t xml:space="preserve">от    07.12.2015г.     № 25 </w:t>
      </w:r>
    </w:p>
    <w:p w:rsidR="00782BBE" w:rsidRDefault="00782BBE" w:rsidP="00EB6BA6">
      <w:pPr>
        <w:jc w:val="both"/>
        <w:rPr>
          <w:sz w:val="28"/>
          <w:szCs w:val="28"/>
        </w:rPr>
      </w:pPr>
    </w:p>
    <w:p w:rsidR="00782BBE" w:rsidRDefault="00782BBE" w:rsidP="00122FB6">
      <w:pPr>
        <w:jc w:val="both"/>
        <w:rPr>
          <w:sz w:val="28"/>
          <w:szCs w:val="28"/>
        </w:rPr>
      </w:pPr>
    </w:p>
    <w:p w:rsidR="00782BBE" w:rsidRDefault="00782BBE" w:rsidP="00122FB6">
      <w:pPr>
        <w:ind w:right="4960"/>
        <w:jc w:val="both"/>
        <w:rPr>
          <w:sz w:val="28"/>
          <w:szCs w:val="28"/>
        </w:rPr>
      </w:pPr>
      <w:r>
        <w:rPr>
          <w:sz w:val="28"/>
          <w:szCs w:val="28"/>
        </w:rPr>
        <w:t xml:space="preserve">О  дополнительном соглашении  </w:t>
      </w:r>
    </w:p>
    <w:p w:rsidR="00782BBE" w:rsidRDefault="00782BBE" w:rsidP="00122FB6">
      <w:pPr>
        <w:ind w:right="4960"/>
        <w:jc w:val="both"/>
        <w:rPr>
          <w:sz w:val="28"/>
          <w:szCs w:val="28"/>
        </w:rPr>
      </w:pPr>
      <w:r>
        <w:rPr>
          <w:sz w:val="28"/>
          <w:szCs w:val="28"/>
        </w:rPr>
        <w:t>к Соглашению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Мурыгинского  сельского поселения Починковского района Смоленской области по осуществлению внешнего муниципального финансового контроля</w:t>
      </w:r>
    </w:p>
    <w:p w:rsidR="00782BBE" w:rsidRDefault="00782BBE" w:rsidP="00122FB6">
      <w:pPr>
        <w:jc w:val="both"/>
        <w:rPr>
          <w:sz w:val="28"/>
          <w:szCs w:val="28"/>
        </w:rPr>
      </w:pPr>
      <w:r>
        <w:rPr>
          <w:sz w:val="28"/>
          <w:szCs w:val="28"/>
        </w:rPr>
        <w:t xml:space="preserve">         </w:t>
      </w:r>
    </w:p>
    <w:p w:rsidR="00782BBE" w:rsidRDefault="00782BBE" w:rsidP="00122FB6">
      <w:pPr>
        <w:jc w:val="both"/>
        <w:rPr>
          <w:sz w:val="28"/>
          <w:szCs w:val="28"/>
        </w:rPr>
      </w:pPr>
      <w:r>
        <w:rPr>
          <w:sz w:val="28"/>
          <w:szCs w:val="28"/>
        </w:rPr>
        <w:t xml:space="preserve">          В соответствии Федеральным  законом от 6 октября  2003 года                   № 131-ФЗ «Об общих принципах организации местного самоуправления в Российской Федерации», статьёй  29.1  Устава Мурыгинского сельского поселения Починковского района Смоленской области </w:t>
      </w:r>
    </w:p>
    <w:p w:rsidR="00782BBE" w:rsidRDefault="00782BBE" w:rsidP="00122FB6">
      <w:pPr>
        <w:jc w:val="both"/>
        <w:rPr>
          <w:sz w:val="28"/>
          <w:szCs w:val="28"/>
        </w:rPr>
      </w:pPr>
    </w:p>
    <w:p w:rsidR="00782BBE" w:rsidRDefault="00782BBE" w:rsidP="00122FB6">
      <w:pPr>
        <w:jc w:val="both"/>
        <w:rPr>
          <w:sz w:val="28"/>
          <w:szCs w:val="28"/>
        </w:rPr>
      </w:pPr>
      <w:r>
        <w:rPr>
          <w:sz w:val="28"/>
          <w:szCs w:val="28"/>
        </w:rPr>
        <w:t xml:space="preserve">        Совет депутатов Мурыгинского  сельского поселения Починковского района Смоленской области</w:t>
      </w:r>
    </w:p>
    <w:p w:rsidR="00782BBE" w:rsidRPr="00584888" w:rsidRDefault="00782BBE" w:rsidP="00122FB6">
      <w:pPr>
        <w:jc w:val="both"/>
        <w:rPr>
          <w:b/>
          <w:bCs/>
          <w:sz w:val="32"/>
          <w:szCs w:val="32"/>
        </w:rPr>
      </w:pPr>
      <w:r w:rsidRPr="00584888">
        <w:rPr>
          <w:sz w:val="32"/>
          <w:szCs w:val="32"/>
        </w:rPr>
        <w:t xml:space="preserve"> </w:t>
      </w:r>
      <w:r w:rsidRPr="00584888">
        <w:rPr>
          <w:b/>
          <w:bCs/>
          <w:sz w:val="32"/>
          <w:szCs w:val="32"/>
        </w:rPr>
        <w:t xml:space="preserve">р е ш и л:       </w:t>
      </w:r>
    </w:p>
    <w:p w:rsidR="00782BBE" w:rsidRDefault="00782BBE" w:rsidP="00122FB6">
      <w:pPr>
        <w:jc w:val="both"/>
        <w:rPr>
          <w:b/>
          <w:bCs/>
          <w:sz w:val="28"/>
          <w:szCs w:val="28"/>
        </w:rPr>
      </w:pPr>
    </w:p>
    <w:p w:rsidR="00782BBE" w:rsidRDefault="00782BBE" w:rsidP="00122FB6">
      <w:pPr>
        <w:jc w:val="both"/>
        <w:rPr>
          <w:sz w:val="28"/>
          <w:szCs w:val="28"/>
        </w:rPr>
      </w:pPr>
      <w:r>
        <w:rPr>
          <w:sz w:val="28"/>
          <w:szCs w:val="28"/>
        </w:rPr>
        <w:t xml:space="preserve">         1. Одобрить  дополнительное соглашение № 4 к  Соглашению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Мурыгинского  сельского поселения Починковского района Смоленской области по осуществлению внешнего муниципального финансового контроля от 02 февраля 2012г. № 9.       </w:t>
      </w:r>
    </w:p>
    <w:p w:rsidR="00782BBE" w:rsidRDefault="00782BBE" w:rsidP="00122FB6">
      <w:pPr>
        <w:jc w:val="both"/>
        <w:rPr>
          <w:sz w:val="28"/>
          <w:szCs w:val="28"/>
        </w:rPr>
      </w:pPr>
      <w:r>
        <w:rPr>
          <w:sz w:val="28"/>
          <w:szCs w:val="28"/>
        </w:rPr>
        <w:t xml:space="preserve">         2. Предложить Главе муниципального образования  Мурыгинского сельского поселения Починковского района Смоленской области  заключить  дополнительное  соглашение к соглашению  к Соглашению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Мурыгинского  сельского поселения Починковского района Смоленской области по осуществлению внешнего муниципального финансового контроля с Советом депутатов муниципального образования «Починковский район» Смоленской области.</w:t>
      </w:r>
    </w:p>
    <w:p w:rsidR="00782BBE" w:rsidRDefault="00782BBE" w:rsidP="00122FB6">
      <w:pPr>
        <w:jc w:val="both"/>
        <w:rPr>
          <w:sz w:val="28"/>
          <w:szCs w:val="28"/>
        </w:rPr>
      </w:pPr>
      <w:r>
        <w:rPr>
          <w:sz w:val="28"/>
          <w:szCs w:val="28"/>
        </w:rPr>
        <w:t xml:space="preserve">     3. Контроль за исполнением настоящего решения оставляю за собой.</w:t>
      </w:r>
    </w:p>
    <w:p w:rsidR="00782BBE" w:rsidRDefault="00782BBE" w:rsidP="00122FB6">
      <w:pPr>
        <w:jc w:val="both"/>
        <w:rPr>
          <w:sz w:val="28"/>
          <w:szCs w:val="28"/>
        </w:rPr>
      </w:pPr>
      <w:r>
        <w:rPr>
          <w:sz w:val="28"/>
          <w:szCs w:val="28"/>
        </w:rPr>
        <w:t xml:space="preserve">     4. Настоящее решение подлежит обнародованию и вступает в силу с 1 января 2016 года.           </w:t>
      </w:r>
    </w:p>
    <w:p w:rsidR="00782BBE" w:rsidRDefault="00782BBE" w:rsidP="000F6495">
      <w:pPr>
        <w:jc w:val="both"/>
        <w:rPr>
          <w:sz w:val="28"/>
          <w:szCs w:val="28"/>
        </w:rPr>
      </w:pPr>
      <w:r>
        <w:rPr>
          <w:sz w:val="28"/>
          <w:szCs w:val="28"/>
        </w:rPr>
        <w:t xml:space="preserve"> </w:t>
      </w:r>
    </w:p>
    <w:p w:rsidR="00782BBE" w:rsidRDefault="00782BBE" w:rsidP="000F6495">
      <w:pPr>
        <w:jc w:val="both"/>
        <w:rPr>
          <w:sz w:val="28"/>
          <w:szCs w:val="28"/>
        </w:rPr>
      </w:pPr>
      <w:r>
        <w:rPr>
          <w:sz w:val="28"/>
          <w:szCs w:val="28"/>
        </w:rPr>
        <w:t xml:space="preserve">Глава муниципального образования </w:t>
      </w:r>
    </w:p>
    <w:p w:rsidR="00782BBE" w:rsidRDefault="00782BBE" w:rsidP="00EB6BA6">
      <w:pPr>
        <w:rPr>
          <w:sz w:val="28"/>
          <w:szCs w:val="28"/>
        </w:rPr>
      </w:pPr>
      <w:r>
        <w:rPr>
          <w:sz w:val="28"/>
          <w:szCs w:val="28"/>
        </w:rPr>
        <w:t>Мурыгинского сельского поселения                                                           Починковского района</w:t>
      </w:r>
    </w:p>
    <w:p w:rsidR="00782BBE" w:rsidRPr="00254061" w:rsidRDefault="00782BBE" w:rsidP="00EB6BA6">
      <w:pPr>
        <w:rPr>
          <w:sz w:val="28"/>
          <w:szCs w:val="28"/>
        </w:rPr>
      </w:pPr>
      <w:r>
        <w:rPr>
          <w:sz w:val="28"/>
          <w:szCs w:val="28"/>
        </w:rPr>
        <w:t xml:space="preserve">Смоленской области                                                               И.В.Наумов                                         </w:t>
      </w:r>
    </w:p>
    <w:sectPr w:rsidR="00782BBE" w:rsidRPr="00254061" w:rsidSect="005C13CB">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
    <w:nsid w:val="170F432F"/>
    <w:multiLevelType w:val="hybridMultilevel"/>
    <w:tmpl w:val="6CF8F834"/>
    <w:lvl w:ilvl="0" w:tplc="8272C67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9053E4"/>
    <w:multiLevelType w:val="hybridMultilevel"/>
    <w:tmpl w:val="F03847FE"/>
    <w:lvl w:ilvl="0" w:tplc="12AA6652">
      <w:start w:val="7"/>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1">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927250"/>
    <w:multiLevelType w:val="hybridMultilevel"/>
    <w:tmpl w:val="36D85E1C"/>
    <w:lvl w:ilvl="0" w:tplc="176E2CBA">
      <w:start w:val="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1"/>
  </w:num>
  <w:num w:numId="2">
    <w:abstractNumId w:val="4"/>
  </w:num>
  <w:num w:numId="3">
    <w:abstractNumId w:val="9"/>
  </w:num>
  <w:num w:numId="4">
    <w:abstractNumId w:val="7"/>
  </w:num>
  <w:num w:numId="5">
    <w:abstractNumId w:val="6"/>
  </w:num>
  <w:num w:numId="6">
    <w:abstractNumId w:val="5"/>
  </w:num>
  <w:num w:numId="7">
    <w:abstractNumId w:val="1"/>
  </w:num>
  <w:num w:numId="8">
    <w:abstractNumId w:val="0"/>
  </w:num>
  <w:num w:numId="9">
    <w:abstractNumId w:val="10"/>
  </w:num>
  <w:num w:numId="10">
    <w:abstractNumId w:val="2"/>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04C1B"/>
    <w:rsid w:val="00032B16"/>
    <w:rsid w:val="00043784"/>
    <w:rsid w:val="00053923"/>
    <w:rsid w:val="000866AF"/>
    <w:rsid w:val="000A6C22"/>
    <w:rsid w:val="000C0473"/>
    <w:rsid w:val="000D1BC6"/>
    <w:rsid w:val="000E491A"/>
    <w:rsid w:val="000F509B"/>
    <w:rsid w:val="000F6495"/>
    <w:rsid w:val="001006AA"/>
    <w:rsid w:val="00122FB6"/>
    <w:rsid w:val="00135F50"/>
    <w:rsid w:val="00181356"/>
    <w:rsid w:val="00183668"/>
    <w:rsid w:val="00197004"/>
    <w:rsid w:val="001A2FB6"/>
    <w:rsid w:val="001B0567"/>
    <w:rsid w:val="001B6008"/>
    <w:rsid w:val="001F06CB"/>
    <w:rsid w:val="00225F31"/>
    <w:rsid w:val="00236C91"/>
    <w:rsid w:val="002435E7"/>
    <w:rsid w:val="00254061"/>
    <w:rsid w:val="00273396"/>
    <w:rsid w:val="0027548C"/>
    <w:rsid w:val="00286081"/>
    <w:rsid w:val="002B3A2C"/>
    <w:rsid w:val="002C0506"/>
    <w:rsid w:val="002C1DB2"/>
    <w:rsid w:val="002F5E80"/>
    <w:rsid w:val="00330BBC"/>
    <w:rsid w:val="00376C8A"/>
    <w:rsid w:val="003917A5"/>
    <w:rsid w:val="00393AB9"/>
    <w:rsid w:val="003A0353"/>
    <w:rsid w:val="003A1B26"/>
    <w:rsid w:val="003E34EB"/>
    <w:rsid w:val="003F4C94"/>
    <w:rsid w:val="004043D0"/>
    <w:rsid w:val="00410E0C"/>
    <w:rsid w:val="0042094B"/>
    <w:rsid w:val="0043747B"/>
    <w:rsid w:val="00496040"/>
    <w:rsid w:val="004A0EB4"/>
    <w:rsid w:val="004F62E9"/>
    <w:rsid w:val="00541B69"/>
    <w:rsid w:val="00561FAD"/>
    <w:rsid w:val="00562EAE"/>
    <w:rsid w:val="00571413"/>
    <w:rsid w:val="00581DBF"/>
    <w:rsid w:val="00584888"/>
    <w:rsid w:val="005A3D87"/>
    <w:rsid w:val="005C13CB"/>
    <w:rsid w:val="005C24BD"/>
    <w:rsid w:val="005F241C"/>
    <w:rsid w:val="005F294E"/>
    <w:rsid w:val="00616685"/>
    <w:rsid w:val="0062356C"/>
    <w:rsid w:val="006302FA"/>
    <w:rsid w:val="00644D4F"/>
    <w:rsid w:val="00660CAC"/>
    <w:rsid w:val="0068770E"/>
    <w:rsid w:val="006E120D"/>
    <w:rsid w:val="0071187E"/>
    <w:rsid w:val="00715C77"/>
    <w:rsid w:val="0072279C"/>
    <w:rsid w:val="00754E29"/>
    <w:rsid w:val="00782BBE"/>
    <w:rsid w:val="0079130F"/>
    <w:rsid w:val="007A73F6"/>
    <w:rsid w:val="007D44C2"/>
    <w:rsid w:val="007F0E0A"/>
    <w:rsid w:val="007F1C88"/>
    <w:rsid w:val="00816C92"/>
    <w:rsid w:val="008449FA"/>
    <w:rsid w:val="0086386B"/>
    <w:rsid w:val="008668B1"/>
    <w:rsid w:val="008673DB"/>
    <w:rsid w:val="00880604"/>
    <w:rsid w:val="00891521"/>
    <w:rsid w:val="008A0E9E"/>
    <w:rsid w:val="008A1B65"/>
    <w:rsid w:val="008A2CA3"/>
    <w:rsid w:val="008A60EC"/>
    <w:rsid w:val="008B31C4"/>
    <w:rsid w:val="008B7442"/>
    <w:rsid w:val="008F7978"/>
    <w:rsid w:val="009116B6"/>
    <w:rsid w:val="00915DA5"/>
    <w:rsid w:val="00972407"/>
    <w:rsid w:val="009A188F"/>
    <w:rsid w:val="009B32CF"/>
    <w:rsid w:val="00A0143E"/>
    <w:rsid w:val="00A07F0E"/>
    <w:rsid w:val="00A63EEC"/>
    <w:rsid w:val="00A8139A"/>
    <w:rsid w:val="00A81E9B"/>
    <w:rsid w:val="00A976B6"/>
    <w:rsid w:val="00AA2390"/>
    <w:rsid w:val="00AC326F"/>
    <w:rsid w:val="00AD2506"/>
    <w:rsid w:val="00AE1A56"/>
    <w:rsid w:val="00AE2740"/>
    <w:rsid w:val="00AE342E"/>
    <w:rsid w:val="00AE606B"/>
    <w:rsid w:val="00B116A4"/>
    <w:rsid w:val="00B341AB"/>
    <w:rsid w:val="00B34607"/>
    <w:rsid w:val="00B46320"/>
    <w:rsid w:val="00B61037"/>
    <w:rsid w:val="00B6374E"/>
    <w:rsid w:val="00BB6D7D"/>
    <w:rsid w:val="00BB7544"/>
    <w:rsid w:val="00BC65F6"/>
    <w:rsid w:val="00C10055"/>
    <w:rsid w:val="00C17C1E"/>
    <w:rsid w:val="00C21053"/>
    <w:rsid w:val="00C21708"/>
    <w:rsid w:val="00C41925"/>
    <w:rsid w:val="00C4664D"/>
    <w:rsid w:val="00C50685"/>
    <w:rsid w:val="00C50B35"/>
    <w:rsid w:val="00C63E3B"/>
    <w:rsid w:val="00C90B27"/>
    <w:rsid w:val="00C95FD6"/>
    <w:rsid w:val="00C96EF3"/>
    <w:rsid w:val="00CA6528"/>
    <w:rsid w:val="00CD64CD"/>
    <w:rsid w:val="00CE1DDE"/>
    <w:rsid w:val="00CE27F9"/>
    <w:rsid w:val="00CF105D"/>
    <w:rsid w:val="00D02DBA"/>
    <w:rsid w:val="00D11426"/>
    <w:rsid w:val="00D66265"/>
    <w:rsid w:val="00DC68E4"/>
    <w:rsid w:val="00DF28F7"/>
    <w:rsid w:val="00DF5A84"/>
    <w:rsid w:val="00E07F41"/>
    <w:rsid w:val="00E20542"/>
    <w:rsid w:val="00E6240E"/>
    <w:rsid w:val="00E71465"/>
    <w:rsid w:val="00E805CD"/>
    <w:rsid w:val="00EB6BA6"/>
    <w:rsid w:val="00EB7765"/>
    <w:rsid w:val="00EE1310"/>
    <w:rsid w:val="00EF4838"/>
    <w:rsid w:val="00F11231"/>
    <w:rsid w:val="00F13BB5"/>
    <w:rsid w:val="00F17843"/>
    <w:rsid w:val="00F32C6D"/>
    <w:rsid w:val="00F60D07"/>
    <w:rsid w:val="00F61EC0"/>
    <w:rsid w:val="00F64813"/>
    <w:rsid w:val="00F86AE9"/>
    <w:rsid w:val="00F86D33"/>
    <w:rsid w:val="00F91184"/>
    <w:rsid w:val="00FA34EB"/>
    <w:rsid w:val="00FD1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8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FA34EB"/>
    <w:pPr>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4815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342</Words>
  <Characters>1952</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cp:lastModifiedBy>
  <cp:revision>7</cp:revision>
  <cp:lastPrinted>2013-11-21T11:20:00Z</cp:lastPrinted>
  <dcterms:created xsi:type="dcterms:W3CDTF">2015-12-02T09:52:00Z</dcterms:created>
  <dcterms:modified xsi:type="dcterms:W3CDTF">2015-12-08T05:36:00Z</dcterms:modified>
</cp:coreProperties>
</file>