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6E" w:rsidRDefault="00F2076E" w:rsidP="005E4105">
      <w:pPr>
        <w:jc w:val="center"/>
        <w:rPr>
          <w:sz w:val="28"/>
          <w:szCs w:val="28"/>
        </w:rPr>
      </w:pPr>
    </w:p>
    <w:p w:rsidR="00F2076E" w:rsidRDefault="00F2076E" w:rsidP="005E4105">
      <w:pPr>
        <w:framePr w:hSpace="141" w:wrap="auto" w:vAnchor="text" w:hAnchor="page" w:x="5665" w:y="1"/>
        <w:jc w:val="center"/>
      </w:pPr>
      <w:r w:rsidRPr="009D02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7" o:title=""/>
          </v:shape>
        </w:pict>
      </w:r>
    </w:p>
    <w:p w:rsidR="00F2076E" w:rsidRDefault="00F2076E" w:rsidP="005E4105">
      <w:pPr>
        <w:jc w:val="center"/>
        <w:rPr>
          <w:sz w:val="28"/>
          <w:szCs w:val="28"/>
        </w:rPr>
      </w:pPr>
    </w:p>
    <w:p w:rsidR="00F2076E" w:rsidRDefault="00F2076E" w:rsidP="005E4105">
      <w:pPr>
        <w:jc w:val="center"/>
        <w:rPr>
          <w:sz w:val="28"/>
          <w:szCs w:val="28"/>
        </w:rPr>
      </w:pPr>
    </w:p>
    <w:p w:rsidR="00F2076E" w:rsidRDefault="00F2076E" w:rsidP="005E4105">
      <w:pPr>
        <w:jc w:val="center"/>
        <w:rPr>
          <w:sz w:val="28"/>
          <w:szCs w:val="28"/>
        </w:rPr>
      </w:pPr>
    </w:p>
    <w:p w:rsidR="00F2076E" w:rsidRDefault="00F2076E" w:rsidP="005E4105">
      <w:pPr>
        <w:jc w:val="center"/>
        <w:rPr>
          <w:sz w:val="28"/>
          <w:szCs w:val="28"/>
        </w:rPr>
      </w:pPr>
    </w:p>
    <w:p w:rsidR="00F2076E" w:rsidRDefault="00F2076E" w:rsidP="005E4105">
      <w:pPr>
        <w:jc w:val="center"/>
        <w:rPr>
          <w:sz w:val="28"/>
          <w:szCs w:val="28"/>
        </w:rPr>
      </w:pPr>
    </w:p>
    <w:p w:rsidR="00F2076E" w:rsidRDefault="00F2076E" w:rsidP="005E4105">
      <w:pPr>
        <w:jc w:val="center"/>
        <w:rPr>
          <w:b/>
          <w:bCs/>
          <w:sz w:val="28"/>
          <w:szCs w:val="28"/>
        </w:rPr>
      </w:pPr>
      <w:r w:rsidRPr="00CF343B">
        <w:rPr>
          <w:b/>
          <w:bCs/>
          <w:sz w:val="28"/>
          <w:szCs w:val="28"/>
        </w:rPr>
        <w:t xml:space="preserve">АДМИНИСТРАЦИЯ </w:t>
      </w:r>
    </w:p>
    <w:p w:rsidR="00F2076E" w:rsidRPr="00CF343B" w:rsidRDefault="00F2076E" w:rsidP="005E41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МУРЫГИНСКОГО</w:t>
      </w:r>
      <w:r w:rsidRPr="00CF343B">
        <w:rPr>
          <w:b/>
          <w:bCs/>
          <w:sz w:val="28"/>
          <w:szCs w:val="28"/>
        </w:rPr>
        <w:t xml:space="preserve"> СЕЛЬСКОГО ПОСЕЛЕНИЯ </w:t>
      </w:r>
    </w:p>
    <w:p w:rsidR="00F2076E" w:rsidRPr="00CF343B" w:rsidRDefault="00F2076E" w:rsidP="005E4105">
      <w:pPr>
        <w:jc w:val="center"/>
        <w:rPr>
          <w:b/>
          <w:bCs/>
          <w:sz w:val="28"/>
          <w:szCs w:val="28"/>
        </w:rPr>
      </w:pPr>
      <w:r w:rsidRPr="00CF343B">
        <w:rPr>
          <w:b/>
          <w:bCs/>
          <w:sz w:val="28"/>
          <w:szCs w:val="28"/>
        </w:rPr>
        <w:t>ПОЧИНКОВСКОГО  РАЙОНА СМОЛЕНСКОЙ ОБЛАСТИ</w:t>
      </w:r>
    </w:p>
    <w:p w:rsidR="00F2076E" w:rsidRPr="00CF343B" w:rsidRDefault="00F2076E" w:rsidP="005E4105">
      <w:pPr>
        <w:rPr>
          <w:b/>
          <w:bCs/>
          <w:sz w:val="28"/>
          <w:szCs w:val="28"/>
        </w:rPr>
      </w:pPr>
      <w:r w:rsidRPr="00CF343B">
        <w:rPr>
          <w:b/>
          <w:bCs/>
          <w:sz w:val="28"/>
          <w:szCs w:val="28"/>
        </w:rPr>
        <w:tab/>
      </w:r>
    </w:p>
    <w:p w:rsidR="00F2076E" w:rsidRDefault="00F2076E" w:rsidP="005E41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2076E" w:rsidRDefault="00F2076E" w:rsidP="003808EE"/>
    <w:tbl>
      <w:tblPr>
        <w:tblW w:w="0" w:type="auto"/>
        <w:tblInd w:w="-106" w:type="dxa"/>
        <w:tblLayout w:type="fixed"/>
        <w:tblLook w:val="0000"/>
      </w:tblPr>
      <w:tblGrid>
        <w:gridCol w:w="568"/>
        <w:gridCol w:w="2481"/>
        <w:gridCol w:w="425"/>
        <w:gridCol w:w="851"/>
      </w:tblGrid>
      <w:tr w:rsidR="00F2076E">
        <w:tc>
          <w:tcPr>
            <w:tcW w:w="568" w:type="dxa"/>
          </w:tcPr>
          <w:p w:rsidR="00F2076E" w:rsidRDefault="00F2076E" w:rsidP="00F47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6E" w:rsidRDefault="00F2076E" w:rsidP="004A2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25.01.2016 г.</w:t>
            </w:r>
          </w:p>
        </w:tc>
        <w:tc>
          <w:tcPr>
            <w:tcW w:w="425" w:type="dxa"/>
          </w:tcPr>
          <w:p w:rsidR="00F2076E" w:rsidRDefault="00F2076E" w:rsidP="00F47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6E" w:rsidRDefault="00F2076E" w:rsidP="004A2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F2076E" w:rsidRDefault="00F2076E" w:rsidP="003808EE"/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785"/>
      </w:tblGrid>
      <w:tr w:rsidR="00F2076E" w:rsidRPr="0047335F">
        <w:trPr>
          <w:tblCellSpacing w:w="0" w:type="dxa"/>
        </w:trPr>
        <w:tc>
          <w:tcPr>
            <w:tcW w:w="4785" w:type="dxa"/>
            <w:vAlign w:val="center"/>
          </w:tcPr>
          <w:p w:rsidR="00F2076E" w:rsidRPr="0047335F" w:rsidRDefault="00F2076E" w:rsidP="00CF343B">
            <w:pPr>
              <w:pStyle w:val="NormalWeb"/>
              <w:spacing w:before="0" w:beforeAutospacing="0" w:after="0" w:afterAutospacing="0"/>
              <w:ind w:right="249"/>
              <w:jc w:val="both"/>
              <w:rPr>
                <w:sz w:val="28"/>
                <w:szCs w:val="28"/>
              </w:rPr>
            </w:pPr>
            <w:r w:rsidRPr="0047335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 </w:t>
            </w:r>
            <w:r w:rsidRPr="0047335F">
              <w:rPr>
                <w:sz w:val="28"/>
                <w:szCs w:val="28"/>
              </w:rPr>
              <w:t xml:space="preserve">транспортном </w:t>
            </w:r>
            <w:r>
              <w:rPr>
                <w:sz w:val="28"/>
                <w:szCs w:val="28"/>
              </w:rPr>
              <w:t xml:space="preserve"> </w:t>
            </w:r>
            <w:r w:rsidRPr="0047335F">
              <w:rPr>
                <w:sz w:val="28"/>
                <w:szCs w:val="28"/>
              </w:rPr>
              <w:t xml:space="preserve">обслуживании Главы </w:t>
            </w:r>
            <w:r>
              <w:rPr>
                <w:sz w:val="28"/>
                <w:szCs w:val="28"/>
              </w:rPr>
              <w:t>муниципального образования Мурыгинского сельского поселения Починковского района Смоленской области</w:t>
            </w:r>
            <w:r w:rsidRPr="0047335F">
              <w:rPr>
                <w:sz w:val="28"/>
                <w:szCs w:val="28"/>
              </w:rPr>
              <w:t> </w:t>
            </w:r>
          </w:p>
        </w:tc>
      </w:tr>
    </w:tbl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7335F">
        <w:rPr>
          <w:color w:val="000000"/>
          <w:sz w:val="28"/>
          <w:szCs w:val="28"/>
        </w:rPr>
        <w:t xml:space="preserve">В соответствии со статьей 6 </w:t>
      </w:r>
      <w:r>
        <w:rPr>
          <w:color w:val="000000"/>
          <w:sz w:val="28"/>
          <w:szCs w:val="28"/>
        </w:rPr>
        <w:t>о</w:t>
      </w:r>
      <w:r w:rsidRPr="0047335F">
        <w:rPr>
          <w:color w:val="000000"/>
          <w:sz w:val="28"/>
          <w:szCs w:val="28"/>
        </w:rPr>
        <w:t>бластного закона от 31.03.2009 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Администрация  Мурыгинского сельского поселения Починковского района Смоленской области</w:t>
      </w:r>
    </w:p>
    <w:p w:rsidR="00F2076E" w:rsidRPr="00D77A98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77A98">
        <w:rPr>
          <w:b/>
          <w:bCs/>
          <w:color w:val="000000"/>
          <w:sz w:val="28"/>
          <w:szCs w:val="28"/>
        </w:rPr>
        <w:t>п о с т а н о в л я е т:</w:t>
      </w:r>
    </w:p>
    <w:p w:rsidR="00F2076E" w:rsidRPr="00D77A98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b/>
          <w:bCs/>
          <w:color w:val="000000"/>
          <w:sz w:val="28"/>
          <w:szCs w:val="28"/>
        </w:rPr>
      </w:pPr>
    </w:p>
    <w:p w:rsidR="00F2076E" w:rsidRDefault="00F2076E" w:rsidP="004A2675">
      <w:pPr>
        <w:pStyle w:val="NormalWeb"/>
        <w:numPr>
          <w:ilvl w:val="0"/>
          <w:numId w:val="17"/>
        </w:numPr>
        <w:spacing w:before="0" w:beforeAutospacing="0" w:after="0" w:afterAutospacing="0" w:line="252" w:lineRule="atLeast"/>
        <w:ind w:left="0" w:firstLine="284"/>
        <w:jc w:val="both"/>
        <w:rPr>
          <w:color w:val="000000"/>
          <w:sz w:val="28"/>
          <w:szCs w:val="28"/>
        </w:rPr>
      </w:pPr>
      <w:r w:rsidRPr="0047335F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прилагаемое </w:t>
      </w:r>
      <w:r w:rsidRPr="0047335F">
        <w:rPr>
          <w:color w:val="000000"/>
          <w:sz w:val="28"/>
          <w:szCs w:val="28"/>
        </w:rPr>
        <w:t xml:space="preserve">Положение о транспортном обслуживании Главы </w:t>
      </w:r>
      <w:r>
        <w:rPr>
          <w:color w:val="000000"/>
          <w:sz w:val="28"/>
          <w:szCs w:val="28"/>
        </w:rPr>
        <w:t xml:space="preserve">  муниципального образования  Мурыгинского сельского поселения Починковского района </w:t>
      </w:r>
      <w:r w:rsidRPr="0047335F">
        <w:rPr>
          <w:color w:val="000000"/>
          <w:sz w:val="28"/>
          <w:szCs w:val="28"/>
        </w:rPr>
        <w:t>Смоленской области.</w:t>
      </w:r>
    </w:p>
    <w:p w:rsidR="00F2076E" w:rsidRPr="0047335F" w:rsidRDefault="00F2076E" w:rsidP="004A2675">
      <w:pPr>
        <w:pStyle w:val="NormalWeb"/>
        <w:numPr>
          <w:ilvl w:val="0"/>
          <w:numId w:val="17"/>
        </w:numPr>
        <w:spacing w:before="0" w:beforeAutospacing="0" w:after="0" w:afterAutospacing="0" w:line="252" w:lineRule="atLeast"/>
        <w:ind w:left="0" w:firstLine="284"/>
        <w:jc w:val="both"/>
        <w:rPr>
          <w:color w:val="000000"/>
          <w:sz w:val="28"/>
          <w:szCs w:val="28"/>
        </w:rPr>
      </w:pPr>
      <w:r w:rsidRPr="0047335F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прилагаемую Инструкцию</w:t>
      </w:r>
      <w:r w:rsidRPr="0047335F">
        <w:rPr>
          <w:color w:val="000000"/>
          <w:sz w:val="28"/>
          <w:szCs w:val="28"/>
        </w:rPr>
        <w:t xml:space="preserve"> о порядке эксплуатации автомобиля  Администрации </w:t>
      </w:r>
      <w:r>
        <w:rPr>
          <w:color w:val="000000"/>
          <w:sz w:val="28"/>
          <w:szCs w:val="28"/>
        </w:rPr>
        <w:t xml:space="preserve"> Мурыгинского</w:t>
      </w:r>
      <w:r w:rsidRPr="0047335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Починковского</w:t>
      </w:r>
      <w:r w:rsidRPr="0047335F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     </w:t>
      </w:r>
      <w:r w:rsidRPr="0047335F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>.</w:t>
      </w:r>
      <w:r w:rsidRPr="0047335F">
        <w:rPr>
          <w:color w:val="000000"/>
          <w:sz w:val="28"/>
          <w:szCs w:val="28"/>
        </w:rPr>
        <w:t> 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 w:rsidRPr="00473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7335F">
        <w:rPr>
          <w:color w:val="000000"/>
          <w:sz w:val="28"/>
          <w:szCs w:val="28"/>
        </w:rPr>
        <w:t xml:space="preserve">Контроль за исполнением настоящего </w:t>
      </w:r>
      <w:r>
        <w:rPr>
          <w:color w:val="000000"/>
          <w:sz w:val="28"/>
          <w:szCs w:val="28"/>
        </w:rPr>
        <w:t xml:space="preserve">постановления </w:t>
      </w:r>
      <w:r w:rsidRPr="0047335F">
        <w:rPr>
          <w:color w:val="000000"/>
          <w:sz w:val="28"/>
          <w:szCs w:val="28"/>
        </w:rPr>
        <w:t xml:space="preserve"> оставляю за собой.</w:t>
      </w:r>
    </w:p>
    <w:p w:rsidR="00F2076E" w:rsidRPr="006720AF" w:rsidRDefault="00F2076E" w:rsidP="00D77A9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A2675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информационно-телекоммуникацион-ной сети «Интернет» на официальном сайте Администрации Мурыгинского сельского поселения Починковского района Смоленской области.</w:t>
      </w:r>
    </w:p>
    <w:p w:rsidR="00F2076E" w:rsidRPr="001507F0" w:rsidRDefault="00F2076E" w:rsidP="004A2675">
      <w:pPr>
        <w:tabs>
          <w:tab w:val="left" w:pos="709"/>
        </w:tabs>
        <w:jc w:val="both"/>
        <w:rPr>
          <w:sz w:val="28"/>
          <w:szCs w:val="28"/>
        </w:rPr>
      </w:pPr>
      <w:r w:rsidRPr="001507F0">
        <w:rPr>
          <w:sz w:val="28"/>
          <w:szCs w:val="28"/>
        </w:rPr>
        <w:tab/>
      </w:r>
      <w:r w:rsidRPr="001507F0">
        <w:rPr>
          <w:sz w:val="28"/>
          <w:szCs w:val="28"/>
        </w:rPr>
        <w:tab/>
      </w:r>
      <w:r w:rsidRPr="001507F0">
        <w:rPr>
          <w:sz w:val="28"/>
          <w:szCs w:val="28"/>
        </w:rPr>
        <w:tab/>
      </w:r>
      <w:r w:rsidRPr="001507F0">
        <w:rPr>
          <w:sz w:val="28"/>
          <w:szCs w:val="28"/>
        </w:rPr>
        <w:tab/>
        <w:t xml:space="preserve">          </w:t>
      </w:r>
      <w:r w:rsidRPr="001507F0">
        <w:rPr>
          <w:sz w:val="28"/>
          <w:szCs w:val="28"/>
        </w:rPr>
        <w:tab/>
      </w:r>
      <w:r w:rsidRPr="001507F0">
        <w:rPr>
          <w:sz w:val="28"/>
          <w:szCs w:val="28"/>
        </w:rPr>
        <w:tab/>
      </w:r>
      <w:r w:rsidRPr="001507F0">
        <w:rPr>
          <w:sz w:val="28"/>
          <w:szCs w:val="28"/>
        </w:rPr>
        <w:tab/>
      </w:r>
      <w:r w:rsidRPr="001507F0">
        <w:rPr>
          <w:sz w:val="28"/>
          <w:szCs w:val="28"/>
        </w:rPr>
        <w:tab/>
      </w:r>
      <w:r w:rsidRPr="001507F0">
        <w:rPr>
          <w:sz w:val="28"/>
          <w:szCs w:val="28"/>
        </w:rPr>
        <w:tab/>
        <w:t xml:space="preserve">           </w:t>
      </w: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47335F">
        <w:rPr>
          <w:color w:val="000000"/>
          <w:sz w:val="28"/>
          <w:szCs w:val="28"/>
        </w:rPr>
        <w:t xml:space="preserve">Глава  </w:t>
      </w:r>
      <w:r>
        <w:rPr>
          <w:color w:val="000000"/>
          <w:sz w:val="28"/>
          <w:szCs w:val="28"/>
        </w:rPr>
        <w:t>муниципального образования</w:t>
      </w: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Мурыгинского сельского поселения </w:t>
      </w: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Починковского района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                                                                 И.В.Наумов</w:t>
      </w:r>
    </w:p>
    <w:p w:rsidR="00F2076E" w:rsidRDefault="00F2076E" w:rsidP="004A2675">
      <w:pPr>
        <w:pStyle w:val="NormalWeb"/>
        <w:tabs>
          <w:tab w:val="left" w:pos="7725"/>
        </w:tabs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F2076E" w:rsidRDefault="00F2076E" w:rsidP="004A2675">
      <w:pPr>
        <w:pStyle w:val="NormalWeb"/>
        <w:tabs>
          <w:tab w:val="left" w:pos="7725"/>
        </w:tabs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F2076E" w:rsidRPr="00CF343B" w:rsidRDefault="00F2076E" w:rsidP="005E4105">
      <w:pPr>
        <w:pStyle w:val="NormalWeb"/>
        <w:tabs>
          <w:tab w:val="left" w:pos="7725"/>
        </w:tabs>
        <w:spacing w:before="0" w:beforeAutospacing="0" w:after="0" w:afterAutospacing="0" w:line="252" w:lineRule="atLeast"/>
        <w:jc w:val="right"/>
        <w:rPr>
          <w:color w:val="000000"/>
        </w:rPr>
      </w:pPr>
      <w:r w:rsidRPr="00CF343B">
        <w:rPr>
          <w:color w:val="000000"/>
        </w:rPr>
        <w:t xml:space="preserve">Приложение </w:t>
      </w:r>
    </w:p>
    <w:p w:rsidR="00F2076E" w:rsidRPr="00CF343B" w:rsidRDefault="00F2076E" w:rsidP="005E4105">
      <w:pPr>
        <w:pStyle w:val="NormalWeb"/>
        <w:tabs>
          <w:tab w:val="left" w:pos="7725"/>
        </w:tabs>
        <w:spacing w:before="0" w:beforeAutospacing="0" w:after="0" w:afterAutospacing="0" w:line="252" w:lineRule="atLeast"/>
        <w:jc w:val="right"/>
        <w:rPr>
          <w:color w:val="000000"/>
        </w:rPr>
      </w:pPr>
      <w:r w:rsidRPr="00CF343B">
        <w:rPr>
          <w:color w:val="000000"/>
        </w:rPr>
        <w:t xml:space="preserve">к постановлению Администрации </w:t>
      </w:r>
    </w:p>
    <w:p w:rsidR="00F2076E" w:rsidRPr="00CF343B" w:rsidRDefault="00F2076E" w:rsidP="005E4105">
      <w:pPr>
        <w:pStyle w:val="NormalWeb"/>
        <w:tabs>
          <w:tab w:val="left" w:pos="7725"/>
        </w:tabs>
        <w:spacing w:before="0" w:beforeAutospacing="0" w:after="0" w:afterAutospacing="0" w:line="252" w:lineRule="atLeast"/>
        <w:jc w:val="right"/>
        <w:rPr>
          <w:color w:val="000000"/>
        </w:rPr>
      </w:pPr>
      <w:r>
        <w:rPr>
          <w:color w:val="000000"/>
        </w:rPr>
        <w:t>Мурыгинского</w:t>
      </w:r>
      <w:r w:rsidRPr="00CF343B">
        <w:rPr>
          <w:color w:val="000000"/>
        </w:rPr>
        <w:t xml:space="preserve"> сельского поселения </w:t>
      </w:r>
    </w:p>
    <w:p w:rsidR="00F2076E" w:rsidRDefault="00F2076E" w:rsidP="00CF343B">
      <w:pPr>
        <w:pStyle w:val="NormalWeb"/>
        <w:tabs>
          <w:tab w:val="left" w:pos="7725"/>
        </w:tabs>
        <w:spacing w:before="0" w:beforeAutospacing="0" w:after="0" w:afterAutospacing="0" w:line="252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 w:rsidRPr="00CF343B">
        <w:rPr>
          <w:color w:val="000000"/>
        </w:rPr>
        <w:t xml:space="preserve">Починковского района Смоленской </w:t>
      </w:r>
    </w:p>
    <w:p w:rsidR="00F2076E" w:rsidRPr="00CF343B" w:rsidRDefault="00F2076E" w:rsidP="00CF343B">
      <w:pPr>
        <w:pStyle w:val="NormalWeb"/>
        <w:tabs>
          <w:tab w:val="left" w:pos="7725"/>
        </w:tabs>
        <w:spacing w:before="0" w:beforeAutospacing="0" w:after="0" w:afterAutospacing="0" w:line="252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CF343B">
        <w:rPr>
          <w:color w:val="000000"/>
        </w:rPr>
        <w:t xml:space="preserve">области от </w:t>
      </w:r>
      <w:r>
        <w:rPr>
          <w:color w:val="000000"/>
        </w:rPr>
        <w:t>25.01.2016г. № 3</w:t>
      </w: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2076E" w:rsidRPr="00D77A98" w:rsidRDefault="00F2076E" w:rsidP="003808EE">
      <w:pPr>
        <w:pStyle w:val="NormalWeb"/>
        <w:spacing w:before="0" w:beforeAutospacing="0" w:after="0" w:afterAutospacing="0" w:line="252" w:lineRule="atLeast"/>
        <w:jc w:val="center"/>
        <w:rPr>
          <w:b/>
          <w:bCs/>
          <w:color w:val="000000"/>
          <w:sz w:val="28"/>
          <w:szCs w:val="28"/>
        </w:rPr>
      </w:pPr>
      <w:r w:rsidRPr="00D77A98">
        <w:rPr>
          <w:b/>
          <w:bCs/>
          <w:color w:val="000000"/>
          <w:sz w:val="28"/>
          <w:szCs w:val="28"/>
        </w:rPr>
        <w:t>ПОЛОЖЕНИЕ</w:t>
      </w:r>
    </w:p>
    <w:p w:rsidR="00F2076E" w:rsidRPr="00D77A98" w:rsidRDefault="00F2076E" w:rsidP="003808EE">
      <w:pPr>
        <w:pStyle w:val="NormalWeb"/>
        <w:spacing w:before="0" w:beforeAutospacing="0" w:after="0" w:afterAutospacing="0" w:line="252" w:lineRule="atLeast"/>
        <w:jc w:val="center"/>
        <w:rPr>
          <w:b/>
          <w:bCs/>
          <w:color w:val="000000"/>
          <w:sz w:val="28"/>
          <w:szCs w:val="28"/>
        </w:rPr>
      </w:pPr>
      <w:r w:rsidRPr="00D77A98">
        <w:rPr>
          <w:b/>
          <w:bCs/>
          <w:color w:val="000000"/>
          <w:sz w:val="28"/>
          <w:szCs w:val="28"/>
        </w:rPr>
        <w:t xml:space="preserve">о транспортном обслуживании Главы 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               </w:t>
      </w:r>
      <w:r w:rsidRPr="00D77A98">
        <w:rPr>
          <w:b/>
          <w:bCs/>
          <w:color w:val="000000"/>
          <w:sz w:val="28"/>
          <w:szCs w:val="28"/>
        </w:rPr>
        <w:t xml:space="preserve">Мурыгинского сельского поселения Починковского района Смоленской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D77A98">
        <w:rPr>
          <w:b/>
          <w:bCs/>
          <w:color w:val="000000"/>
          <w:sz w:val="28"/>
          <w:szCs w:val="28"/>
        </w:rPr>
        <w:t>области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47335F">
        <w:rPr>
          <w:color w:val="000000"/>
          <w:sz w:val="28"/>
          <w:szCs w:val="28"/>
        </w:rPr>
        <w:t> </w:t>
      </w:r>
    </w:p>
    <w:p w:rsidR="00F2076E" w:rsidRPr="00DE356F" w:rsidRDefault="00F2076E" w:rsidP="00D77A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E356F">
        <w:rPr>
          <w:color w:val="000000"/>
          <w:sz w:val="28"/>
          <w:szCs w:val="28"/>
        </w:rPr>
        <w:t xml:space="preserve">1. Настоящее положение устанавливает порядок транспортного обслуживания Главы </w:t>
      </w:r>
      <w:r>
        <w:rPr>
          <w:color w:val="000000"/>
          <w:sz w:val="28"/>
          <w:szCs w:val="28"/>
        </w:rPr>
        <w:t xml:space="preserve"> муниципального образования  Мурыгинского</w:t>
      </w:r>
      <w:r w:rsidRPr="00DE356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               </w:t>
      </w:r>
      <w:r w:rsidRPr="00DE356F">
        <w:rPr>
          <w:color w:val="000000"/>
          <w:sz w:val="28"/>
          <w:szCs w:val="28"/>
        </w:rPr>
        <w:t xml:space="preserve">Починковского района Смоленской области </w:t>
      </w:r>
      <w:r w:rsidRPr="00DE356F">
        <w:rPr>
          <w:sz w:val="28"/>
          <w:szCs w:val="28"/>
        </w:rPr>
        <w:t>необходимо</w:t>
      </w:r>
      <w:r>
        <w:rPr>
          <w:sz w:val="28"/>
          <w:szCs w:val="28"/>
        </w:rPr>
        <w:t>го</w:t>
      </w:r>
      <w:r w:rsidRPr="00DE356F">
        <w:rPr>
          <w:sz w:val="28"/>
          <w:szCs w:val="28"/>
        </w:rPr>
        <w:t xml:space="preserve"> для осуществления</w:t>
      </w:r>
      <w:r>
        <w:rPr>
          <w:sz w:val="28"/>
          <w:szCs w:val="28"/>
        </w:rPr>
        <w:t xml:space="preserve">   </w:t>
      </w:r>
      <w:r w:rsidRPr="00DE356F">
        <w:rPr>
          <w:sz w:val="28"/>
          <w:szCs w:val="28"/>
        </w:rPr>
        <w:t xml:space="preserve"> полномочий, посредством предоставления транспортн</w:t>
      </w:r>
      <w:r>
        <w:rPr>
          <w:sz w:val="28"/>
          <w:szCs w:val="28"/>
        </w:rPr>
        <w:t>ого</w:t>
      </w:r>
      <w:r w:rsidRPr="00DE356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DE35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обеспечивающего </w:t>
      </w:r>
      <w:r w:rsidRPr="00DE356F">
        <w:rPr>
          <w:sz w:val="28"/>
          <w:szCs w:val="28"/>
        </w:rPr>
        <w:t xml:space="preserve">деятельность органа местного самоуправления муниципального образования </w:t>
      </w:r>
      <w:r>
        <w:rPr>
          <w:sz w:val="28"/>
          <w:szCs w:val="28"/>
        </w:rPr>
        <w:t xml:space="preserve"> Мурыгинского сельского поселения Починковского района             Смоленской области.</w:t>
      </w:r>
    </w:p>
    <w:p w:rsidR="00F2076E" w:rsidRDefault="00F2076E" w:rsidP="00D77A98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473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47335F">
        <w:rPr>
          <w:color w:val="000000"/>
          <w:sz w:val="28"/>
          <w:szCs w:val="28"/>
        </w:rPr>
        <w:t xml:space="preserve">2. Транспортное обслуживание </w:t>
      </w:r>
      <w:r w:rsidRPr="00DE356F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  муниципального образования              Мурыгинского</w:t>
      </w:r>
      <w:r w:rsidRPr="00DE356F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 w:rsidRPr="0047335F">
        <w:rPr>
          <w:color w:val="000000"/>
          <w:sz w:val="28"/>
          <w:szCs w:val="28"/>
        </w:rPr>
        <w:t xml:space="preserve"> осуществляется путем закрепления служебного автомобиля за </w:t>
      </w:r>
      <w:r w:rsidRPr="00DE356F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ой </w:t>
      </w:r>
      <w:r w:rsidRPr="00DE3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Pr="00DE356F">
        <w:rPr>
          <w:color w:val="000000"/>
          <w:sz w:val="28"/>
          <w:szCs w:val="28"/>
        </w:rPr>
        <w:t xml:space="preserve"> муниципального обра</w:t>
      </w:r>
      <w:r>
        <w:rPr>
          <w:color w:val="000000"/>
          <w:sz w:val="28"/>
          <w:szCs w:val="28"/>
        </w:rPr>
        <w:t>зования  Мурыгинского</w:t>
      </w:r>
      <w:r w:rsidRPr="00DE356F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color w:val="000000"/>
          <w:sz w:val="28"/>
          <w:szCs w:val="28"/>
        </w:rPr>
        <w:t>.</w:t>
      </w:r>
      <w:r w:rsidRPr="00DE356F">
        <w:rPr>
          <w:color w:val="000000"/>
          <w:sz w:val="28"/>
          <w:szCs w:val="28"/>
        </w:rPr>
        <w:t xml:space="preserve"> </w:t>
      </w:r>
    </w:p>
    <w:p w:rsidR="00F2076E" w:rsidRDefault="00F2076E" w:rsidP="00D77A98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7335F">
        <w:rPr>
          <w:color w:val="000000"/>
          <w:sz w:val="28"/>
          <w:szCs w:val="28"/>
        </w:rPr>
        <w:t xml:space="preserve">3. Служебный автомобиль закрепляется за </w:t>
      </w:r>
      <w:r w:rsidRPr="00DE356F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ой</w:t>
      </w:r>
      <w:r w:rsidRPr="00DE356F">
        <w:rPr>
          <w:color w:val="000000"/>
          <w:sz w:val="28"/>
          <w:szCs w:val="28"/>
        </w:rPr>
        <w:t xml:space="preserve">  муниципального образова</w:t>
      </w:r>
      <w:r>
        <w:rPr>
          <w:color w:val="000000"/>
          <w:sz w:val="28"/>
          <w:szCs w:val="28"/>
        </w:rPr>
        <w:t>ния Мурыгинского</w:t>
      </w:r>
      <w:r w:rsidRPr="00DE356F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color w:val="000000"/>
          <w:sz w:val="28"/>
          <w:szCs w:val="28"/>
        </w:rPr>
        <w:t xml:space="preserve"> правовым актом Администрации  Мурыгинского сельского поселения                        Починковского района Смоленской области.</w:t>
      </w:r>
      <w:r w:rsidRPr="0047335F">
        <w:rPr>
          <w:color w:val="000000"/>
          <w:sz w:val="28"/>
          <w:szCs w:val="28"/>
        </w:rPr>
        <w:t xml:space="preserve"> </w:t>
      </w:r>
    </w:p>
    <w:p w:rsidR="00F2076E" w:rsidRPr="0047335F" w:rsidRDefault="00F2076E" w:rsidP="00D77A98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 </w:t>
      </w:r>
      <w:r w:rsidRPr="0047335F">
        <w:rPr>
          <w:color w:val="000000"/>
          <w:sz w:val="28"/>
          <w:szCs w:val="28"/>
        </w:rPr>
        <w:t xml:space="preserve">С использованием служебного автомобиля осуществляется перевозка должностного лица, за которым закреплен служебный автомобиль, по служебной </w:t>
      </w:r>
      <w:r>
        <w:rPr>
          <w:color w:val="000000"/>
          <w:sz w:val="28"/>
          <w:szCs w:val="28"/>
        </w:rPr>
        <w:t xml:space="preserve">         </w:t>
      </w:r>
      <w:r w:rsidRPr="0047335F">
        <w:rPr>
          <w:color w:val="000000"/>
          <w:sz w:val="28"/>
          <w:szCs w:val="28"/>
        </w:rPr>
        <w:t xml:space="preserve">необходимости в пределах территории Смоленской области, </w:t>
      </w:r>
      <w:r w:rsidRPr="007D5363">
        <w:rPr>
          <w:color w:val="000000"/>
          <w:sz w:val="28"/>
          <w:szCs w:val="28"/>
        </w:rPr>
        <w:t xml:space="preserve"> в служебны</w:t>
      </w:r>
      <w:r>
        <w:rPr>
          <w:color w:val="000000"/>
          <w:sz w:val="28"/>
          <w:szCs w:val="28"/>
        </w:rPr>
        <w:t>е</w:t>
      </w:r>
      <w:r w:rsidRPr="007D53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Pr="007D5363">
        <w:rPr>
          <w:color w:val="000000"/>
          <w:sz w:val="28"/>
          <w:szCs w:val="28"/>
        </w:rPr>
        <w:t>командировк</w:t>
      </w:r>
      <w:r>
        <w:rPr>
          <w:color w:val="000000"/>
          <w:sz w:val="28"/>
          <w:szCs w:val="28"/>
        </w:rPr>
        <w:t>и</w:t>
      </w:r>
      <w:r w:rsidRPr="007D5363">
        <w:rPr>
          <w:color w:val="000000"/>
          <w:sz w:val="28"/>
          <w:szCs w:val="28"/>
        </w:rPr>
        <w:t>, а также перевозка работников Администрации поселения в связи с исполнение</w:t>
      </w:r>
      <w:r w:rsidRPr="0047335F">
        <w:rPr>
          <w:color w:val="000000"/>
          <w:sz w:val="28"/>
          <w:szCs w:val="28"/>
        </w:rPr>
        <w:t>м  ими служебных обязанностей.</w:t>
      </w:r>
    </w:p>
    <w:p w:rsidR="00F2076E" w:rsidRPr="0047335F" w:rsidRDefault="00F2076E" w:rsidP="00D77A98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 </w:t>
      </w:r>
      <w:r w:rsidRPr="0047335F">
        <w:rPr>
          <w:color w:val="000000"/>
          <w:sz w:val="28"/>
          <w:szCs w:val="28"/>
        </w:rPr>
        <w:t> Запрещается использование служебного автомобиля в целях, не связанных с исполнением должностных обязанностей</w:t>
      </w:r>
      <w:r>
        <w:rPr>
          <w:color w:val="000000"/>
          <w:sz w:val="28"/>
          <w:szCs w:val="28"/>
        </w:rPr>
        <w:t>.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47335F">
        <w:rPr>
          <w:color w:val="000000"/>
          <w:sz w:val="28"/>
          <w:szCs w:val="28"/>
        </w:rPr>
        <w:br w:type="textWrapping" w:clear="all"/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47335F">
        <w:rPr>
          <w:color w:val="000000"/>
          <w:sz w:val="28"/>
          <w:szCs w:val="28"/>
        </w:rPr>
        <w:t> </w:t>
      </w: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2076E" w:rsidRPr="00CF343B" w:rsidRDefault="00F2076E" w:rsidP="005E4105">
      <w:pPr>
        <w:pStyle w:val="NormalWeb"/>
        <w:tabs>
          <w:tab w:val="left" w:pos="7725"/>
        </w:tabs>
        <w:spacing w:before="0" w:beforeAutospacing="0" w:after="0" w:afterAutospacing="0" w:line="252" w:lineRule="atLeast"/>
        <w:jc w:val="right"/>
        <w:rPr>
          <w:color w:val="000000"/>
        </w:rPr>
      </w:pPr>
      <w:r w:rsidRPr="00CF343B">
        <w:rPr>
          <w:color w:val="000000"/>
        </w:rPr>
        <w:t xml:space="preserve">Приложение </w:t>
      </w:r>
    </w:p>
    <w:p w:rsidR="00F2076E" w:rsidRPr="00CF343B" w:rsidRDefault="00F2076E" w:rsidP="005E4105">
      <w:pPr>
        <w:pStyle w:val="NormalWeb"/>
        <w:tabs>
          <w:tab w:val="left" w:pos="7725"/>
        </w:tabs>
        <w:spacing w:before="0" w:beforeAutospacing="0" w:after="0" w:afterAutospacing="0" w:line="252" w:lineRule="atLeast"/>
        <w:jc w:val="right"/>
        <w:rPr>
          <w:color w:val="000000"/>
        </w:rPr>
      </w:pPr>
      <w:r w:rsidRPr="00CF343B">
        <w:rPr>
          <w:color w:val="000000"/>
        </w:rPr>
        <w:t xml:space="preserve">к постановлению Администрации </w:t>
      </w:r>
    </w:p>
    <w:p w:rsidR="00F2076E" w:rsidRPr="00CF343B" w:rsidRDefault="00F2076E" w:rsidP="005E4105">
      <w:pPr>
        <w:pStyle w:val="NormalWeb"/>
        <w:tabs>
          <w:tab w:val="left" w:pos="7725"/>
        </w:tabs>
        <w:spacing w:before="0" w:beforeAutospacing="0" w:after="0" w:afterAutospacing="0" w:line="252" w:lineRule="atLeast"/>
        <w:jc w:val="right"/>
        <w:rPr>
          <w:color w:val="000000"/>
        </w:rPr>
      </w:pPr>
      <w:r>
        <w:rPr>
          <w:color w:val="000000"/>
        </w:rPr>
        <w:t>Мурыгинского</w:t>
      </w:r>
      <w:r w:rsidRPr="00CF343B">
        <w:rPr>
          <w:color w:val="000000"/>
        </w:rPr>
        <w:t xml:space="preserve"> сельского поселения </w:t>
      </w:r>
    </w:p>
    <w:p w:rsidR="00F2076E" w:rsidRDefault="00F2076E" w:rsidP="00CF343B">
      <w:pPr>
        <w:pStyle w:val="NormalWeb"/>
        <w:tabs>
          <w:tab w:val="left" w:pos="7725"/>
        </w:tabs>
        <w:spacing w:before="0" w:beforeAutospacing="0" w:after="0" w:afterAutospacing="0" w:line="252" w:lineRule="atLeast"/>
        <w:jc w:val="right"/>
        <w:rPr>
          <w:color w:val="000000"/>
        </w:rPr>
      </w:pPr>
      <w:r w:rsidRPr="00CF343B">
        <w:rPr>
          <w:color w:val="000000"/>
        </w:rPr>
        <w:t xml:space="preserve">Починковского района Смоленской </w:t>
      </w:r>
    </w:p>
    <w:p w:rsidR="00F2076E" w:rsidRPr="00CF343B" w:rsidRDefault="00F2076E" w:rsidP="005E4105">
      <w:pPr>
        <w:pStyle w:val="NormalWeb"/>
        <w:spacing w:before="0" w:beforeAutospacing="0" w:after="0" w:afterAutospacing="0" w:line="252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  <w:r w:rsidRPr="00CF343B">
        <w:rPr>
          <w:color w:val="000000"/>
        </w:rPr>
        <w:t xml:space="preserve">области от </w:t>
      </w:r>
      <w:r>
        <w:rPr>
          <w:color w:val="000000"/>
        </w:rPr>
        <w:t>21.01.2016г.№ 3</w:t>
      </w: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</w:p>
    <w:p w:rsidR="00F2076E" w:rsidRDefault="00F2076E" w:rsidP="003808EE">
      <w:pPr>
        <w:pStyle w:val="NormalWeb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2076E" w:rsidRPr="00D77A98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b/>
          <w:bCs/>
          <w:color w:val="000000"/>
          <w:sz w:val="28"/>
          <w:szCs w:val="28"/>
        </w:rPr>
      </w:pPr>
      <w:r w:rsidRPr="00D77A98">
        <w:rPr>
          <w:b/>
          <w:bCs/>
          <w:color w:val="000000"/>
          <w:sz w:val="28"/>
          <w:szCs w:val="28"/>
        </w:rPr>
        <w:t xml:space="preserve">                                               ИНСТРУКЦИЯ</w:t>
      </w:r>
    </w:p>
    <w:p w:rsidR="00F2076E" w:rsidRPr="00D77A98" w:rsidRDefault="00F2076E" w:rsidP="003808EE">
      <w:pPr>
        <w:pStyle w:val="NormalWeb"/>
        <w:spacing w:before="0" w:beforeAutospacing="0" w:after="0" w:afterAutospacing="0" w:line="252" w:lineRule="atLeast"/>
        <w:jc w:val="center"/>
        <w:rPr>
          <w:b/>
          <w:bCs/>
          <w:color w:val="000000"/>
          <w:sz w:val="28"/>
          <w:szCs w:val="28"/>
        </w:rPr>
      </w:pPr>
      <w:r w:rsidRPr="00D77A98">
        <w:rPr>
          <w:b/>
          <w:bCs/>
          <w:color w:val="000000"/>
          <w:sz w:val="28"/>
          <w:szCs w:val="28"/>
        </w:rPr>
        <w:t xml:space="preserve">     о порядке эксплуатации автомобиля  Администрации  Мурыгинского </w:t>
      </w:r>
      <w:r>
        <w:rPr>
          <w:b/>
          <w:bCs/>
          <w:color w:val="000000"/>
          <w:sz w:val="28"/>
          <w:szCs w:val="28"/>
        </w:rPr>
        <w:t xml:space="preserve">      </w:t>
      </w:r>
      <w:r w:rsidRPr="00D77A98">
        <w:rPr>
          <w:b/>
          <w:bCs/>
          <w:color w:val="000000"/>
          <w:sz w:val="28"/>
          <w:szCs w:val="28"/>
        </w:rPr>
        <w:t>сельского поселения Починковского района Смоленской области.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7335F">
        <w:rPr>
          <w:color w:val="000000"/>
          <w:sz w:val="28"/>
          <w:szCs w:val="28"/>
        </w:rPr>
        <w:t xml:space="preserve">1. Транспортное средство закреплено за  Администрацией </w:t>
      </w:r>
      <w:r>
        <w:rPr>
          <w:color w:val="000000"/>
          <w:sz w:val="28"/>
          <w:szCs w:val="28"/>
        </w:rPr>
        <w:t xml:space="preserve"> Мурыгинского   </w:t>
      </w:r>
      <w:r w:rsidRPr="0047335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Починковского</w:t>
      </w:r>
      <w:r w:rsidRPr="0047335F">
        <w:rPr>
          <w:color w:val="000000"/>
          <w:sz w:val="28"/>
          <w:szCs w:val="28"/>
        </w:rPr>
        <w:t xml:space="preserve"> района Смоленской области и </w:t>
      </w:r>
      <w:r>
        <w:rPr>
          <w:color w:val="000000"/>
          <w:sz w:val="28"/>
          <w:szCs w:val="28"/>
        </w:rPr>
        <w:t xml:space="preserve">используется </w:t>
      </w:r>
      <w:r w:rsidRPr="0047335F">
        <w:rPr>
          <w:color w:val="000000"/>
          <w:sz w:val="28"/>
          <w:szCs w:val="28"/>
        </w:rPr>
        <w:t xml:space="preserve"> для транспортного обслуживания Главы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473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Мурыгинского </w:t>
      </w:r>
      <w:r w:rsidRPr="0047335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Починковского</w:t>
      </w:r>
      <w:r w:rsidRPr="0047335F">
        <w:rPr>
          <w:color w:val="000000"/>
          <w:sz w:val="28"/>
          <w:szCs w:val="28"/>
        </w:rPr>
        <w:t xml:space="preserve"> района Смоленской области  и работников Администрации </w:t>
      </w:r>
      <w:r>
        <w:rPr>
          <w:color w:val="000000"/>
          <w:sz w:val="28"/>
          <w:szCs w:val="28"/>
        </w:rPr>
        <w:t xml:space="preserve"> Мурыгинского </w:t>
      </w:r>
      <w:r w:rsidRPr="0047335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Починковского</w:t>
      </w:r>
      <w:r w:rsidRPr="0047335F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.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7335F">
        <w:rPr>
          <w:color w:val="000000"/>
          <w:sz w:val="28"/>
          <w:szCs w:val="28"/>
        </w:rPr>
        <w:t xml:space="preserve">2. Годовые лимиты расходов денежных средств на приобретение </w:t>
      </w:r>
      <w:r>
        <w:rPr>
          <w:color w:val="000000"/>
          <w:sz w:val="28"/>
          <w:szCs w:val="28"/>
        </w:rPr>
        <w:t xml:space="preserve">                           </w:t>
      </w:r>
      <w:r w:rsidRPr="0047335F">
        <w:rPr>
          <w:color w:val="000000"/>
          <w:sz w:val="28"/>
          <w:szCs w:val="28"/>
        </w:rPr>
        <w:t xml:space="preserve">горюче-смазочных материалов (далее - ГСМ) утверждается решением об </w:t>
      </w:r>
      <w:r>
        <w:rPr>
          <w:color w:val="000000"/>
          <w:sz w:val="28"/>
          <w:szCs w:val="28"/>
        </w:rPr>
        <w:t xml:space="preserve">              </w:t>
      </w:r>
      <w:r w:rsidRPr="0047335F">
        <w:rPr>
          <w:color w:val="000000"/>
          <w:sz w:val="28"/>
          <w:szCs w:val="28"/>
        </w:rPr>
        <w:t>утверждении бюджета на планируемый год. Данные по пробегу транспортного средства заносятся в путевой лист согласно показания</w:t>
      </w:r>
      <w:r>
        <w:rPr>
          <w:color w:val="000000"/>
          <w:sz w:val="28"/>
          <w:szCs w:val="28"/>
        </w:rPr>
        <w:t>м</w:t>
      </w:r>
      <w:r w:rsidRPr="0047335F">
        <w:rPr>
          <w:color w:val="000000"/>
          <w:sz w:val="28"/>
          <w:szCs w:val="28"/>
        </w:rPr>
        <w:t xml:space="preserve"> спидометра автомобиля. В случае неисправности спидометра путевой лист заполняется по фактическому </w:t>
      </w:r>
      <w:r>
        <w:rPr>
          <w:color w:val="000000"/>
          <w:sz w:val="28"/>
          <w:szCs w:val="28"/>
        </w:rPr>
        <w:t xml:space="preserve">    </w:t>
      </w:r>
      <w:r w:rsidRPr="0047335F">
        <w:rPr>
          <w:color w:val="000000"/>
          <w:sz w:val="28"/>
          <w:szCs w:val="28"/>
        </w:rPr>
        <w:t>пробегу</w:t>
      </w:r>
      <w:r>
        <w:rPr>
          <w:color w:val="000000"/>
          <w:sz w:val="28"/>
          <w:szCs w:val="28"/>
        </w:rPr>
        <w:t xml:space="preserve">, </w:t>
      </w:r>
      <w:r w:rsidRPr="0047335F">
        <w:rPr>
          <w:color w:val="000000"/>
          <w:sz w:val="28"/>
          <w:szCs w:val="28"/>
        </w:rPr>
        <w:t xml:space="preserve"> т.е.</w:t>
      </w:r>
      <w:r>
        <w:rPr>
          <w:color w:val="000000"/>
          <w:sz w:val="28"/>
          <w:szCs w:val="28"/>
        </w:rPr>
        <w:t xml:space="preserve"> </w:t>
      </w:r>
      <w:r w:rsidRPr="0047335F">
        <w:rPr>
          <w:color w:val="000000"/>
          <w:sz w:val="28"/>
          <w:szCs w:val="28"/>
        </w:rPr>
        <w:t xml:space="preserve"> пройденному расстоянию от одного населенного пункта до другого.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47335F">
        <w:rPr>
          <w:color w:val="000000"/>
          <w:sz w:val="28"/>
          <w:szCs w:val="28"/>
        </w:rPr>
        <w:t xml:space="preserve">Расход автомобильного топлива устанавливается в соответствии с нормами и </w:t>
      </w:r>
      <w:r>
        <w:rPr>
          <w:color w:val="000000"/>
          <w:sz w:val="28"/>
          <w:szCs w:val="28"/>
        </w:rPr>
        <w:t xml:space="preserve">      </w:t>
      </w:r>
      <w:r w:rsidRPr="0047335F">
        <w:rPr>
          <w:color w:val="000000"/>
          <w:sz w:val="28"/>
          <w:szCs w:val="28"/>
        </w:rPr>
        <w:t xml:space="preserve">утверждается распоряжением Администрации </w:t>
      </w:r>
      <w:r>
        <w:rPr>
          <w:color w:val="000000"/>
          <w:sz w:val="28"/>
          <w:szCs w:val="28"/>
        </w:rPr>
        <w:t xml:space="preserve"> Мурыгинского</w:t>
      </w:r>
      <w:r w:rsidRPr="0047335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Починковского</w:t>
      </w:r>
      <w:r w:rsidRPr="0047335F">
        <w:rPr>
          <w:color w:val="000000"/>
          <w:sz w:val="28"/>
          <w:szCs w:val="28"/>
        </w:rPr>
        <w:t xml:space="preserve"> района Смоленской области.</w:t>
      </w:r>
    </w:p>
    <w:p w:rsidR="00F2076E" w:rsidRPr="003808EE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7335F">
        <w:rPr>
          <w:color w:val="000000"/>
          <w:sz w:val="28"/>
          <w:szCs w:val="28"/>
        </w:rPr>
        <w:t xml:space="preserve">3. Путевой лист является основным первичным документом по учету работы </w:t>
      </w:r>
      <w:r>
        <w:rPr>
          <w:color w:val="000000"/>
          <w:sz w:val="28"/>
          <w:szCs w:val="28"/>
        </w:rPr>
        <w:t xml:space="preserve">  </w:t>
      </w:r>
      <w:r w:rsidRPr="0047335F">
        <w:rPr>
          <w:color w:val="000000"/>
          <w:sz w:val="28"/>
          <w:szCs w:val="28"/>
        </w:rPr>
        <w:t>автотранспорта и списания ГСМ.</w:t>
      </w:r>
      <w:r>
        <w:rPr>
          <w:color w:val="000000"/>
          <w:sz w:val="28"/>
          <w:szCs w:val="28"/>
        </w:rPr>
        <w:t xml:space="preserve"> </w:t>
      </w:r>
      <w:r w:rsidRPr="003808EE">
        <w:rPr>
          <w:color w:val="000000"/>
          <w:sz w:val="28"/>
          <w:szCs w:val="28"/>
        </w:rPr>
        <w:t xml:space="preserve">Бланк путевого листа автомобиля изготавливается по форме, установленной </w:t>
      </w:r>
      <w:r w:rsidRPr="003808EE">
        <w:rPr>
          <w:sz w:val="28"/>
          <w:szCs w:val="28"/>
        </w:rPr>
        <w:t xml:space="preserve">Постановление Госкомстата РФ от 28 ноября 1997 г. №  78 "Об утверждении унифицированных форм первичной учетной документации по учету работы строительных машин и механизмов, работ в автомобильном </w:t>
      </w:r>
      <w:r>
        <w:rPr>
          <w:sz w:val="28"/>
          <w:szCs w:val="28"/>
        </w:rPr>
        <w:t xml:space="preserve">          </w:t>
      </w:r>
      <w:r w:rsidRPr="003808EE">
        <w:rPr>
          <w:sz w:val="28"/>
          <w:szCs w:val="28"/>
        </w:rPr>
        <w:t>транспорте".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7335F">
        <w:rPr>
          <w:color w:val="000000"/>
          <w:sz w:val="28"/>
          <w:szCs w:val="28"/>
        </w:rPr>
        <w:t>Бланки нумеруются сквозной нумерацией. Выдача путевых листов фиксируется в журнале учета путевых листов, в котором применяется сквозная нумерация.</w:t>
      </w:r>
      <w:r>
        <w:rPr>
          <w:color w:val="000000"/>
          <w:sz w:val="28"/>
          <w:szCs w:val="28"/>
        </w:rPr>
        <w:t xml:space="preserve">     </w:t>
      </w:r>
      <w:r w:rsidRPr="0047335F">
        <w:rPr>
          <w:color w:val="000000"/>
          <w:sz w:val="28"/>
          <w:szCs w:val="28"/>
        </w:rPr>
        <w:t>Выдачу путевого листа водителю следует производить ежедневно после получения от него заполненного путевого листа за прошедший день.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7335F">
        <w:rPr>
          <w:color w:val="000000"/>
          <w:sz w:val="28"/>
          <w:szCs w:val="28"/>
        </w:rPr>
        <w:t xml:space="preserve">Заполнение путевого листа производится водителем и заверяется подписью Главы </w:t>
      </w:r>
      <w:r>
        <w:rPr>
          <w:color w:val="000000"/>
          <w:sz w:val="28"/>
          <w:szCs w:val="28"/>
        </w:rPr>
        <w:t xml:space="preserve">муниципального образования  Мурыгинского </w:t>
      </w:r>
      <w:r w:rsidRPr="0047335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            Починковского</w:t>
      </w:r>
      <w:r w:rsidRPr="0047335F">
        <w:rPr>
          <w:color w:val="000000"/>
          <w:sz w:val="28"/>
          <w:szCs w:val="28"/>
        </w:rPr>
        <w:t xml:space="preserve"> района Смоленской области. 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7335F">
        <w:rPr>
          <w:color w:val="000000"/>
          <w:sz w:val="28"/>
          <w:szCs w:val="28"/>
        </w:rPr>
        <w:t>Списание всех видов топлива осуществляется по его фактическому расходу, но не выше утвержденных норм расхода ГСМ.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7335F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</w:t>
      </w:r>
      <w:r w:rsidRPr="0047335F">
        <w:rPr>
          <w:color w:val="000000"/>
          <w:sz w:val="28"/>
          <w:szCs w:val="28"/>
        </w:rPr>
        <w:t>Право на управление автомобилем имеет только водитель, на имя которого оформлен путевой лист.</w:t>
      </w:r>
      <w:r>
        <w:rPr>
          <w:color w:val="000000"/>
          <w:sz w:val="28"/>
          <w:szCs w:val="28"/>
        </w:rPr>
        <w:t xml:space="preserve"> </w:t>
      </w:r>
      <w:r w:rsidRPr="0047335F">
        <w:rPr>
          <w:color w:val="000000"/>
          <w:sz w:val="28"/>
          <w:szCs w:val="28"/>
        </w:rPr>
        <w:t xml:space="preserve">В случаях, когда водитель в силу протяженности маршрута или характера перевозки не может выполнить задание в течение суток, </w:t>
      </w:r>
      <w:r>
        <w:rPr>
          <w:color w:val="000000"/>
          <w:sz w:val="28"/>
          <w:szCs w:val="28"/>
        </w:rPr>
        <w:t xml:space="preserve">                  </w:t>
      </w:r>
      <w:r w:rsidRPr="0047335F">
        <w:rPr>
          <w:color w:val="000000"/>
          <w:sz w:val="28"/>
          <w:szCs w:val="28"/>
        </w:rPr>
        <w:t>устанавливается необходимый срок действия путевого листа.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7335F">
        <w:rPr>
          <w:color w:val="000000"/>
          <w:sz w:val="28"/>
          <w:szCs w:val="28"/>
        </w:rPr>
        <w:t>5. Техническое обслуживание автомобиля проводится по мере необходимости, а также в результате проведения текущего и капитального ремонтов.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47335F">
        <w:rPr>
          <w:color w:val="000000"/>
          <w:sz w:val="28"/>
          <w:szCs w:val="28"/>
        </w:rPr>
        <w:t xml:space="preserve">Списание и замена автошин производится в зависимости от их технического </w:t>
      </w:r>
      <w:r>
        <w:rPr>
          <w:color w:val="000000"/>
          <w:sz w:val="28"/>
          <w:szCs w:val="28"/>
        </w:rPr>
        <w:t xml:space="preserve">           </w:t>
      </w:r>
      <w:r w:rsidRPr="0047335F">
        <w:rPr>
          <w:color w:val="000000"/>
          <w:sz w:val="28"/>
          <w:szCs w:val="28"/>
        </w:rPr>
        <w:t xml:space="preserve">состояния с учетом фактического пробега и срока эксплуатации (не ниже </w:t>
      </w:r>
      <w:r>
        <w:rPr>
          <w:color w:val="000000"/>
          <w:sz w:val="28"/>
          <w:szCs w:val="28"/>
        </w:rPr>
        <w:t xml:space="preserve">             </w:t>
      </w:r>
      <w:r w:rsidRPr="0047335F">
        <w:rPr>
          <w:color w:val="000000"/>
          <w:sz w:val="28"/>
          <w:szCs w:val="28"/>
        </w:rPr>
        <w:t xml:space="preserve">нормативных) и оформляются актом. Досрочное списание автошин производится только после установления причин преждевременного выхода их из рабочего </w:t>
      </w:r>
      <w:r>
        <w:rPr>
          <w:color w:val="000000"/>
          <w:sz w:val="28"/>
          <w:szCs w:val="28"/>
        </w:rPr>
        <w:t xml:space="preserve">      </w:t>
      </w:r>
      <w:r w:rsidRPr="0047335F">
        <w:rPr>
          <w:color w:val="000000"/>
          <w:sz w:val="28"/>
          <w:szCs w:val="28"/>
        </w:rPr>
        <w:t>состояния.</w:t>
      </w:r>
      <w:r>
        <w:rPr>
          <w:color w:val="000000"/>
          <w:sz w:val="28"/>
          <w:szCs w:val="28"/>
        </w:rPr>
        <w:t xml:space="preserve"> </w:t>
      </w:r>
      <w:r w:rsidRPr="0047335F">
        <w:rPr>
          <w:color w:val="000000"/>
          <w:sz w:val="28"/>
          <w:szCs w:val="28"/>
        </w:rPr>
        <w:t xml:space="preserve">Эксплуатация транспортного средства технически неисправного, </w:t>
      </w:r>
      <w:r>
        <w:rPr>
          <w:color w:val="000000"/>
          <w:sz w:val="28"/>
          <w:szCs w:val="28"/>
        </w:rPr>
        <w:t xml:space="preserve">        </w:t>
      </w:r>
      <w:r w:rsidRPr="0047335F">
        <w:rPr>
          <w:color w:val="000000"/>
          <w:sz w:val="28"/>
          <w:szCs w:val="28"/>
        </w:rPr>
        <w:t>запрещается.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7335F">
        <w:rPr>
          <w:color w:val="000000"/>
          <w:sz w:val="28"/>
          <w:szCs w:val="28"/>
        </w:rPr>
        <w:t xml:space="preserve">6. Ремонт и списание автомобиля, поврежденного при дорожно-транспортных происшествиях, пожарах, стихийных бедствиях, при невозможности его </w:t>
      </w:r>
      <w:r>
        <w:rPr>
          <w:color w:val="000000"/>
          <w:sz w:val="28"/>
          <w:szCs w:val="28"/>
        </w:rPr>
        <w:t xml:space="preserve">            </w:t>
      </w:r>
      <w:r w:rsidRPr="0047335F">
        <w:rPr>
          <w:color w:val="000000"/>
          <w:sz w:val="28"/>
          <w:szCs w:val="28"/>
        </w:rPr>
        <w:t>дальнейшего использования, осуществляются по фактическому техническому</w:t>
      </w:r>
      <w:r>
        <w:rPr>
          <w:color w:val="000000"/>
          <w:sz w:val="28"/>
          <w:szCs w:val="28"/>
        </w:rPr>
        <w:t xml:space="preserve">      </w:t>
      </w:r>
      <w:r w:rsidRPr="0047335F">
        <w:rPr>
          <w:color w:val="000000"/>
          <w:sz w:val="28"/>
          <w:szCs w:val="28"/>
        </w:rPr>
        <w:t xml:space="preserve"> состоянию независимо от норм износа с возмещением материального ущерба</w:t>
      </w:r>
      <w:r>
        <w:rPr>
          <w:color w:val="000000"/>
          <w:sz w:val="28"/>
          <w:szCs w:val="28"/>
        </w:rPr>
        <w:t xml:space="preserve">       </w:t>
      </w:r>
      <w:r w:rsidRPr="0047335F">
        <w:rPr>
          <w:color w:val="000000"/>
          <w:sz w:val="28"/>
          <w:szCs w:val="28"/>
        </w:rPr>
        <w:t xml:space="preserve"> виновными лицами в установленном порядке.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7335F">
        <w:rPr>
          <w:color w:val="000000"/>
          <w:sz w:val="28"/>
          <w:szCs w:val="28"/>
        </w:rPr>
        <w:t>7. Автомобиль, снятые с автомобиля</w:t>
      </w:r>
      <w:r>
        <w:rPr>
          <w:color w:val="000000"/>
          <w:sz w:val="28"/>
          <w:szCs w:val="28"/>
        </w:rPr>
        <w:t>,</w:t>
      </w:r>
      <w:r w:rsidRPr="0047335F">
        <w:rPr>
          <w:color w:val="000000"/>
          <w:sz w:val="28"/>
          <w:szCs w:val="28"/>
        </w:rPr>
        <w:t xml:space="preserve"> пришедшие  в негодность аккумуляторная батарея, шины, узлы и агрегаты</w:t>
      </w:r>
      <w:r>
        <w:rPr>
          <w:color w:val="000000"/>
          <w:sz w:val="28"/>
          <w:szCs w:val="28"/>
        </w:rPr>
        <w:t>,</w:t>
      </w:r>
      <w:r w:rsidRPr="0047335F">
        <w:rPr>
          <w:color w:val="000000"/>
          <w:sz w:val="28"/>
          <w:szCs w:val="28"/>
        </w:rPr>
        <w:t xml:space="preserve"> списываются актом о списании материальных </w:t>
      </w:r>
      <w:r>
        <w:rPr>
          <w:color w:val="000000"/>
          <w:sz w:val="28"/>
          <w:szCs w:val="28"/>
        </w:rPr>
        <w:t xml:space="preserve">     </w:t>
      </w:r>
      <w:r w:rsidRPr="0047335F">
        <w:rPr>
          <w:color w:val="000000"/>
          <w:sz w:val="28"/>
          <w:szCs w:val="28"/>
        </w:rPr>
        <w:t>запасов</w:t>
      </w:r>
      <w:r>
        <w:rPr>
          <w:color w:val="000000"/>
          <w:sz w:val="28"/>
          <w:szCs w:val="28"/>
        </w:rPr>
        <w:t>,</w:t>
      </w:r>
      <w:r w:rsidRPr="0047335F">
        <w:rPr>
          <w:color w:val="000000"/>
          <w:sz w:val="28"/>
          <w:szCs w:val="28"/>
        </w:rPr>
        <w:t xml:space="preserve"> утвержденным Главой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473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Мурыгинского </w:t>
      </w:r>
      <w:r w:rsidRPr="00473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47335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Починковского</w:t>
      </w:r>
      <w:r w:rsidRPr="0047335F">
        <w:rPr>
          <w:color w:val="000000"/>
          <w:sz w:val="28"/>
          <w:szCs w:val="28"/>
        </w:rPr>
        <w:t xml:space="preserve"> района Смоленской области.</w:t>
      </w:r>
    </w:p>
    <w:p w:rsidR="00F2076E" w:rsidRPr="0047335F" w:rsidRDefault="00F2076E" w:rsidP="003808EE">
      <w:pPr>
        <w:pStyle w:val="NormalWeb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47335F">
        <w:rPr>
          <w:color w:val="000000"/>
          <w:sz w:val="28"/>
          <w:szCs w:val="28"/>
        </w:rPr>
        <w:t> </w:t>
      </w:r>
    </w:p>
    <w:p w:rsidR="00F2076E" w:rsidRPr="0047335F" w:rsidRDefault="00F2076E" w:rsidP="0047335F">
      <w:pPr>
        <w:pStyle w:val="NormalWeb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28"/>
        </w:rPr>
      </w:pPr>
      <w:r w:rsidRPr="0047335F">
        <w:rPr>
          <w:color w:val="000000"/>
          <w:sz w:val="28"/>
          <w:szCs w:val="28"/>
        </w:rPr>
        <w:t> </w:t>
      </w:r>
    </w:p>
    <w:p w:rsidR="00F2076E" w:rsidRPr="0047335F" w:rsidRDefault="00F2076E">
      <w:pPr>
        <w:pStyle w:val="NormalWeb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28"/>
        </w:rPr>
      </w:pPr>
    </w:p>
    <w:sectPr w:rsidR="00F2076E" w:rsidRPr="0047335F" w:rsidSect="00CF343B">
      <w:pgSz w:w="11907" w:h="16840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6E" w:rsidRDefault="00F2076E">
      <w:r>
        <w:separator/>
      </w:r>
    </w:p>
  </w:endnote>
  <w:endnote w:type="continuationSeparator" w:id="1">
    <w:p w:rsidR="00F2076E" w:rsidRDefault="00F2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6E" w:rsidRDefault="00F2076E">
      <w:r>
        <w:separator/>
      </w:r>
    </w:p>
  </w:footnote>
  <w:footnote w:type="continuationSeparator" w:id="1">
    <w:p w:rsidR="00F2076E" w:rsidRDefault="00F20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cs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cs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3A26E8F"/>
    <w:multiLevelType w:val="hybridMultilevel"/>
    <w:tmpl w:val="870C417A"/>
    <w:lvl w:ilvl="0" w:tplc="D84425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B9"/>
    <w:rsid w:val="00001E1B"/>
    <w:rsid w:val="00003CFF"/>
    <w:rsid w:val="000044B9"/>
    <w:rsid w:val="000073F5"/>
    <w:rsid w:val="00013F6A"/>
    <w:rsid w:val="00015D40"/>
    <w:rsid w:val="00016363"/>
    <w:rsid w:val="000220AD"/>
    <w:rsid w:val="000231F7"/>
    <w:rsid w:val="0003473F"/>
    <w:rsid w:val="0003523E"/>
    <w:rsid w:val="00037E76"/>
    <w:rsid w:val="00042279"/>
    <w:rsid w:val="00046F57"/>
    <w:rsid w:val="00047F0B"/>
    <w:rsid w:val="00047FA4"/>
    <w:rsid w:val="00052072"/>
    <w:rsid w:val="000566D5"/>
    <w:rsid w:val="00060785"/>
    <w:rsid w:val="00062F60"/>
    <w:rsid w:val="00072B4A"/>
    <w:rsid w:val="00081E55"/>
    <w:rsid w:val="000852BA"/>
    <w:rsid w:val="00090BC4"/>
    <w:rsid w:val="0009150E"/>
    <w:rsid w:val="00093336"/>
    <w:rsid w:val="000A1636"/>
    <w:rsid w:val="000B0CE2"/>
    <w:rsid w:val="000C3466"/>
    <w:rsid w:val="000D5EE7"/>
    <w:rsid w:val="000E33A3"/>
    <w:rsid w:val="000E49C4"/>
    <w:rsid w:val="000F4333"/>
    <w:rsid w:val="00106B5A"/>
    <w:rsid w:val="00114B92"/>
    <w:rsid w:val="00115A67"/>
    <w:rsid w:val="00123BC4"/>
    <w:rsid w:val="00131557"/>
    <w:rsid w:val="00135F6B"/>
    <w:rsid w:val="001507F0"/>
    <w:rsid w:val="00161EBB"/>
    <w:rsid w:val="00166BB4"/>
    <w:rsid w:val="00170C8D"/>
    <w:rsid w:val="0017345D"/>
    <w:rsid w:val="00193385"/>
    <w:rsid w:val="001948E7"/>
    <w:rsid w:val="001B1ACA"/>
    <w:rsid w:val="001B72E7"/>
    <w:rsid w:val="001B745C"/>
    <w:rsid w:val="001C06F4"/>
    <w:rsid w:val="001D7BC8"/>
    <w:rsid w:val="001E0467"/>
    <w:rsid w:val="001E1E09"/>
    <w:rsid w:val="001E37AF"/>
    <w:rsid w:val="001E443E"/>
    <w:rsid w:val="001E537D"/>
    <w:rsid w:val="001E5F4F"/>
    <w:rsid w:val="001F1FF9"/>
    <w:rsid w:val="001F25DD"/>
    <w:rsid w:val="00213280"/>
    <w:rsid w:val="0022458F"/>
    <w:rsid w:val="00230A43"/>
    <w:rsid w:val="00256DFE"/>
    <w:rsid w:val="0026077D"/>
    <w:rsid w:val="00262CFA"/>
    <w:rsid w:val="00272BA1"/>
    <w:rsid w:val="00272FC5"/>
    <w:rsid w:val="0028085F"/>
    <w:rsid w:val="00295B36"/>
    <w:rsid w:val="00295D86"/>
    <w:rsid w:val="002A044E"/>
    <w:rsid w:val="002A1F77"/>
    <w:rsid w:val="002A36B0"/>
    <w:rsid w:val="002B4A76"/>
    <w:rsid w:val="002C4715"/>
    <w:rsid w:val="002E0E8B"/>
    <w:rsid w:val="002F56C6"/>
    <w:rsid w:val="002F5C87"/>
    <w:rsid w:val="003049E7"/>
    <w:rsid w:val="00304C97"/>
    <w:rsid w:val="00311F02"/>
    <w:rsid w:val="003210D8"/>
    <w:rsid w:val="00324BC0"/>
    <w:rsid w:val="0034254D"/>
    <w:rsid w:val="00343EF8"/>
    <w:rsid w:val="00350590"/>
    <w:rsid w:val="00350D0E"/>
    <w:rsid w:val="003654C7"/>
    <w:rsid w:val="00370039"/>
    <w:rsid w:val="003808EE"/>
    <w:rsid w:val="00385F77"/>
    <w:rsid w:val="003875DB"/>
    <w:rsid w:val="003942E2"/>
    <w:rsid w:val="00395F75"/>
    <w:rsid w:val="003A493F"/>
    <w:rsid w:val="003A64E2"/>
    <w:rsid w:val="003B0C36"/>
    <w:rsid w:val="003B2293"/>
    <w:rsid w:val="003B3C04"/>
    <w:rsid w:val="003B55D3"/>
    <w:rsid w:val="003B7DE8"/>
    <w:rsid w:val="003C75CC"/>
    <w:rsid w:val="003D07F1"/>
    <w:rsid w:val="003E369A"/>
    <w:rsid w:val="003E3FA0"/>
    <w:rsid w:val="003E4780"/>
    <w:rsid w:val="003E5F54"/>
    <w:rsid w:val="003F27D7"/>
    <w:rsid w:val="003F3B25"/>
    <w:rsid w:val="003F495B"/>
    <w:rsid w:val="003F5838"/>
    <w:rsid w:val="00406BD3"/>
    <w:rsid w:val="00407292"/>
    <w:rsid w:val="00411BB6"/>
    <w:rsid w:val="00412272"/>
    <w:rsid w:val="00416E9E"/>
    <w:rsid w:val="00421383"/>
    <w:rsid w:val="00422F08"/>
    <w:rsid w:val="00424A1A"/>
    <w:rsid w:val="00430CF2"/>
    <w:rsid w:val="00456514"/>
    <w:rsid w:val="00470520"/>
    <w:rsid w:val="004706F9"/>
    <w:rsid w:val="00471032"/>
    <w:rsid w:val="0047150E"/>
    <w:rsid w:val="0047335F"/>
    <w:rsid w:val="00480695"/>
    <w:rsid w:val="00486C80"/>
    <w:rsid w:val="00492B92"/>
    <w:rsid w:val="004A2675"/>
    <w:rsid w:val="004A4FEC"/>
    <w:rsid w:val="004B3DB1"/>
    <w:rsid w:val="004B3DBF"/>
    <w:rsid w:val="004C30C9"/>
    <w:rsid w:val="004D1348"/>
    <w:rsid w:val="004D29E6"/>
    <w:rsid w:val="004D7596"/>
    <w:rsid w:val="004E65BD"/>
    <w:rsid w:val="00503019"/>
    <w:rsid w:val="00503FF2"/>
    <w:rsid w:val="00504FDD"/>
    <w:rsid w:val="0051266B"/>
    <w:rsid w:val="00524C4F"/>
    <w:rsid w:val="005311E2"/>
    <w:rsid w:val="00533A62"/>
    <w:rsid w:val="00536E77"/>
    <w:rsid w:val="00537235"/>
    <w:rsid w:val="00545638"/>
    <w:rsid w:val="0055070E"/>
    <w:rsid w:val="00551652"/>
    <w:rsid w:val="00561392"/>
    <w:rsid w:val="00573FC6"/>
    <w:rsid w:val="00590C32"/>
    <w:rsid w:val="00590FDC"/>
    <w:rsid w:val="00594AA5"/>
    <w:rsid w:val="005B7E3B"/>
    <w:rsid w:val="005C422D"/>
    <w:rsid w:val="005C6DEC"/>
    <w:rsid w:val="005E24DB"/>
    <w:rsid w:val="005E4105"/>
    <w:rsid w:val="005E6CF2"/>
    <w:rsid w:val="005F4A83"/>
    <w:rsid w:val="005F6BE5"/>
    <w:rsid w:val="00605DE4"/>
    <w:rsid w:val="00610E46"/>
    <w:rsid w:val="006113FC"/>
    <w:rsid w:val="00620705"/>
    <w:rsid w:val="00620DE1"/>
    <w:rsid w:val="006229A5"/>
    <w:rsid w:val="006302B2"/>
    <w:rsid w:val="0063212C"/>
    <w:rsid w:val="00642901"/>
    <w:rsid w:val="006617D3"/>
    <w:rsid w:val="006720AF"/>
    <w:rsid w:val="00672260"/>
    <w:rsid w:val="00672D3B"/>
    <w:rsid w:val="00685AB6"/>
    <w:rsid w:val="006A798E"/>
    <w:rsid w:val="006A7BD0"/>
    <w:rsid w:val="006B02F4"/>
    <w:rsid w:val="006B5EBE"/>
    <w:rsid w:val="006C1F44"/>
    <w:rsid w:val="006C4967"/>
    <w:rsid w:val="006C5029"/>
    <w:rsid w:val="006D17D8"/>
    <w:rsid w:val="006D5202"/>
    <w:rsid w:val="006E38AC"/>
    <w:rsid w:val="006E5496"/>
    <w:rsid w:val="006E72A8"/>
    <w:rsid w:val="006F2123"/>
    <w:rsid w:val="006F657C"/>
    <w:rsid w:val="006F7FE3"/>
    <w:rsid w:val="00704E40"/>
    <w:rsid w:val="00742A2A"/>
    <w:rsid w:val="00743D7B"/>
    <w:rsid w:val="00752588"/>
    <w:rsid w:val="00774AC7"/>
    <w:rsid w:val="007843CD"/>
    <w:rsid w:val="007851F1"/>
    <w:rsid w:val="00785A7E"/>
    <w:rsid w:val="00785D8E"/>
    <w:rsid w:val="00786032"/>
    <w:rsid w:val="00792DF0"/>
    <w:rsid w:val="00793939"/>
    <w:rsid w:val="00793D99"/>
    <w:rsid w:val="0079425B"/>
    <w:rsid w:val="007A06ED"/>
    <w:rsid w:val="007A3AE3"/>
    <w:rsid w:val="007A40BB"/>
    <w:rsid w:val="007A7AB8"/>
    <w:rsid w:val="007B090F"/>
    <w:rsid w:val="007D0A0D"/>
    <w:rsid w:val="007D2096"/>
    <w:rsid w:val="007D5363"/>
    <w:rsid w:val="007E3E8B"/>
    <w:rsid w:val="007E700F"/>
    <w:rsid w:val="007E7AA9"/>
    <w:rsid w:val="007F5C3F"/>
    <w:rsid w:val="008001CB"/>
    <w:rsid w:val="008307EE"/>
    <w:rsid w:val="00834D83"/>
    <w:rsid w:val="008450B9"/>
    <w:rsid w:val="008505C8"/>
    <w:rsid w:val="00857E87"/>
    <w:rsid w:val="0086161C"/>
    <w:rsid w:val="00866F35"/>
    <w:rsid w:val="00867BFE"/>
    <w:rsid w:val="00884EB7"/>
    <w:rsid w:val="00887A7D"/>
    <w:rsid w:val="008A21C5"/>
    <w:rsid w:val="008A5D86"/>
    <w:rsid w:val="008A70EC"/>
    <w:rsid w:val="008B434D"/>
    <w:rsid w:val="008C49DA"/>
    <w:rsid w:val="008D23B9"/>
    <w:rsid w:val="008D5398"/>
    <w:rsid w:val="008E16F5"/>
    <w:rsid w:val="00913C9B"/>
    <w:rsid w:val="00916329"/>
    <w:rsid w:val="00925EFE"/>
    <w:rsid w:val="00932B69"/>
    <w:rsid w:val="00946880"/>
    <w:rsid w:val="0095552B"/>
    <w:rsid w:val="00957BB3"/>
    <w:rsid w:val="00964592"/>
    <w:rsid w:val="00964C64"/>
    <w:rsid w:val="00990085"/>
    <w:rsid w:val="0099174C"/>
    <w:rsid w:val="009B02D8"/>
    <w:rsid w:val="009B0804"/>
    <w:rsid w:val="009B5488"/>
    <w:rsid w:val="009C13D9"/>
    <w:rsid w:val="009C3802"/>
    <w:rsid w:val="009D025F"/>
    <w:rsid w:val="009D11A2"/>
    <w:rsid w:val="009D4BE5"/>
    <w:rsid w:val="009D6BB9"/>
    <w:rsid w:val="009E07EB"/>
    <w:rsid w:val="009E6D8B"/>
    <w:rsid w:val="00A00B21"/>
    <w:rsid w:val="00A00E06"/>
    <w:rsid w:val="00A051D4"/>
    <w:rsid w:val="00A07231"/>
    <w:rsid w:val="00A177B0"/>
    <w:rsid w:val="00A24B2F"/>
    <w:rsid w:val="00A3039F"/>
    <w:rsid w:val="00A3256A"/>
    <w:rsid w:val="00A36BF2"/>
    <w:rsid w:val="00A51519"/>
    <w:rsid w:val="00A518E0"/>
    <w:rsid w:val="00A55254"/>
    <w:rsid w:val="00A6207C"/>
    <w:rsid w:val="00A70F06"/>
    <w:rsid w:val="00A71D17"/>
    <w:rsid w:val="00A83ABA"/>
    <w:rsid w:val="00A85D21"/>
    <w:rsid w:val="00A863F8"/>
    <w:rsid w:val="00A94989"/>
    <w:rsid w:val="00AA00CA"/>
    <w:rsid w:val="00AA322D"/>
    <w:rsid w:val="00AB52DD"/>
    <w:rsid w:val="00AB7757"/>
    <w:rsid w:val="00AC1474"/>
    <w:rsid w:val="00AC3C7B"/>
    <w:rsid w:val="00AC7709"/>
    <w:rsid w:val="00AD0296"/>
    <w:rsid w:val="00AD2358"/>
    <w:rsid w:val="00AD543D"/>
    <w:rsid w:val="00AE1D12"/>
    <w:rsid w:val="00AF52C2"/>
    <w:rsid w:val="00B025B8"/>
    <w:rsid w:val="00B137E5"/>
    <w:rsid w:val="00B263B8"/>
    <w:rsid w:val="00B2743D"/>
    <w:rsid w:val="00B346EB"/>
    <w:rsid w:val="00B41858"/>
    <w:rsid w:val="00B51101"/>
    <w:rsid w:val="00B525AC"/>
    <w:rsid w:val="00B605E5"/>
    <w:rsid w:val="00B7483C"/>
    <w:rsid w:val="00B87701"/>
    <w:rsid w:val="00B940AF"/>
    <w:rsid w:val="00BA160B"/>
    <w:rsid w:val="00BA2238"/>
    <w:rsid w:val="00BA48AE"/>
    <w:rsid w:val="00BA4FA3"/>
    <w:rsid w:val="00BB6E0D"/>
    <w:rsid w:val="00BD00F6"/>
    <w:rsid w:val="00BD65B7"/>
    <w:rsid w:val="00BE4064"/>
    <w:rsid w:val="00BF68E7"/>
    <w:rsid w:val="00C04459"/>
    <w:rsid w:val="00C070EC"/>
    <w:rsid w:val="00C1576A"/>
    <w:rsid w:val="00C16059"/>
    <w:rsid w:val="00C16240"/>
    <w:rsid w:val="00C247AE"/>
    <w:rsid w:val="00C30473"/>
    <w:rsid w:val="00C45606"/>
    <w:rsid w:val="00C47521"/>
    <w:rsid w:val="00C52C66"/>
    <w:rsid w:val="00C5434D"/>
    <w:rsid w:val="00C57BE6"/>
    <w:rsid w:val="00C62DD6"/>
    <w:rsid w:val="00C7317C"/>
    <w:rsid w:val="00C73672"/>
    <w:rsid w:val="00C7502B"/>
    <w:rsid w:val="00C76833"/>
    <w:rsid w:val="00C76E00"/>
    <w:rsid w:val="00C83521"/>
    <w:rsid w:val="00C91554"/>
    <w:rsid w:val="00C93DDB"/>
    <w:rsid w:val="00CA1C12"/>
    <w:rsid w:val="00CC6BD7"/>
    <w:rsid w:val="00CC76EE"/>
    <w:rsid w:val="00CD543C"/>
    <w:rsid w:val="00CD674B"/>
    <w:rsid w:val="00CE3645"/>
    <w:rsid w:val="00CE478B"/>
    <w:rsid w:val="00CE5531"/>
    <w:rsid w:val="00CF343B"/>
    <w:rsid w:val="00CF64BC"/>
    <w:rsid w:val="00D05794"/>
    <w:rsid w:val="00D200D3"/>
    <w:rsid w:val="00D241E2"/>
    <w:rsid w:val="00D27F61"/>
    <w:rsid w:val="00D34652"/>
    <w:rsid w:val="00D429AC"/>
    <w:rsid w:val="00D433F7"/>
    <w:rsid w:val="00D45387"/>
    <w:rsid w:val="00D51ECC"/>
    <w:rsid w:val="00D55464"/>
    <w:rsid w:val="00D55FD6"/>
    <w:rsid w:val="00D75B6B"/>
    <w:rsid w:val="00D76F99"/>
    <w:rsid w:val="00D77A98"/>
    <w:rsid w:val="00D91BBD"/>
    <w:rsid w:val="00D933AE"/>
    <w:rsid w:val="00DA1ADC"/>
    <w:rsid w:val="00DA3233"/>
    <w:rsid w:val="00DB071B"/>
    <w:rsid w:val="00DB0CBA"/>
    <w:rsid w:val="00DB2131"/>
    <w:rsid w:val="00DB5588"/>
    <w:rsid w:val="00DE356F"/>
    <w:rsid w:val="00E3723E"/>
    <w:rsid w:val="00E43239"/>
    <w:rsid w:val="00E53453"/>
    <w:rsid w:val="00E61A5B"/>
    <w:rsid w:val="00E92385"/>
    <w:rsid w:val="00E976AD"/>
    <w:rsid w:val="00EA1861"/>
    <w:rsid w:val="00EA71A8"/>
    <w:rsid w:val="00EB1123"/>
    <w:rsid w:val="00EB4739"/>
    <w:rsid w:val="00EB5D20"/>
    <w:rsid w:val="00EC2C89"/>
    <w:rsid w:val="00EC2CFE"/>
    <w:rsid w:val="00ED0BFA"/>
    <w:rsid w:val="00ED4F09"/>
    <w:rsid w:val="00ED68D7"/>
    <w:rsid w:val="00EE6390"/>
    <w:rsid w:val="00EE7BC5"/>
    <w:rsid w:val="00EE7EEE"/>
    <w:rsid w:val="00EF4A28"/>
    <w:rsid w:val="00EF5CAE"/>
    <w:rsid w:val="00F03596"/>
    <w:rsid w:val="00F0504B"/>
    <w:rsid w:val="00F06A1E"/>
    <w:rsid w:val="00F13BEF"/>
    <w:rsid w:val="00F17393"/>
    <w:rsid w:val="00F2076E"/>
    <w:rsid w:val="00F2366A"/>
    <w:rsid w:val="00F2789B"/>
    <w:rsid w:val="00F323ED"/>
    <w:rsid w:val="00F32B69"/>
    <w:rsid w:val="00F34CFE"/>
    <w:rsid w:val="00F37C1A"/>
    <w:rsid w:val="00F47D28"/>
    <w:rsid w:val="00F52964"/>
    <w:rsid w:val="00F64BAB"/>
    <w:rsid w:val="00F82C9B"/>
    <w:rsid w:val="00F8689D"/>
    <w:rsid w:val="00F9384C"/>
    <w:rsid w:val="00F958C3"/>
    <w:rsid w:val="00F97CC0"/>
    <w:rsid w:val="00FA3BFA"/>
    <w:rsid w:val="00FB2786"/>
    <w:rsid w:val="00FB4941"/>
    <w:rsid w:val="00FB6606"/>
    <w:rsid w:val="00FC08E4"/>
    <w:rsid w:val="00FC74EB"/>
    <w:rsid w:val="00FD385B"/>
    <w:rsid w:val="00FD43C7"/>
    <w:rsid w:val="00FE38D8"/>
    <w:rsid w:val="00FE3AEE"/>
    <w:rsid w:val="00FE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8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D86"/>
    <w:pPr>
      <w:keepNext/>
      <w:ind w:firstLine="709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D86"/>
    <w:pPr>
      <w:keepNext/>
      <w:ind w:firstLine="709"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D86"/>
    <w:pPr>
      <w:keepNext/>
      <w:ind w:firstLine="709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5D86"/>
    <w:pPr>
      <w:keepNext/>
      <w:ind w:firstLine="709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5D86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5D86"/>
    <w:pPr>
      <w:keepNext/>
      <w:ind w:right="453" w:firstLine="709"/>
      <w:jc w:val="right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5D86"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5D86"/>
    <w:pPr>
      <w:keepNext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5D86"/>
    <w:pPr>
      <w:keepNext/>
      <w:jc w:val="righ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A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356F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A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A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A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A4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A4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A4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A4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295D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A4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95D86"/>
  </w:style>
  <w:style w:type="paragraph" w:styleId="BodyTextIndent">
    <w:name w:val="Body Text Indent"/>
    <w:basedOn w:val="Normal"/>
    <w:link w:val="BodyTextIndentChar"/>
    <w:uiPriority w:val="99"/>
    <w:rsid w:val="00295D8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0A4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95D8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0A46"/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295D86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295D86"/>
    <w:pPr>
      <w:ind w:right="-425" w:firstLine="426"/>
      <w:jc w:val="center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0A46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95D86"/>
    <w:pPr>
      <w:ind w:firstLine="426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0A46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210D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60A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157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A46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877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0A46"/>
    <w:rPr>
      <w:sz w:val="20"/>
      <w:szCs w:val="20"/>
    </w:rPr>
  </w:style>
  <w:style w:type="character" w:styleId="Hyperlink">
    <w:name w:val="Hyperlink"/>
    <w:basedOn w:val="DefaultParagraphFont"/>
    <w:uiPriority w:val="99"/>
    <w:rsid w:val="00752588"/>
    <w:rPr>
      <w:color w:val="0000FF"/>
      <w:u w:val="single"/>
    </w:rPr>
  </w:style>
  <w:style w:type="paragraph" w:styleId="NormalWeb">
    <w:name w:val="Normal (Web)"/>
    <w:basedOn w:val="Normal"/>
    <w:uiPriority w:val="99"/>
    <w:rsid w:val="0047335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343B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A26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1146</Words>
  <Characters>6534</Characters>
  <Application>Microsoft Office Outlook</Application>
  <DocSecurity>0</DocSecurity>
  <Lines>0</Lines>
  <Paragraphs>0</Paragraphs>
  <ScaleCrop>false</ScaleCrop>
  <Company>###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dc:description/>
  <cp:lastModifiedBy>##</cp:lastModifiedBy>
  <cp:revision>8</cp:revision>
  <cp:lastPrinted>2016-01-21T11:23:00Z</cp:lastPrinted>
  <dcterms:created xsi:type="dcterms:W3CDTF">2015-12-17T06:15:00Z</dcterms:created>
  <dcterms:modified xsi:type="dcterms:W3CDTF">2016-01-25T05:00:00Z</dcterms:modified>
</cp:coreProperties>
</file>