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64" w:rsidRDefault="00482B64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B64" w:rsidRDefault="00482B64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392DB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482B64" w:rsidRDefault="00482B64" w:rsidP="00CD7085">
      <w:pPr>
        <w:jc w:val="center"/>
        <w:rPr>
          <w:rFonts w:cs="Times New Roman"/>
        </w:rPr>
      </w:pPr>
    </w:p>
    <w:p w:rsidR="00482B64" w:rsidRDefault="00482B64" w:rsidP="00CD7085">
      <w:pPr>
        <w:rPr>
          <w:rFonts w:cs="Times New Roman"/>
        </w:rPr>
      </w:pPr>
    </w:p>
    <w:p w:rsidR="00482B64" w:rsidRDefault="00482B64" w:rsidP="00CD7085">
      <w:pPr>
        <w:rPr>
          <w:rFonts w:cs="Times New Roman"/>
        </w:rPr>
      </w:pPr>
    </w:p>
    <w:p w:rsidR="00482B64" w:rsidRDefault="00482B64" w:rsidP="00CD7085">
      <w:pPr>
        <w:pStyle w:val="Heading5"/>
      </w:pPr>
      <w:r>
        <w:t xml:space="preserve">  </w:t>
      </w:r>
    </w:p>
    <w:p w:rsidR="00482B64" w:rsidRDefault="00482B64" w:rsidP="00CD7085">
      <w:pPr>
        <w:pStyle w:val="Heading5"/>
      </w:pPr>
    </w:p>
    <w:p w:rsidR="00482B64" w:rsidRDefault="00482B64" w:rsidP="00CD7085">
      <w:pPr>
        <w:pStyle w:val="Heading5"/>
        <w:rPr>
          <w:b/>
          <w:bCs/>
        </w:rPr>
      </w:pPr>
      <w:r>
        <w:rPr>
          <w:b/>
          <w:bCs/>
        </w:rPr>
        <w:t>АДМИНИСТРАЦИЯ МУРЫГИНСКОГО СЕЛЬСКОГО ПОСЕЛЕНИЯ ПОЧИНКОВСКОГО РАЙОНА СМОЛЕНСКОЙ ОБЛАСТИ</w:t>
      </w:r>
    </w:p>
    <w:p w:rsidR="00482B64" w:rsidRDefault="00482B64" w:rsidP="00CD7085">
      <w:pPr>
        <w:pStyle w:val="Heading7"/>
        <w:rPr>
          <w:rFonts w:cs="Arial"/>
          <w:sz w:val="18"/>
          <w:szCs w:val="18"/>
        </w:rPr>
      </w:pPr>
    </w:p>
    <w:p w:rsidR="00482B64" w:rsidRDefault="00482B64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2B64" w:rsidRDefault="00482B64" w:rsidP="00935A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B64" w:rsidRDefault="00482B64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482B64">
        <w:tc>
          <w:tcPr>
            <w:tcW w:w="2813" w:type="dxa"/>
          </w:tcPr>
          <w:p w:rsidR="00482B64" w:rsidRDefault="00482B64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25.01.2016г. № 05  </w:t>
            </w:r>
          </w:p>
          <w:p w:rsidR="00482B64" w:rsidRDefault="00482B64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82B64" w:rsidRDefault="00482B64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br w:type="textWrapping" w:clear="all"/>
      </w: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482B64">
        <w:tc>
          <w:tcPr>
            <w:tcW w:w="4248" w:type="dxa"/>
          </w:tcPr>
          <w:p w:rsidR="00482B64" w:rsidRPr="00F96627" w:rsidRDefault="00482B6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24.12.2015г. № 3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0 «О бюджете муниципального образования  Мурыгинского сельского поселения Починковского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 Смоленской области на 2016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6173" w:type="dxa"/>
          </w:tcPr>
          <w:p w:rsidR="00482B64" w:rsidRPr="00F96627" w:rsidRDefault="00482B64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24.12.2015г. № 30 «О бюджете муниципального образования Мурыгинского сельского поселения Починковского района Смоленской области на 2016 год»</w:t>
      </w:r>
    </w:p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B64" w:rsidRPr="00EC26FC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482B64" w:rsidRPr="003C4468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B6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2016 год.</w:t>
      </w:r>
    </w:p>
    <w:p w:rsidR="00482B64" w:rsidRPr="008B632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482B64" w:rsidRPr="008B6324" w:rsidRDefault="00482B64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482B64" w:rsidRDefault="00482B6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482B64" w:rsidRPr="009774D8" w:rsidRDefault="00482B64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482B64" w:rsidRDefault="00482B64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482B64" w:rsidRPr="003C4468" w:rsidRDefault="00482B6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01.01.2016г.</w:t>
      </w:r>
    </w:p>
    <w:p w:rsidR="00482B64" w:rsidRDefault="00482B64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482B64" w:rsidRPr="00987C0D" w:rsidRDefault="00482B6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2B64" w:rsidRDefault="00482B6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2B64" w:rsidRDefault="00482B64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482B64" w:rsidRDefault="00482B64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482B64" w:rsidRDefault="00482B64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482B64" w:rsidSect="0010207B">
      <w:footerReference w:type="default" r:id="rId7"/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64" w:rsidRDefault="00482B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82B64" w:rsidRDefault="00482B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64" w:rsidRDefault="00482B64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B64" w:rsidRDefault="00482B6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64" w:rsidRDefault="00482B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82B64" w:rsidRDefault="00482B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72D96"/>
    <w:rsid w:val="0010207B"/>
    <w:rsid w:val="00136D54"/>
    <w:rsid w:val="00174E96"/>
    <w:rsid w:val="001D6AD1"/>
    <w:rsid w:val="00247CCB"/>
    <w:rsid w:val="00275FC0"/>
    <w:rsid w:val="00307D86"/>
    <w:rsid w:val="00327CC6"/>
    <w:rsid w:val="00360CD7"/>
    <w:rsid w:val="0038200D"/>
    <w:rsid w:val="00392DBB"/>
    <w:rsid w:val="003A72C1"/>
    <w:rsid w:val="003B242C"/>
    <w:rsid w:val="003C4468"/>
    <w:rsid w:val="00470E86"/>
    <w:rsid w:val="00482B64"/>
    <w:rsid w:val="00493E1C"/>
    <w:rsid w:val="004F0571"/>
    <w:rsid w:val="005036DF"/>
    <w:rsid w:val="00571A97"/>
    <w:rsid w:val="005C440B"/>
    <w:rsid w:val="006B1FD5"/>
    <w:rsid w:val="0079460A"/>
    <w:rsid w:val="00794C7D"/>
    <w:rsid w:val="008062BA"/>
    <w:rsid w:val="008B6324"/>
    <w:rsid w:val="008B73A9"/>
    <w:rsid w:val="008E516D"/>
    <w:rsid w:val="00935A96"/>
    <w:rsid w:val="009774D8"/>
    <w:rsid w:val="00987C0D"/>
    <w:rsid w:val="00A43BB5"/>
    <w:rsid w:val="00A53F20"/>
    <w:rsid w:val="00A967DA"/>
    <w:rsid w:val="00AA1CDA"/>
    <w:rsid w:val="00B138B8"/>
    <w:rsid w:val="00B37839"/>
    <w:rsid w:val="00BF7FEA"/>
    <w:rsid w:val="00C1029B"/>
    <w:rsid w:val="00CD7085"/>
    <w:rsid w:val="00D2605D"/>
    <w:rsid w:val="00DB4CB7"/>
    <w:rsid w:val="00E477A1"/>
    <w:rsid w:val="00EC26FC"/>
    <w:rsid w:val="00F05F81"/>
    <w:rsid w:val="00F316EB"/>
    <w:rsid w:val="00F9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599</Words>
  <Characters>3417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11</cp:revision>
  <cp:lastPrinted>2016-01-25T10:40:00Z</cp:lastPrinted>
  <dcterms:created xsi:type="dcterms:W3CDTF">2015-02-06T06:49:00Z</dcterms:created>
  <dcterms:modified xsi:type="dcterms:W3CDTF">2016-01-25T10:45:00Z</dcterms:modified>
</cp:coreProperties>
</file>