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F7" w:rsidRDefault="006E2CF7" w:rsidP="004B1CD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fillcolor="window">
            <v:imagedata r:id="rId7" o:title=""/>
          </v:shape>
        </w:pict>
      </w:r>
    </w:p>
    <w:p w:rsidR="006E2CF7" w:rsidRDefault="006E2CF7" w:rsidP="004B1CD0"/>
    <w:p w:rsidR="006E2CF7" w:rsidRPr="00C41F62" w:rsidRDefault="006E2CF7" w:rsidP="004B1CD0">
      <w:pPr>
        <w:pStyle w:val="Heading5"/>
        <w:rPr>
          <w:b/>
          <w:bCs/>
        </w:rPr>
      </w:pPr>
      <w:r w:rsidRPr="00C41F62">
        <w:rPr>
          <w:b/>
          <w:bCs/>
        </w:rPr>
        <w:t>СОВЕТ ДЕПУТАТОВ</w:t>
      </w:r>
    </w:p>
    <w:p w:rsidR="006E2CF7" w:rsidRPr="00C41F62" w:rsidRDefault="006E2CF7" w:rsidP="004B1CD0">
      <w:pPr>
        <w:pStyle w:val="Heading5"/>
        <w:rPr>
          <w:b/>
          <w:bCs/>
        </w:rPr>
      </w:pPr>
      <w:r w:rsidRPr="00C41F62">
        <w:rPr>
          <w:b/>
          <w:bCs/>
        </w:rPr>
        <w:t xml:space="preserve"> МУРЫГИНСКОГО СЕЛЬСКОГО ПОСЕЛЕНИЯ</w:t>
      </w:r>
    </w:p>
    <w:p w:rsidR="006E2CF7" w:rsidRPr="00C41F62" w:rsidRDefault="006E2CF7" w:rsidP="004B1CD0">
      <w:pPr>
        <w:pStyle w:val="Heading5"/>
        <w:rPr>
          <w:b/>
          <w:bCs/>
        </w:rPr>
      </w:pPr>
      <w:r w:rsidRPr="00C41F62">
        <w:rPr>
          <w:b/>
          <w:bCs/>
        </w:rPr>
        <w:t xml:space="preserve"> ПОЧИНКОВСКОГО РАЙОНА СМОЛЕНСКОЙ ОБЛАСТИ</w:t>
      </w:r>
    </w:p>
    <w:p w:rsidR="006E2CF7" w:rsidRPr="006932D7" w:rsidRDefault="006E2CF7" w:rsidP="004B1CD0">
      <w:pPr>
        <w:tabs>
          <w:tab w:val="left" w:pos="3135"/>
          <w:tab w:val="right" w:pos="3837"/>
        </w:tabs>
        <w:jc w:val="right"/>
        <w:rPr>
          <w:sz w:val="27"/>
          <w:szCs w:val="27"/>
        </w:rPr>
      </w:pPr>
    </w:p>
    <w:p w:rsidR="006E2CF7" w:rsidRDefault="006E2CF7" w:rsidP="004B1CD0">
      <w:pPr>
        <w:rPr>
          <w:b/>
          <w:bCs/>
          <w:sz w:val="27"/>
          <w:szCs w:val="27"/>
        </w:rPr>
      </w:pPr>
    </w:p>
    <w:p w:rsidR="006E2CF7" w:rsidRDefault="006E2CF7" w:rsidP="001545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6E2CF7" w:rsidRDefault="006E2CF7" w:rsidP="0015454F">
      <w:pPr>
        <w:rPr>
          <w:sz w:val="28"/>
          <w:szCs w:val="28"/>
        </w:rPr>
      </w:pPr>
    </w:p>
    <w:p w:rsidR="006E2CF7" w:rsidRDefault="006E2CF7" w:rsidP="0034238D">
      <w:pPr>
        <w:rPr>
          <w:sz w:val="28"/>
          <w:szCs w:val="28"/>
        </w:rPr>
      </w:pPr>
      <w:r>
        <w:rPr>
          <w:sz w:val="28"/>
          <w:szCs w:val="28"/>
        </w:rPr>
        <w:t xml:space="preserve">от  28 октября </w:t>
      </w:r>
      <w:r w:rsidRPr="00815AEA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  № 41</w:t>
      </w:r>
    </w:p>
    <w:p w:rsidR="006E2CF7" w:rsidRDefault="006E2CF7" w:rsidP="0015454F">
      <w:pPr>
        <w:ind w:right="5102"/>
        <w:jc w:val="both"/>
      </w:pPr>
    </w:p>
    <w:p w:rsidR="006E2CF7" w:rsidRDefault="006E2CF7" w:rsidP="0034238D">
      <w:pPr>
        <w:ind w:right="5386"/>
        <w:jc w:val="both"/>
        <w:rPr>
          <w:sz w:val="28"/>
          <w:szCs w:val="28"/>
        </w:rPr>
      </w:pPr>
      <w:r w:rsidRPr="00B46583">
        <w:rPr>
          <w:sz w:val="28"/>
          <w:szCs w:val="28"/>
        </w:rPr>
        <w:t xml:space="preserve">Об особенностях составления, рассмотрения и утверждения проекта бюджета муниципального образования </w:t>
      </w:r>
      <w:r>
        <w:rPr>
          <w:sz w:val="28"/>
          <w:szCs w:val="28"/>
        </w:rPr>
        <w:t>Мурыгинского сельского поселения Починковского района</w:t>
      </w:r>
      <w:r w:rsidRPr="00B46583">
        <w:rPr>
          <w:sz w:val="28"/>
          <w:szCs w:val="28"/>
        </w:rPr>
        <w:t xml:space="preserve"> Смоленской области на 2017 год</w:t>
      </w:r>
    </w:p>
    <w:p w:rsidR="006E2CF7" w:rsidRDefault="006E2CF7" w:rsidP="0015454F">
      <w:pPr>
        <w:rPr>
          <w:sz w:val="28"/>
          <w:szCs w:val="28"/>
        </w:rPr>
      </w:pPr>
    </w:p>
    <w:p w:rsidR="006E2CF7" w:rsidRDefault="006E2CF7" w:rsidP="0015454F">
      <w:pPr>
        <w:rPr>
          <w:sz w:val="28"/>
          <w:szCs w:val="28"/>
        </w:rPr>
      </w:pPr>
    </w:p>
    <w:p w:rsidR="006E2CF7" w:rsidRDefault="006E2CF7" w:rsidP="001545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065E">
        <w:rPr>
          <w:sz w:val="28"/>
          <w:szCs w:val="28"/>
        </w:rPr>
        <w:t>В соответствии с Федеральным законом от 02.06.2016 №158-ФЗ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закона Смоленской области от 29.09.2016 №84-з «Об особенностях рассмотрения и утверждения проекта областного бюджета на 2017 год и на плановый период 2018 и 2019 годов и о внесении изменений в отдельные областные законы», в целях формирования на территории Смоленской области единой политики по формированию местных бюджетов на 2017 год</w:t>
      </w:r>
      <w:r>
        <w:rPr>
          <w:sz w:val="28"/>
          <w:szCs w:val="28"/>
        </w:rPr>
        <w:t xml:space="preserve"> Совет депутатов Мурыгинского сельского поселения</w:t>
      </w:r>
      <w:r w:rsidRPr="00E24A87">
        <w:rPr>
          <w:sz w:val="28"/>
          <w:szCs w:val="28"/>
        </w:rPr>
        <w:t xml:space="preserve"> Починковского района Смоленской области</w:t>
      </w:r>
    </w:p>
    <w:p w:rsidR="006E2CF7" w:rsidRDefault="006E2CF7" w:rsidP="0015454F">
      <w:pPr>
        <w:jc w:val="both"/>
        <w:rPr>
          <w:sz w:val="28"/>
          <w:szCs w:val="28"/>
        </w:rPr>
      </w:pPr>
    </w:p>
    <w:p w:rsidR="006E2CF7" w:rsidRPr="00E61598" w:rsidRDefault="006E2CF7" w:rsidP="0015454F">
      <w:pPr>
        <w:jc w:val="both"/>
        <w:rPr>
          <w:b/>
          <w:bCs/>
          <w:sz w:val="28"/>
          <w:szCs w:val="28"/>
        </w:rPr>
      </w:pPr>
      <w:r w:rsidRPr="00E61598">
        <w:rPr>
          <w:b/>
          <w:bCs/>
          <w:sz w:val="28"/>
          <w:szCs w:val="28"/>
        </w:rPr>
        <w:t>Р Е Ш И Л:</w:t>
      </w:r>
    </w:p>
    <w:p w:rsidR="006E2CF7" w:rsidRPr="00240D72" w:rsidRDefault="006E2CF7" w:rsidP="00D8065E">
      <w:pPr>
        <w:ind w:right="-285"/>
        <w:jc w:val="both"/>
        <w:rPr>
          <w:sz w:val="28"/>
          <w:szCs w:val="28"/>
        </w:rPr>
      </w:pPr>
    </w:p>
    <w:p w:rsidR="006E2CF7" w:rsidRDefault="006E2CF7" w:rsidP="007B54AD">
      <w:pPr>
        <w:pStyle w:val="ListParagraph"/>
        <w:ind w:left="708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87E13">
        <w:rPr>
          <w:sz w:val="28"/>
          <w:szCs w:val="28"/>
        </w:rPr>
        <w:t>Приостановить до 1 января 201</w:t>
      </w:r>
      <w:r>
        <w:rPr>
          <w:sz w:val="28"/>
          <w:szCs w:val="28"/>
        </w:rPr>
        <w:t>7</w:t>
      </w:r>
      <w:r w:rsidRPr="00187E13">
        <w:rPr>
          <w:sz w:val="28"/>
          <w:szCs w:val="28"/>
        </w:rPr>
        <w:t xml:space="preserve"> года:</w:t>
      </w:r>
    </w:p>
    <w:p w:rsidR="006E2CF7" w:rsidRDefault="006E2CF7" w:rsidP="00D8065E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 w:rsidRPr="00187E13">
        <w:rPr>
          <w:sz w:val="28"/>
          <w:szCs w:val="28"/>
        </w:rPr>
        <w:t xml:space="preserve">действие </w:t>
      </w:r>
      <w:r>
        <w:rPr>
          <w:sz w:val="28"/>
          <w:szCs w:val="28"/>
        </w:rPr>
        <w:t xml:space="preserve">пункта 1, пункта 5 части 3 Положения о бюджетном процессе в </w:t>
      </w:r>
      <w:r w:rsidRPr="00210B37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210B3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210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Мурыгинского сельского поселения Починковского </w:t>
      </w:r>
      <w:r w:rsidRPr="00DD09A6">
        <w:rPr>
          <w:sz w:val="28"/>
          <w:szCs w:val="28"/>
        </w:rPr>
        <w:t>рай</w:t>
      </w:r>
      <w:r>
        <w:rPr>
          <w:sz w:val="28"/>
          <w:szCs w:val="28"/>
        </w:rPr>
        <w:t>она</w:t>
      </w:r>
      <w:r w:rsidRPr="00210B37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, утвержденного </w:t>
      </w:r>
      <w:r w:rsidRPr="00E24A87">
        <w:rPr>
          <w:sz w:val="28"/>
          <w:szCs w:val="28"/>
        </w:rPr>
        <w:t xml:space="preserve">решением Совета депутатов </w:t>
      </w:r>
      <w:r>
        <w:rPr>
          <w:sz w:val="28"/>
          <w:szCs w:val="28"/>
        </w:rPr>
        <w:t>Мурыгинского сельского поселения</w:t>
      </w:r>
      <w:r w:rsidRPr="00E24A87">
        <w:rPr>
          <w:sz w:val="28"/>
          <w:szCs w:val="28"/>
        </w:rPr>
        <w:t xml:space="preserve"> Починковского района Смоленской области от </w:t>
      </w:r>
      <w:r>
        <w:rPr>
          <w:sz w:val="28"/>
          <w:szCs w:val="28"/>
        </w:rPr>
        <w:t>12.12.2013 года № 34</w:t>
      </w:r>
      <w:r w:rsidRPr="00A94FE5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Положения о бюджетном процессе в муниципальном образовании Мурыгинского сельского поселения Починковского района </w:t>
      </w:r>
      <w:r w:rsidRPr="004932A6">
        <w:rPr>
          <w:sz w:val="28"/>
          <w:szCs w:val="28"/>
        </w:rPr>
        <w:t>Смоленской области</w:t>
      </w:r>
      <w:r w:rsidRPr="00A94FE5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решений </w:t>
      </w:r>
      <w:r w:rsidRPr="00442F01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442F01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Мурыгинского сельского поселения Починковского</w:t>
      </w:r>
      <w:r w:rsidRPr="00DD09A6">
        <w:rPr>
          <w:sz w:val="28"/>
          <w:szCs w:val="28"/>
        </w:rPr>
        <w:t xml:space="preserve"> рай</w:t>
      </w:r>
      <w:r>
        <w:rPr>
          <w:sz w:val="28"/>
          <w:szCs w:val="28"/>
        </w:rPr>
        <w:t>она</w:t>
      </w:r>
      <w:r w:rsidRPr="00442F01">
        <w:rPr>
          <w:sz w:val="28"/>
          <w:szCs w:val="28"/>
        </w:rPr>
        <w:t xml:space="preserve"> Смоленской</w:t>
      </w:r>
      <w:r>
        <w:rPr>
          <w:sz w:val="28"/>
          <w:szCs w:val="28"/>
        </w:rPr>
        <w:t xml:space="preserve"> области от 10.11.2014 № 32, от 10.11.2015 № 24, от 15.07.2016   № 27, от 28.10.2016 № 40).</w:t>
      </w:r>
    </w:p>
    <w:p w:rsidR="006E2CF7" w:rsidRDefault="006E2CF7" w:rsidP="00D8065E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что:</w:t>
      </w:r>
    </w:p>
    <w:p w:rsidR="006E2CF7" w:rsidRDefault="006E2CF7" w:rsidP="00D8065E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 w:rsidRPr="009248B3">
        <w:rPr>
          <w:sz w:val="28"/>
          <w:szCs w:val="28"/>
        </w:rPr>
        <w:t>в 201</w:t>
      </w:r>
      <w:r>
        <w:rPr>
          <w:sz w:val="28"/>
          <w:szCs w:val="28"/>
        </w:rPr>
        <w:t xml:space="preserve">6 году проект решения о бюджете муниципального образования Мурыгинского сельского поселения Починковского </w:t>
      </w:r>
      <w:r w:rsidRPr="00DD09A6">
        <w:rPr>
          <w:sz w:val="28"/>
          <w:szCs w:val="28"/>
        </w:rPr>
        <w:t>рай</w:t>
      </w:r>
      <w:r>
        <w:rPr>
          <w:sz w:val="28"/>
          <w:szCs w:val="28"/>
        </w:rPr>
        <w:t xml:space="preserve">она Смоленской области на 2017 год вносится на рассмотрение в Совет депутатов Мурыгинского сельского поселения Починковского </w:t>
      </w:r>
      <w:r w:rsidRPr="00DD09A6">
        <w:rPr>
          <w:sz w:val="28"/>
          <w:szCs w:val="28"/>
        </w:rPr>
        <w:t>рай</w:t>
      </w:r>
      <w:r>
        <w:rPr>
          <w:sz w:val="28"/>
          <w:szCs w:val="28"/>
        </w:rPr>
        <w:t>она Смоленской области не позднее 9 декабря 2016 года.</w:t>
      </w:r>
    </w:p>
    <w:p w:rsidR="006E2CF7" w:rsidRPr="00B24E91" w:rsidRDefault="006E2CF7" w:rsidP="00D8065E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«Сельская новь».</w:t>
      </w:r>
    </w:p>
    <w:p w:rsidR="006E2CF7" w:rsidRDefault="006E2CF7" w:rsidP="00D8065E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</w:t>
      </w:r>
      <w:r w:rsidRPr="00822580">
        <w:rPr>
          <w:sz w:val="28"/>
          <w:szCs w:val="28"/>
        </w:rPr>
        <w:t>вступает в силу со дня</w:t>
      </w:r>
      <w:r>
        <w:rPr>
          <w:sz w:val="28"/>
          <w:szCs w:val="28"/>
        </w:rPr>
        <w:t xml:space="preserve"> его официального опубликования.</w:t>
      </w:r>
    </w:p>
    <w:p w:rsidR="006E2CF7" w:rsidRDefault="006E2CF7" w:rsidP="0015454F">
      <w:pPr>
        <w:ind w:right="-285"/>
        <w:jc w:val="both"/>
        <w:rPr>
          <w:sz w:val="28"/>
          <w:szCs w:val="28"/>
        </w:rPr>
      </w:pPr>
    </w:p>
    <w:p w:rsidR="006E2CF7" w:rsidRDefault="006E2CF7" w:rsidP="0015454F">
      <w:pPr>
        <w:ind w:right="-285"/>
        <w:jc w:val="both"/>
        <w:rPr>
          <w:sz w:val="28"/>
          <w:szCs w:val="28"/>
        </w:rPr>
      </w:pPr>
    </w:p>
    <w:p w:rsidR="006E2CF7" w:rsidRDefault="006E2CF7" w:rsidP="0015454F">
      <w:pPr>
        <w:ind w:right="-285"/>
        <w:jc w:val="both"/>
        <w:rPr>
          <w:sz w:val="28"/>
          <w:szCs w:val="28"/>
        </w:rPr>
      </w:pPr>
    </w:p>
    <w:p w:rsidR="006E2CF7" w:rsidRDefault="006E2CF7" w:rsidP="0015454F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E2CF7" w:rsidRDefault="006E2CF7" w:rsidP="0015454F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Мурыгинского сельского поселения</w:t>
      </w:r>
    </w:p>
    <w:p w:rsidR="006E2CF7" w:rsidRDefault="006E2CF7" w:rsidP="0015454F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6E2CF7" w:rsidRPr="00DF7E24" w:rsidRDefault="006E2CF7" w:rsidP="0015454F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И.В.Наумов</w:t>
      </w:r>
    </w:p>
    <w:p w:rsidR="006E2CF7" w:rsidRDefault="006E2CF7"/>
    <w:sectPr w:rsidR="006E2CF7" w:rsidSect="001545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CF7" w:rsidRDefault="006E2CF7" w:rsidP="00EF2352">
      <w:r>
        <w:separator/>
      </w:r>
    </w:p>
  </w:endnote>
  <w:endnote w:type="continuationSeparator" w:id="1">
    <w:p w:rsidR="006E2CF7" w:rsidRDefault="006E2CF7" w:rsidP="00EF2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CF7" w:rsidRDefault="006E2CF7" w:rsidP="00EF2352">
      <w:r>
        <w:separator/>
      </w:r>
    </w:p>
  </w:footnote>
  <w:footnote w:type="continuationSeparator" w:id="1">
    <w:p w:rsidR="006E2CF7" w:rsidRDefault="006E2CF7" w:rsidP="00EF2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3212"/>
    <w:multiLevelType w:val="hybridMultilevel"/>
    <w:tmpl w:val="F40C3492"/>
    <w:lvl w:ilvl="0" w:tplc="9F34F8F8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5660DD"/>
    <w:multiLevelType w:val="hybridMultilevel"/>
    <w:tmpl w:val="DDFA472C"/>
    <w:lvl w:ilvl="0" w:tplc="DB0AB4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8C3A0A"/>
    <w:multiLevelType w:val="hybridMultilevel"/>
    <w:tmpl w:val="905E0D48"/>
    <w:lvl w:ilvl="0" w:tplc="63F2D2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BE6"/>
    <w:rsid w:val="000067D9"/>
    <w:rsid w:val="000076DB"/>
    <w:rsid w:val="000114D7"/>
    <w:rsid w:val="000123A5"/>
    <w:rsid w:val="00012761"/>
    <w:rsid w:val="000139A0"/>
    <w:rsid w:val="00017E05"/>
    <w:rsid w:val="00022CF7"/>
    <w:rsid w:val="00033ECD"/>
    <w:rsid w:val="0004331B"/>
    <w:rsid w:val="00052691"/>
    <w:rsid w:val="00054FD1"/>
    <w:rsid w:val="00055C90"/>
    <w:rsid w:val="00056AAF"/>
    <w:rsid w:val="00057805"/>
    <w:rsid w:val="00061DC6"/>
    <w:rsid w:val="000647E7"/>
    <w:rsid w:val="00090BE8"/>
    <w:rsid w:val="000A0D11"/>
    <w:rsid w:val="000A382E"/>
    <w:rsid w:val="000A5843"/>
    <w:rsid w:val="000B1C8C"/>
    <w:rsid w:val="000D1812"/>
    <w:rsid w:val="000D3800"/>
    <w:rsid w:val="000D46CF"/>
    <w:rsid w:val="000D6277"/>
    <w:rsid w:val="000E2E47"/>
    <w:rsid w:val="000E4D4F"/>
    <w:rsid w:val="000E6432"/>
    <w:rsid w:val="000F1AD4"/>
    <w:rsid w:val="001014E9"/>
    <w:rsid w:val="00101C1C"/>
    <w:rsid w:val="00102AE0"/>
    <w:rsid w:val="001066D5"/>
    <w:rsid w:val="0011028D"/>
    <w:rsid w:val="00115002"/>
    <w:rsid w:val="00116C80"/>
    <w:rsid w:val="00117908"/>
    <w:rsid w:val="00121725"/>
    <w:rsid w:val="00135548"/>
    <w:rsid w:val="00137B6B"/>
    <w:rsid w:val="0014141F"/>
    <w:rsid w:val="00142E64"/>
    <w:rsid w:val="001440E0"/>
    <w:rsid w:val="001478E6"/>
    <w:rsid w:val="0015151D"/>
    <w:rsid w:val="0015454F"/>
    <w:rsid w:val="00155B67"/>
    <w:rsid w:val="0015724C"/>
    <w:rsid w:val="00157751"/>
    <w:rsid w:val="00160307"/>
    <w:rsid w:val="00161CE2"/>
    <w:rsid w:val="00161E04"/>
    <w:rsid w:val="00162FC4"/>
    <w:rsid w:val="00163725"/>
    <w:rsid w:val="00164466"/>
    <w:rsid w:val="00165B3F"/>
    <w:rsid w:val="00166F31"/>
    <w:rsid w:val="00183354"/>
    <w:rsid w:val="00187E13"/>
    <w:rsid w:val="001B6C45"/>
    <w:rsid w:val="001C210E"/>
    <w:rsid w:val="001C2395"/>
    <w:rsid w:val="001C46FA"/>
    <w:rsid w:val="001C5736"/>
    <w:rsid w:val="001C660D"/>
    <w:rsid w:val="001D6CC6"/>
    <w:rsid w:val="001D78E4"/>
    <w:rsid w:val="001E20D3"/>
    <w:rsid w:val="001E428D"/>
    <w:rsid w:val="001F0794"/>
    <w:rsid w:val="001F15F4"/>
    <w:rsid w:val="00202593"/>
    <w:rsid w:val="0021014E"/>
    <w:rsid w:val="00210B37"/>
    <w:rsid w:val="00210C4C"/>
    <w:rsid w:val="00212AB7"/>
    <w:rsid w:val="00221896"/>
    <w:rsid w:val="00221F10"/>
    <w:rsid w:val="00226355"/>
    <w:rsid w:val="00231E24"/>
    <w:rsid w:val="00234274"/>
    <w:rsid w:val="00234335"/>
    <w:rsid w:val="00235487"/>
    <w:rsid w:val="002367BA"/>
    <w:rsid w:val="00236CA1"/>
    <w:rsid w:val="00240D72"/>
    <w:rsid w:val="00245277"/>
    <w:rsid w:val="00254E7E"/>
    <w:rsid w:val="002605FB"/>
    <w:rsid w:val="00273E85"/>
    <w:rsid w:val="002825E6"/>
    <w:rsid w:val="00284455"/>
    <w:rsid w:val="00284DD0"/>
    <w:rsid w:val="00287AA5"/>
    <w:rsid w:val="00290FD8"/>
    <w:rsid w:val="002915F0"/>
    <w:rsid w:val="00296C14"/>
    <w:rsid w:val="002C05DE"/>
    <w:rsid w:val="002D126D"/>
    <w:rsid w:val="002D262D"/>
    <w:rsid w:val="002E5FB7"/>
    <w:rsid w:val="002F7348"/>
    <w:rsid w:val="002F7917"/>
    <w:rsid w:val="0030545D"/>
    <w:rsid w:val="00312A0D"/>
    <w:rsid w:val="00321D40"/>
    <w:rsid w:val="00322304"/>
    <w:rsid w:val="0032542D"/>
    <w:rsid w:val="00325CE2"/>
    <w:rsid w:val="003320B5"/>
    <w:rsid w:val="00336711"/>
    <w:rsid w:val="0034238D"/>
    <w:rsid w:val="003450A2"/>
    <w:rsid w:val="00355357"/>
    <w:rsid w:val="0035751E"/>
    <w:rsid w:val="00360553"/>
    <w:rsid w:val="003636B9"/>
    <w:rsid w:val="00367432"/>
    <w:rsid w:val="003675B2"/>
    <w:rsid w:val="00367AA0"/>
    <w:rsid w:val="00367AB2"/>
    <w:rsid w:val="003723E2"/>
    <w:rsid w:val="0037732D"/>
    <w:rsid w:val="00386C44"/>
    <w:rsid w:val="00397779"/>
    <w:rsid w:val="00397F44"/>
    <w:rsid w:val="003A0A6F"/>
    <w:rsid w:val="003A7D8C"/>
    <w:rsid w:val="003B38B8"/>
    <w:rsid w:val="003B54B9"/>
    <w:rsid w:val="003C0F15"/>
    <w:rsid w:val="003C4AE0"/>
    <w:rsid w:val="003D09EA"/>
    <w:rsid w:val="003D2A43"/>
    <w:rsid w:val="003D55C3"/>
    <w:rsid w:val="00402F2C"/>
    <w:rsid w:val="0040325C"/>
    <w:rsid w:val="00404F72"/>
    <w:rsid w:val="00405961"/>
    <w:rsid w:val="00406A85"/>
    <w:rsid w:val="00407B2E"/>
    <w:rsid w:val="0041380C"/>
    <w:rsid w:val="004143F7"/>
    <w:rsid w:val="004150F4"/>
    <w:rsid w:val="0041563F"/>
    <w:rsid w:val="00423595"/>
    <w:rsid w:val="00431311"/>
    <w:rsid w:val="00433AAE"/>
    <w:rsid w:val="00434934"/>
    <w:rsid w:val="00441E8B"/>
    <w:rsid w:val="00442F01"/>
    <w:rsid w:val="00451F20"/>
    <w:rsid w:val="004576F0"/>
    <w:rsid w:val="00457B7D"/>
    <w:rsid w:val="00461B22"/>
    <w:rsid w:val="00466E47"/>
    <w:rsid w:val="00477922"/>
    <w:rsid w:val="0048516B"/>
    <w:rsid w:val="004853C1"/>
    <w:rsid w:val="00486071"/>
    <w:rsid w:val="004925FF"/>
    <w:rsid w:val="004932A6"/>
    <w:rsid w:val="004954FB"/>
    <w:rsid w:val="004A0A6E"/>
    <w:rsid w:val="004A0EB8"/>
    <w:rsid w:val="004A37E8"/>
    <w:rsid w:val="004A53B9"/>
    <w:rsid w:val="004A771C"/>
    <w:rsid w:val="004B1CD0"/>
    <w:rsid w:val="004C0A9B"/>
    <w:rsid w:val="004C1F9A"/>
    <w:rsid w:val="004C3A30"/>
    <w:rsid w:val="004C4533"/>
    <w:rsid w:val="004C599E"/>
    <w:rsid w:val="004D0266"/>
    <w:rsid w:val="004D03A6"/>
    <w:rsid w:val="004D08B5"/>
    <w:rsid w:val="004D1D18"/>
    <w:rsid w:val="004D3F38"/>
    <w:rsid w:val="004D5297"/>
    <w:rsid w:val="004F0FB9"/>
    <w:rsid w:val="0050332E"/>
    <w:rsid w:val="005100DA"/>
    <w:rsid w:val="005135BD"/>
    <w:rsid w:val="00517925"/>
    <w:rsid w:val="00517D32"/>
    <w:rsid w:val="00520035"/>
    <w:rsid w:val="00521950"/>
    <w:rsid w:val="0053326B"/>
    <w:rsid w:val="00535C13"/>
    <w:rsid w:val="0053630A"/>
    <w:rsid w:val="00541181"/>
    <w:rsid w:val="00541362"/>
    <w:rsid w:val="00552FDF"/>
    <w:rsid w:val="005629DE"/>
    <w:rsid w:val="00570544"/>
    <w:rsid w:val="005707A7"/>
    <w:rsid w:val="0057456F"/>
    <w:rsid w:val="005750C4"/>
    <w:rsid w:val="00581AE3"/>
    <w:rsid w:val="00584B46"/>
    <w:rsid w:val="00591B60"/>
    <w:rsid w:val="00595F6D"/>
    <w:rsid w:val="00596F95"/>
    <w:rsid w:val="005A0789"/>
    <w:rsid w:val="005A72E0"/>
    <w:rsid w:val="005B74CA"/>
    <w:rsid w:val="005C26A9"/>
    <w:rsid w:val="005C7328"/>
    <w:rsid w:val="005C7FDC"/>
    <w:rsid w:val="005D716D"/>
    <w:rsid w:val="005E10A1"/>
    <w:rsid w:val="005E2AD4"/>
    <w:rsid w:val="005E7469"/>
    <w:rsid w:val="005F0F0B"/>
    <w:rsid w:val="005F3546"/>
    <w:rsid w:val="005F5824"/>
    <w:rsid w:val="005F58EA"/>
    <w:rsid w:val="005F7F48"/>
    <w:rsid w:val="00605ECA"/>
    <w:rsid w:val="00611A9C"/>
    <w:rsid w:val="0061341F"/>
    <w:rsid w:val="006145A2"/>
    <w:rsid w:val="00622111"/>
    <w:rsid w:val="00623A97"/>
    <w:rsid w:val="00624B35"/>
    <w:rsid w:val="006324AF"/>
    <w:rsid w:val="00635156"/>
    <w:rsid w:val="00635FCC"/>
    <w:rsid w:val="00646D5D"/>
    <w:rsid w:val="00653332"/>
    <w:rsid w:val="0065392E"/>
    <w:rsid w:val="00653EBB"/>
    <w:rsid w:val="00655814"/>
    <w:rsid w:val="00657F4D"/>
    <w:rsid w:val="00661C13"/>
    <w:rsid w:val="006631C5"/>
    <w:rsid w:val="00671D47"/>
    <w:rsid w:val="00677520"/>
    <w:rsid w:val="00680513"/>
    <w:rsid w:val="006821E9"/>
    <w:rsid w:val="00682537"/>
    <w:rsid w:val="006912F2"/>
    <w:rsid w:val="0069138B"/>
    <w:rsid w:val="0069178D"/>
    <w:rsid w:val="00692AF1"/>
    <w:rsid w:val="006932D7"/>
    <w:rsid w:val="00693732"/>
    <w:rsid w:val="0069398A"/>
    <w:rsid w:val="006A0901"/>
    <w:rsid w:val="006A3C72"/>
    <w:rsid w:val="006B0291"/>
    <w:rsid w:val="006B580D"/>
    <w:rsid w:val="006C21F7"/>
    <w:rsid w:val="006C2FF8"/>
    <w:rsid w:val="006C654B"/>
    <w:rsid w:val="006C6EFB"/>
    <w:rsid w:val="006D028C"/>
    <w:rsid w:val="006D7812"/>
    <w:rsid w:val="006E24CE"/>
    <w:rsid w:val="006E2CF7"/>
    <w:rsid w:val="006E4CC2"/>
    <w:rsid w:val="006E5448"/>
    <w:rsid w:val="006F6AC4"/>
    <w:rsid w:val="007039D1"/>
    <w:rsid w:val="00703BB3"/>
    <w:rsid w:val="00706272"/>
    <w:rsid w:val="007112C4"/>
    <w:rsid w:val="00715341"/>
    <w:rsid w:val="0071740B"/>
    <w:rsid w:val="00720799"/>
    <w:rsid w:val="00720C66"/>
    <w:rsid w:val="00726F1E"/>
    <w:rsid w:val="007309F1"/>
    <w:rsid w:val="0073218E"/>
    <w:rsid w:val="00733D8C"/>
    <w:rsid w:val="00735836"/>
    <w:rsid w:val="0073669E"/>
    <w:rsid w:val="007410F2"/>
    <w:rsid w:val="00751097"/>
    <w:rsid w:val="00753292"/>
    <w:rsid w:val="00754524"/>
    <w:rsid w:val="00761433"/>
    <w:rsid w:val="007621B5"/>
    <w:rsid w:val="00764D5E"/>
    <w:rsid w:val="00765E72"/>
    <w:rsid w:val="00782366"/>
    <w:rsid w:val="00783DF4"/>
    <w:rsid w:val="00787275"/>
    <w:rsid w:val="00790062"/>
    <w:rsid w:val="007A6338"/>
    <w:rsid w:val="007B0E4A"/>
    <w:rsid w:val="007B2B14"/>
    <w:rsid w:val="007B54AD"/>
    <w:rsid w:val="007B63B2"/>
    <w:rsid w:val="007C03AF"/>
    <w:rsid w:val="007C3CDC"/>
    <w:rsid w:val="007C49D0"/>
    <w:rsid w:val="007D25B3"/>
    <w:rsid w:val="007D5526"/>
    <w:rsid w:val="007F2DCC"/>
    <w:rsid w:val="007F39FF"/>
    <w:rsid w:val="007F4BAE"/>
    <w:rsid w:val="007F7B6C"/>
    <w:rsid w:val="00803AD0"/>
    <w:rsid w:val="00810748"/>
    <w:rsid w:val="00815AEA"/>
    <w:rsid w:val="00822554"/>
    <w:rsid w:val="00822580"/>
    <w:rsid w:val="008274B1"/>
    <w:rsid w:val="00837F13"/>
    <w:rsid w:val="008428DD"/>
    <w:rsid w:val="00844FBF"/>
    <w:rsid w:val="008642ED"/>
    <w:rsid w:val="00866209"/>
    <w:rsid w:val="00871E69"/>
    <w:rsid w:val="008805B4"/>
    <w:rsid w:val="00880CDB"/>
    <w:rsid w:val="008965E3"/>
    <w:rsid w:val="008966DD"/>
    <w:rsid w:val="00897DF0"/>
    <w:rsid w:val="008A2884"/>
    <w:rsid w:val="008B23D3"/>
    <w:rsid w:val="008B332E"/>
    <w:rsid w:val="008B56CC"/>
    <w:rsid w:val="008C0F60"/>
    <w:rsid w:val="008C1C38"/>
    <w:rsid w:val="008C57BF"/>
    <w:rsid w:val="008D21C9"/>
    <w:rsid w:val="008D2B9B"/>
    <w:rsid w:val="008D6D9D"/>
    <w:rsid w:val="008E17D6"/>
    <w:rsid w:val="008E1ABE"/>
    <w:rsid w:val="008F3EB7"/>
    <w:rsid w:val="008F5B43"/>
    <w:rsid w:val="00902FD9"/>
    <w:rsid w:val="00922DC9"/>
    <w:rsid w:val="009248B3"/>
    <w:rsid w:val="00925460"/>
    <w:rsid w:val="00930396"/>
    <w:rsid w:val="00930F37"/>
    <w:rsid w:val="00933E18"/>
    <w:rsid w:val="00940DA4"/>
    <w:rsid w:val="00942307"/>
    <w:rsid w:val="009429F0"/>
    <w:rsid w:val="0096503A"/>
    <w:rsid w:val="009730EE"/>
    <w:rsid w:val="009770D2"/>
    <w:rsid w:val="00982207"/>
    <w:rsid w:val="009851E7"/>
    <w:rsid w:val="00985EA2"/>
    <w:rsid w:val="009922D4"/>
    <w:rsid w:val="00992C89"/>
    <w:rsid w:val="00992D57"/>
    <w:rsid w:val="009962AC"/>
    <w:rsid w:val="009A0AFF"/>
    <w:rsid w:val="009B107A"/>
    <w:rsid w:val="009B5D27"/>
    <w:rsid w:val="009B64FC"/>
    <w:rsid w:val="009D0AAD"/>
    <w:rsid w:val="009D173B"/>
    <w:rsid w:val="009D537D"/>
    <w:rsid w:val="009D5CF9"/>
    <w:rsid w:val="009E0FD1"/>
    <w:rsid w:val="009E40FA"/>
    <w:rsid w:val="009E4EE6"/>
    <w:rsid w:val="009E5F0C"/>
    <w:rsid w:val="009F13F7"/>
    <w:rsid w:val="009F4F2C"/>
    <w:rsid w:val="00A10401"/>
    <w:rsid w:val="00A13D9B"/>
    <w:rsid w:val="00A16381"/>
    <w:rsid w:val="00A20613"/>
    <w:rsid w:val="00A21759"/>
    <w:rsid w:val="00A23763"/>
    <w:rsid w:val="00A26A0D"/>
    <w:rsid w:val="00A27F48"/>
    <w:rsid w:val="00A30DA8"/>
    <w:rsid w:val="00A37811"/>
    <w:rsid w:val="00A42684"/>
    <w:rsid w:val="00A429E3"/>
    <w:rsid w:val="00A44D46"/>
    <w:rsid w:val="00A465A2"/>
    <w:rsid w:val="00A46EFD"/>
    <w:rsid w:val="00A47D80"/>
    <w:rsid w:val="00A5486B"/>
    <w:rsid w:val="00A57CA7"/>
    <w:rsid w:val="00A70B76"/>
    <w:rsid w:val="00A73A07"/>
    <w:rsid w:val="00A74F67"/>
    <w:rsid w:val="00A94FE5"/>
    <w:rsid w:val="00A9683A"/>
    <w:rsid w:val="00A96EBA"/>
    <w:rsid w:val="00AA600E"/>
    <w:rsid w:val="00AA6F6F"/>
    <w:rsid w:val="00AC3F74"/>
    <w:rsid w:val="00AC4F1F"/>
    <w:rsid w:val="00AC7ED4"/>
    <w:rsid w:val="00AD21E5"/>
    <w:rsid w:val="00AD24A0"/>
    <w:rsid w:val="00AD5CDD"/>
    <w:rsid w:val="00AE28F0"/>
    <w:rsid w:val="00AE4935"/>
    <w:rsid w:val="00AE4EFE"/>
    <w:rsid w:val="00AE5047"/>
    <w:rsid w:val="00AE6CA5"/>
    <w:rsid w:val="00AF0779"/>
    <w:rsid w:val="00AF0F9F"/>
    <w:rsid w:val="00B05800"/>
    <w:rsid w:val="00B070E6"/>
    <w:rsid w:val="00B16789"/>
    <w:rsid w:val="00B24E91"/>
    <w:rsid w:val="00B27F44"/>
    <w:rsid w:val="00B30F5D"/>
    <w:rsid w:val="00B32983"/>
    <w:rsid w:val="00B41A49"/>
    <w:rsid w:val="00B46583"/>
    <w:rsid w:val="00B46F17"/>
    <w:rsid w:val="00B57053"/>
    <w:rsid w:val="00B57098"/>
    <w:rsid w:val="00B6169D"/>
    <w:rsid w:val="00B7022B"/>
    <w:rsid w:val="00B70A9A"/>
    <w:rsid w:val="00B73DE8"/>
    <w:rsid w:val="00B7400A"/>
    <w:rsid w:val="00B77907"/>
    <w:rsid w:val="00B80414"/>
    <w:rsid w:val="00B83282"/>
    <w:rsid w:val="00B849CD"/>
    <w:rsid w:val="00B91768"/>
    <w:rsid w:val="00B92C5B"/>
    <w:rsid w:val="00B939D5"/>
    <w:rsid w:val="00B95F13"/>
    <w:rsid w:val="00B9693E"/>
    <w:rsid w:val="00B97BBA"/>
    <w:rsid w:val="00B97D0A"/>
    <w:rsid w:val="00B97DAC"/>
    <w:rsid w:val="00BA083A"/>
    <w:rsid w:val="00BA4683"/>
    <w:rsid w:val="00BB58CD"/>
    <w:rsid w:val="00BB7109"/>
    <w:rsid w:val="00BC0306"/>
    <w:rsid w:val="00BC0AC7"/>
    <w:rsid w:val="00BC0CB5"/>
    <w:rsid w:val="00BC0EA5"/>
    <w:rsid w:val="00BC1259"/>
    <w:rsid w:val="00BC1EE8"/>
    <w:rsid w:val="00BC2539"/>
    <w:rsid w:val="00BC3CB7"/>
    <w:rsid w:val="00BC45A1"/>
    <w:rsid w:val="00BC58D2"/>
    <w:rsid w:val="00BD418E"/>
    <w:rsid w:val="00BD5820"/>
    <w:rsid w:val="00BE26E9"/>
    <w:rsid w:val="00BF58AF"/>
    <w:rsid w:val="00BF7FA0"/>
    <w:rsid w:val="00C0093E"/>
    <w:rsid w:val="00C00EA0"/>
    <w:rsid w:val="00C03630"/>
    <w:rsid w:val="00C0423D"/>
    <w:rsid w:val="00C04AD1"/>
    <w:rsid w:val="00C05F26"/>
    <w:rsid w:val="00C11114"/>
    <w:rsid w:val="00C12AC9"/>
    <w:rsid w:val="00C161D3"/>
    <w:rsid w:val="00C16AC7"/>
    <w:rsid w:val="00C23932"/>
    <w:rsid w:val="00C276C1"/>
    <w:rsid w:val="00C27736"/>
    <w:rsid w:val="00C3449E"/>
    <w:rsid w:val="00C41F62"/>
    <w:rsid w:val="00C4494A"/>
    <w:rsid w:val="00C44FB2"/>
    <w:rsid w:val="00C52DE4"/>
    <w:rsid w:val="00C54868"/>
    <w:rsid w:val="00C55A7D"/>
    <w:rsid w:val="00C56DD5"/>
    <w:rsid w:val="00C628D6"/>
    <w:rsid w:val="00C62988"/>
    <w:rsid w:val="00C64D74"/>
    <w:rsid w:val="00C64E70"/>
    <w:rsid w:val="00C65E69"/>
    <w:rsid w:val="00C70296"/>
    <w:rsid w:val="00C71D6F"/>
    <w:rsid w:val="00C7273F"/>
    <w:rsid w:val="00C9162D"/>
    <w:rsid w:val="00CA0C9F"/>
    <w:rsid w:val="00CA7A17"/>
    <w:rsid w:val="00CB315F"/>
    <w:rsid w:val="00CB5324"/>
    <w:rsid w:val="00CC0611"/>
    <w:rsid w:val="00CC206D"/>
    <w:rsid w:val="00CC3899"/>
    <w:rsid w:val="00CC47B6"/>
    <w:rsid w:val="00CD3147"/>
    <w:rsid w:val="00CD49D5"/>
    <w:rsid w:val="00CD7841"/>
    <w:rsid w:val="00CE4B69"/>
    <w:rsid w:val="00CE7789"/>
    <w:rsid w:val="00D14B83"/>
    <w:rsid w:val="00D154B0"/>
    <w:rsid w:val="00D215DC"/>
    <w:rsid w:val="00D21FD2"/>
    <w:rsid w:val="00D22195"/>
    <w:rsid w:val="00D243C9"/>
    <w:rsid w:val="00D260F4"/>
    <w:rsid w:val="00D26A8F"/>
    <w:rsid w:val="00D26E39"/>
    <w:rsid w:val="00D2706B"/>
    <w:rsid w:val="00D332E4"/>
    <w:rsid w:val="00D37BA9"/>
    <w:rsid w:val="00D47624"/>
    <w:rsid w:val="00D47D62"/>
    <w:rsid w:val="00D71AA9"/>
    <w:rsid w:val="00D74BD4"/>
    <w:rsid w:val="00D801B6"/>
    <w:rsid w:val="00D8065E"/>
    <w:rsid w:val="00D90029"/>
    <w:rsid w:val="00D90A97"/>
    <w:rsid w:val="00D90D27"/>
    <w:rsid w:val="00D96A74"/>
    <w:rsid w:val="00D96D24"/>
    <w:rsid w:val="00DA4A76"/>
    <w:rsid w:val="00DA4FA0"/>
    <w:rsid w:val="00DB197B"/>
    <w:rsid w:val="00DB5A54"/>
    <w:rsid w:val="00DC5D1B"/>
    <w:rsid w:val="00DD09A6"/>
    <w:rsid w:val="00DD1244"/>
    <w:rsid w:val="00DD63AB"/>
    <w:rsid w:val="00DE7807"/>
    <w:rsid w:val="00DF0488"/>
    <w:rsid w:val="00DF13E4"/>
    <w:rsid w:val="00DF263E"/>
    <w:rsid w:val="00DF3AEF"/>
    <w:rsid w:val="00DF7E24"/>
    <w:rsid w:val="00E030F3"/>
    <w:rsid w:val="00E04ECB"/>
    <w:rsid w:val="00E06E6D"/>
    <w:rsid w:val="00E07A32"/>
    <w:rsid w:val="00E11F5F"/>
    <w:rsid w:val="00E22BE6"/>
    <w:rsid w:val="00E24A87"/>
    <w:rsid w:val="00E2692F"/>
    <w:rsid w:val="00E27887"/>
    <w:rsid w:val="00E30DD4"/>
    <w:rsid w:val="00E34DB5"/>
    <w:rsid w:val="00E35E54"/>
    <w:rsid w:val="00E41BEF"/>
    <w:rsid w:val="00E45198"/>
    <w:rsid w:val="00E5098A"/>
    <w:rsid w:val="00E51833"/>
    <w:rsid w:val="00E532F0"/>
    <w:rsid w:val="00E61598"/>
    <w:rsid w:val="00E6491E"/>
    <w:rsid w:val="00E66F7C"/>
    <w:rsid w:val="00E67684"/>
    <w:rsid w:val="00E67B2E"/>
    <w:rsid w:val="00E8104C"/>
    <w:rsid w:val="00E81713"/>
    <w:rsid w:val="00E97266"/>
    <w:rsid w:val="00EA602C"/>
    <w:rsid w:val="00EA7042"/>
    <w:rsid w:val="00EB2E85"/>
    <w:rsid w:val="00EB3A93"/>
    <w:rsid w:val="00EB5B5D"/>
    <w:rsid w:val="00ED3D2A"/>
    <w:rsid w:val="00ED5E1D"/>
    <w:rsid w:val="00EF1823"/>
    <w:rsid w:val="00EF2352"/>
    <w:rsid w:val="00EF74A4"/>
    <w:rsid w:val="00F042C1"/>
    <w:rsid w:val="00F11F2F"/>
    <w:rsid w:val="00F12048"/>
    <w:rsid w:val="00F153EC"/>
    <w:rsid w:val="00F222C2"/>
    <w:rsid w:val="00F2280D"/>
    <w:rsid w:val="00F23ED8"/>
    <w:rsid w:val="00F3079D"/>
    <w:rsid w:val="00F30CC2"/>
    <w:rsid w:val="00F32DA8"/>
    <w:rsid w:val="00F34836"/>
    <w:rsid w:val="00F43C20"/>
    <w:rsid w:val="00F445B2"/>
    <w:rsid w:val="00F453C5"/>
    <w:rsid w:val="00F50334"/>
    <w:rsid w:val="00F5342E"/>
    <w:rsid w:val="00F5571A"/>
    <w:rsid w:val="00F64BF6"/>
    <w:rsid w:val="00F663EE"/>
    <w:rsid w:val="00F714EB"/>
    <w:rsid w:val="00F7199A"/>
    <w:rsid w:val="00F71E3E"/>
    <w:rsid w:val="00F8183B"/>
    <w:rsid w:val="00F8194E"/>
    <w:rsid w:val="00F82CBC"/>
    <w:rsid w:val="00F90CA4"/>
    <w:rsid w:val="00F923D5"/>
    <w:rsid w:val="00F94C23"/>
    <w:rsid w:val="00F94DB8"/>
    <w:rsid w:val="00FA0772"/>
    <w:rsid w:val="00FA28A8"/>
    <w:rsid w:val="00FA49E4"/>
    <w:rsid w:val="00FC2436"/>
    <w:rsid w:val="00FC4FF7"/>
    <w:rsid w:val="00FC61CA"/>
    <w:rsid w:val="00FD4CD0"/>
    <w:rsid w:val="00FE2082"/>
    <w:rsid w:val="00FE233A"/>
    <w:rsid w:val="00FE618B"/>
    <w:rsid w:val="00FF03B1"/>
    <w:rsid w:val="00FF5013"/>
    <w:rsid w:val="00FF63CC"/>
    <w:rsid w:val="00FF7919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54F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CD0"/>
    <w:pPr>
      <w:keepNext/>
      <w:jc w:val="center"/>
      <w:outlineLvl w:val="4"/>
    </w:pPr>
    <w:rPr>
      <w:rFonts w:eastAsia="Calibri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F3EB7"/>
    <w:rPr>
      <w:rFonts w:ascii="Calibri" w:hAnsi="Calibri" w:cs="Calibri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99"/>
    <w:qFormat/>
    <w:rsid w:val="0015454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F5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8EA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F23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235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F23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235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 Знак Знак Знак Знак Знак Знак Знак Знак2"/>
    <w:basedOn w:val="Normal"/>
    <w:uiPriority w:val="99"/>
    <w:rsid w:val="004B1CD0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2</Pages>
  <Words>345</Words>
  <Characters>1971</Characters>
  <Application>Microsoft Office Outlook</Application>
  <DocSecurity>0</DocSecurity>
  <Lines>0</Lines>
  <Paragraphs>0</Paragraphs>
  <ScaleCrop>false</ScaleCrop>
  <Company>###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##</cp:lastModifiedBy>
  <cp:revision>21</cp:revision>
  <cp:lastPrinted>2015-11-20T05:32:00Z</cp:lastPrinted>
  <dcterms:created xsi:type="dcterms:W3CDTF">2015-11-05T08:51:00Z</dcterms:created>
  <dcterms:modified xsi:type="dcterms:W3CDTF">2016-10-31T04:57:00Z</dcterms:modified>
</cp:coreProperties>
</file>