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B5" w:rsidRDefault="00D863B5"/>
    <w:p w:rsidR="00D863B5" w:rsidRDefault="00D863B5"/>
    <w:p w:rsidR="00D863B5" w:rsidRDefault="00D863B5"/>
    <w:p w:rsidR="00D863B5" w:rsidRPr="008A1782" w:rsidRDefault="00D863B5" w:rsidP="008A1782">
      <w:pPr>
        <w:pStyle w:val="Heading5"/>
        <w:spacing w:after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BW" style="position:absolute;left:0;text-align:left;margin-left:204.45pt;margin-top:-56.3pt;width:46.5pt;height:54.75pt;z-index:251658240;visibility:visible;mso-position-horizontal-relative:text;mso-position-vertical-relative:text">
            <v:imagedata r:id="rId7" o:title=""/>
            <w10:wrap type="square"/>
          </v:shape>
        </w:pic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863B5" w:rsidRPr="00772111" w:rsidRDefault="00D863B5" w:rsidP="00477C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МУРЫГИНСКОГО</w:t>
      </w:r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ПОЧИНКОВСКОГО  РАЙОНА СМОЛЕНСКОЙ ОБЛАСТИ</w:t>
      </w: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863B5" w:rsidRPr="00772111" w:rsidRDefault="00D863B5" w:rsidP="008E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3B5" w:rsidRPr="003D7B73" w:rsidRDefault="00D863B5" w:rsidP="008E1548">
      <w:pPr>
        <w:spacing w:after="0" w:line="240" w:lineRule="auto"/>
        <w:ind w:right="4675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23</w:t>
      </w:r>
      <w:r w:rsidRPr="003D7B7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3.2017</w:t>
      </w:r>
      <w:r w:rsidRPr="003D7B7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D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</w:t>
      </w:r>
      <w:r w:rsidRPr="003D7B7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D863B5" w:rsidRPr="00477CC5" w:rsidRDefault="00D863B5" w:rsidP="008E1548">
      <w:pPr>
        <w:spacing w:after="0" w:line="240" w:lineRule="auto"/>
        <w:ind w:right="4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д.Мурыгино</w:t>
      </w:r>
    </w:p>
    <w:tbl>
      <w:tblPr>
        <w:tblW w:w="0" w:type="auto"/>
        <w:tblInd w:w="-106" w:type="dxa"/>
        <w:tblLayout w:type="fixed"/>
        <w:tblLook w:val="01E0"/>
      </w:tblPr>
      <w:tblGrid>
        <w:gridCol w:w="4820"/>
      </w:tblGrid>
      <w:tr w:rsidR="00D863B5" w:rsidRPr="00DE10AF">
        <w:tc>
          <w:tcPr>
            <w:tcW w:w="4820" w:type="dxa"/>
          </w:tcPr>
          <w:p w:rsidR="00D863B5" w:rsidRPr="00DE10AF" w:rsidRDefault="00D863B5" w:rsidP="00CE2304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 Администрации</w:t>
            </w:r>
            <w:r w:rsidRPr="00DE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Pr="00DE10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</w:t>
            </w:r>
            <w:r w:rsidRPr="00DE1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в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  </w:t>
            </w:r>
          </w:p>
        </w:tc>
      </w:tr>
    </w:tbl>
    <w:p w:rsidR="00D863B5" w:rsidRDefault="00D863B5" w:rsidP="007579E5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B11F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3B5" w:rsidRPr="00B11F4A" w:rsidRDefault="00D863B5" w:rsidP="00477CC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11F4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D863B5" w:rsidRDefault="00D863B5" w:rsidP="00477C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7579E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79E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«Предоставление в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</w:t>
      </w:r>
      <w:r>
        <w:rPr>
          <w:rFonts w:ascii="Times New Roman" w:hAnsi="Times New Roman" w:cs="Times New Roman"/>
          <w:sz w:val="28"/>
          <w:szCs w:val="28"/>
        </w:rPr>
        <w:t>е разграничена», утвержденный постановлением Администрации</w:t>
      </w:r>
      <w:r w:rsidRPr="0075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79E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05.04.2016г.        № 21 следующие изменения:</w:t>
      </w:r>
    </w:p>
    <w:p w:rsidR="00D863B5" w:rsidRPr="00582BC7" w:rsidRDefault="00D863B5" w:rsidP="00F37C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C7">
        <w:rPr>
          <w:rStyle w:val="FontStyle39"/>
          <w:sz w:val="28"/>
          <w:szCs w:val="28"/>
        </w:rPr>
        <w:t xml:space="preserve">    -</w:t>
      </w:r>
      <w:r>
        <w:rPr>
          <w:rStyle w:val="FontStyle39"/>
          <w:sz w:val="28"/>
          <w:szCs w:val="28"/>
        </w:rPr>
        <w:t xml:space="preserve"> </w:t>
      </w:r>
      <w:r w:rsidRPr="00582BC7">
        <w:rPr>
          <w:rStyle w:val="FontStyle39"/>
          <w:sz w:val="28"/>
          <w:szCs w:val="28"/>
        </w:rPr>
        <w:t xml:space="preserve">пункт 1.3.1 раздела 1.3. </w:t>
      </w:r>
      <w:r w:rsidRPr="00582BC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 изложить в следующей редакции:</w:t>
      </w:r>
    </w:p>
    <w:p w:rsidR="00D863B5" w:rsidRDefault="00D863B5" w:rsidP="00F37C26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BC7">
        <w:rPr>
          <w:rStyle w:val="FontStyle39"/>
          <w:sz w:val="28"/>
          <w:szCs w:val="28"/>
        </w:rPr>
        <w:t xml:space="preserve">  «</w:t>
      </w:r>
      <w:r w:rsidRPr="00582BC7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D863B5" w:rsidRPr="00484E67" w:rsidRDefault="00D863B5" w:rsidP="00F37C26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E67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4E67">
        <w:rPr>
          <w:rFonts w:ascii="Times New Roman" w:hAnsi="Times New Roman" w:cs="Times New Roman"/>
          <w:sz w:val="28"/>
          <w:szCs w:val="28"/>
        </w:rPr>
        <w:t xml:space="preserve">: д. Мурыгино, ул. Центральная д. 71, Починковского района, Смоленской области. </w:t>
      </w:r>
    </w:p>
    <w:p w:rsidR="00D863B5" w:rsidRPr="001662F3" w:rsidRDefault="00D863B5" w:rsidP="00F37C26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D863B5" w:rsidRPr="001662F3" w:rsidRDefault="00D863B5" w:rsidP="00F37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62F3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9-00 до 17-00</w:t>
      </w:r>
    </w:p>
    <w:p w:rsidR="00D863B5" w:rsidRPr="001662F3" w:rsidRDefault="00D863B5" w:rsidP="00F37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62F3">
        <w:rPr>
          <w:rFonts w:ascii="Times New Roman" w:hAnsi="Times New Roman" w:cs="Times New Roman"/>
          <w:color w:val="000000"/>
          <w:sz w:val="28"/>
          <w:szCs w:val="28"/>
        </w:rPr>
        <w:t>Перерыв на обед с 13-00 до 13-48</w:t>
      </w:r>
    </w:p>
    <w:p w:rsidR="00D863B5" w:rsidRPr="001662F3" w:rsidRDefault="00D863B5" w:rsidP="00F37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62F3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</w:t>
      </w:r>
    </w:p>
    <w:p w:rsidR="00D863B5" w:rsidRPr="001662F3" w:rsidRDefault="00D863B5" w:rsidP="00F37C26">
      <w:pPr>
        <w:pStyle w:val="ListParagraph"/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Справочные телефоны 8 (48149) 2-51-44, факс: 8 (48149) 2-51-77</w:t>
      </w:r>
    </w:p>
    <w:p w:rsidR="00D863B5" w:rsidRPr="001662F3" w:rsidRDefault="00D863B5" w:rsidP="00F37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1662F3">
        <w:rPr>
          <w:sz w:val="28"/>
          <w:szCs w:val="28"/>
        </w:rPr>
        <w:t xml:space="preserve"> </w:t>
      </w:r>
      <w:hyperlink r:id="rId8" w:history="1">
        <w:r w:rsidRPr="001662F3">
          <w:rPr>
            <w:rStyle w:val="Hyperlink"/>
            <w:rFonts w:ascii="Times New Roman" w:hAnsi="Times New Roman" w:cs="Times New Roman"/>
            <w:sz w:val="28"/>
            <w:szCs w:val="28"/>
          </w:rPr>
          <w:t>http://myruginskoe.admin-smolensk.ru/</w:t>
        </w:r>
      </w:hyperlink>
      <w:r w:rsidRPr="001662F3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 w:history="1">
        <w:r w:rsidRPr="001662F3">
          <w:rPr>
            <w:rStyle w:val="Hyperlink"/>
            <w:rFonts w:ascii="Times New Roman" w:hAnsi="Times New Roman" w:cs="Times New Roman"/>
            <w:sz w:val="28"/>
            <w:szCs w:val="28"/>
          </w:rPr>
          <w:t>mur.</w:t>
        </w:r>
        <w:r w:rsidRPr="001662F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1662F3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1662F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662F3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1662F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1662F3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1662F3">
        <w:rPr>
          <w:rStyle w:val="b-message-headfield-value"/>
          <w:rFonts w:ascii="Times New Roman" w:hAnsi="Times New Roman" w:cs="Times New Roman"/>
          <w:sz w:val="28"/>
          <w:szCs w:val="28"/>
        </w:rPr>
        <w:t>»</w:t>
      </w:r>
    </w:p>
    <w:p w:rsidR="00D863B5" w:rsidRPr="00592526" w:rsidRDefault="00D863B5" w:rsidP="001B32C3">
      <w:pPr>
        <w:pStyle w:val="ConsPlusTitle"/>
        <w:jc w:val="both"/>
      </w:pPr>
      <w:r w:rsidRPr="001662F3">
        <w:rPr>
          <w:color w:val="FF0000"/>
        </w:rPr>
        <w:t xml:space="preserve"> </w:t>
      </w:r>
      <w:r>
        <w:t xml:space="preserve"> </w:t>
      </w:r>
    </w:p>
    <w:p w:rsidR="00D863B5" w:rsidRPr="00316B23" w:rsidRDefault="00D863B5" w:rsidP="00316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7579E5">
        <w:rPr>
          <w:rFonts w:ascii="Times New Roman" w:hAnsi="Times New Roman" w:cs="Times New Roman"/>
          <w:sz w:val="28"/>
          <w:szCs w:val="28"/>
        </w:rPr>
        <w:t>.</w:t>
      </w:r>
      <w:r w:rsidRPr="00B1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579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Pr="007579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79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t xml:space="preserve"> </w:t>
      </w:r>
      <w:r w:rsidRPr="00316B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863B5" w:rsidRPr="007579E5" w:rsidRDefault="00D863B5" w:rsidP="00316B23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D863B5" w:rsidRPr="007579E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D863B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79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63B5" w:rsidRPr="00477CC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И.В.Наумов</w:t>
      </w:r>
    </w:p>
    <w:p w:rsidR="00D863B5" w:rsidRPr="007579E5" w:rsidRDefault="00D863B5" w:rsidP="007579E5">
      <w:pPr>
        <w:shd w:val="clear" w:color="auto" w:fill="FFFFFF"/>
        <w:spacing w:line="331" w:lineRule="exac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shd w:val="clear" w:color="auto" w:fill="FFFFFF"/>
        <w:spacing w:line="331" w:lineRule="exact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9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592526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7579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D863B5" w:rsidSect="00D26DAF"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B5" w:rsidRDefault="00D863B5">
      <w:r>
        <w:separator/>
      </w:r>
    </w:p>
  </w:endnote>
  <w:endnote w:type="continuationSeparator" w:id="1">
    <w:p w:rsidR="00D863B5" w:rsidRDefault="00D8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B5" w:rsidRDefault="00D863B5" w:rsidP="00F3750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63B5" w:rsidRDefault="00D86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B5" w:rsidRDefault="00D863B5">
      <w:r>
        <w:separator/>
      </w:r>
    </w:p>
  </w:footnote>
  <w:footnote w:type="continuationSeparator" w:id="1">
    <w:p w:rsidR="00D863B5" w:rsidRDefault="00D8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E5"/>
    <w:rsid w:val="000026A8"/>
    <w:rsid w:val="0000687C"/>
    <w:rsid w:val="0001149D"/>
    <w:rsid w:val="0004506E"/>
    <w:rsid w:val="000815F9"/>
    <w:rsid w:val="000911C4"/>
    <w:rsid w:val="0009530E"/>
    <w:rsid w:val="0010222D"/>
    <w:rsid w:val="00127DE3"/>
    <w:rsid w:val="00135487"/>
    <w:rsid w:val="00142771"/>
    <w:rsid w:val="00151139"/>
    <w:rsid w:val="00152814"/>
    <w:rsid w:val="001574DF"/>
    <w:rsid w:val="001662F3"/>
    <w:rsid w:val="00175D31"/>
    <w:rsid w:val="001B32C3"/>
    <w:rsid w:val="00204DFA"/>
    <w:rsid w:val="0020776F"/>
    <w:rsid w:val="00223AE4"/>
    <w:rsid w:val="0024062D"/>
    <w:rsid w:val="00251A8D"/>
    <w:rsid w:val="0027663D"/>
    <w:rsid w:val="0029641C"/>
    <w:rsid w:val="002B267B"/>
    <w:rsid w:val="002D6FB5"/>
    <w:rsid w:val="002E2734"/>
    <w:rsid w:val="00316B23"/>
    <w:rsid w:val="00340CF9"/>
    <w:rsid w:val="00350C66"/>
    <w:rsid w:val="003550DA"/>
    <w:rsid w:val="00357F59"/>
    <w:rsid w:val="00380A82"/>
    <w:rsid w:val="003B5FAA"/>
    <w:rsid w:val="003C7345"/>
    <w:rsid w:val="003C7D8F"/>
    <w:rsid w:val="003D7A6B"/>
    <w:rsid w:val="003D7B73"/>
    <w:rsid w:val="004139D4"/>
    <w:rsid w:val="004270AF"/>
    <w:rsid w:val="00431E4C"/>
    <w:rsid w:val="00431F9A"/>
    <w:rsid w:val="00435B1E"/>
    <w:rsid w:val="004577F5"/>
    <w:rsid w:val="00477CC5"/>
    <w:rsid w:val="00483E69"/>
    <w:rsid w:val="00484E67"/>
    <w:rsid w:val="00496217"/>
    <w:rsid w:val="004B2F52"/>
    <w:rsid w:val="004D39A7"/>
    <w:rsid w:val="004D4B30"/>
    <w:rsid w:val="00504F01"/>
    <w:rsid w:val="00507307"/>
    <w:rsid w:val="005306C0"/>
    <w:rsid w:val="00563E88"/>
    <w:rsid w:val="00575E97"/>
    <w:rsid w:val="00577503"/>
    <w:rsid w:val="005778B8"/>
    <w:rsid w:val="00582BC7"/>
    <w:rsid w:val="00592526"/>
    <w:rsid w:val="005A1406"/>
    <w:rsid w:val="005A74F0"/>
    <w:rsid w:val="005B3FC0"/>
    <w:rsid w:val="005B6193"/>
    <w:rsid w:val="005C06B2"/>
    <w:rsid w:val="005F4DB0"/>
    <w:rsid w:val="00600614"/>
    <w:rsid w:val="006020B0"/>
    <w:rsid w:val="00637218"/>
    <w:rsid w:val="00645CD9"/>
    <w:rsid w:val="0068523B"/>
    <w:rsid w:val="00695A62"/>
    <w:rsid w:val="006B7E84"/>
    <w:rsid w:val="006C1119"/>
    <w:rsid w:val="006C4901"/>
    <w:rsid w:val="007579E5"/>
    <w:rsid w:val="00771136"/>
    <w:rsid w:val="00772111"/>
    <w:rsid w:val="00796BAB"/>
    <w:rsid w:val="007A7D2E"/>
    <w:rsid w:val="007D367A"/>
    <w:rsid w:val="007E0825"/>
    <w:rsid w:val="008034D5"/>
    <w:rsid w:val="00807C54"/>
    <w:rsid w:val="00830A6D"/>
    <w:rsid w:val="00846511"/>
    <w:rsid w:val="0084768E"/>
    <w:rsid w:val="00882ECF"/>
    <w:rsid w:val="0088719F"/>
    <w:rsid w:val="008A1782"/>
    <w:rsid w:val="008A619E"/>
    <w:rsid w:val="008B23FB"/>
    <w:rsid w:val="008D64AA"/>
    <w:rsid w:val="008E1548"/>
    <w:rsid w:val="00941F34"/>
    <w:rsid w:val="00943202"/>
    <w:rsid w:val="0095093B"/>
    <w:rsid w:val="00952422"/>
    <w:rsid w:val="00960861"/>
    <w:rsid w:val="009805ED"/>
    <w:rsid w:val="009A0754"/>
    <w:rsid w:val="009C591D"/>
    <w:rsid w:val="009D24A8"/>
    <w:rsid w:val="00A001F1"/>
    <w:rsid w:val="00A0235F"/>
    <w:rsid w:val="00A03A83"/>
    <w:rsid w:val="00A12246"/>
    <w:rsid w:val="00A246B9"/>
    <w:rsid w:val="00A41C17"/>
    <w:rsid w:val="00A66080"/>
    <w:rsid w:val="00A84FB2"/>
    <w:rsid w:val="00AA1A4F"/>
    <w:rsid w:val="00AA5442"/>
    <w:rsid w:val="00AC7604"/>
    <w:rsid w:val="00AE1BF8"/>
    <w:rsid w:val="00B11F4A"/>
    <w:rsid w:val="00B6339D"/>
    <w:rsid w:val="00BA573A"/>
    <w:rsid w:val="00BA7D09"/>
    <w:rsid w:val="00BC17AC"/>
    <w:rsid w:val="00BC1AC3"/>
    <w:rsid w:val="00BC44CF"/>
    <w:rsid w:val="00C07878"/>
    <w:rsid w:val="00C40597"/>
    <w:rsid w:val="00C50561"/>
    <w:rsid w:val="00C5572F"/>
    <w:rsid w:val="00C6700F"/>
    <w:rsid w:val="00CB55F9"/>
    <w:rsid w:val="00CC2220"/>
    <w:rsid w:val="00CD406D"/>
    <w:rsid w:val="00CD6198"/>
    <w:rsid w:val="00CD7DF2"/>
    <w:rsid w:val="00CE2304"/>
    <w:rsid w:val="00CE3481"/>
    <w:rsid w:val="00CF06F3"/>
    <w:rsid w:val="00CF0E70"/>
    <w:rsid w:val="00D16853"/>
    <w:rsid w:val="00D26DAF"/>
    <w:rsid w:val="00D633D2"/>
    <w:rsid w:val="00D727A6"/>
    <w:rsid w:val="00D81417"/>
    <w:rsid w:val="00D863B5"/>
    <w:rsid w:val="00DC0354"/>
    <w:rsid w:val="00DC39A6"/>
    <w:rsid w:val="00DC5219"/>
    <w:rsid w:val="00DD4E81"/>
    <w:rsid w:val="00DE10AF"/>
    <w:rsid w:val="00E1503A"/>
    <w:rsid w:val="00EB6BAC"/>
    <w:rsid w:val="00EC0BC1"/>
    <w:rsid w:val="00EC189C"/>
    <w:rsid w:val="00EE44CC"/>
    <w:rsid w:val="00F3750A"/>
    <w:rsid w:val="00F37C26"/>
    <w:rsid w:val="00F41F08"/>
    <w:rsid w:val="00F45DA4"/>
    <w:rsid w:val="00F6013E"/>
    <w:rsid w:val="00F9207C"/>
    <w:rsid w:val="00F922B2"/>
    <w:rsid w:val="00F94D37"/>
    <w:rsid w:val="00FA0842"/>
    <w:rsid w:val="00FE05DC"/>
    <w:rsid w:val="00FE29E5"/>
    <w:rsid w:val="00FE3A48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7C"/>
    <w:pPr>
      <w:spacing w:after="200" w:line="276" w:lineRule="auto"/>
    </w:pPr>
    <w:rPr>
      <w:rFonts w:cs="Calibri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CD7DF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5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CD7DF2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154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7579E5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7579E5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9E5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7579E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579E5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579E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579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7579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79E5"/>
    <w:rPr>
      <w:sz w:val="28"/>
      <w:szCs w:val="28"/>
      <w:lang w:val="ru-RU" w:eastAsia="en-US"/>
    </w:rPr>
  </w:style>
  <w:style w:type="character" w:customStyle="1" w:styleId="a">
    <w:name w:val="Гипертекстовая ссылка"/>
    <w:basedOn w:val="DefaultParagraphFont"/>
    <w:uiPriority w:val="99"/>
    <w:rsid w:val="007579E5"/>
    <w:rPr>
      <w:color w:val="008000"/>
    </w:rPr>
  </w:style>
  <w:style w:type="paragraph" w:styleId="NormalWeb">
    <w:name w:val="Normal (Web)"/>
    <w:basedOn w:val="Normal"/>
    <w:uiPriority w:val="99"/>
    <w:rsid w:val="007579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34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4962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6217"/>
    <w:rPr>
      <w:sz w:val="16"/>
      <w:szCs w:val="16"/>
    </w:rPr>
  </w:style>
  <w:style w:type="character" w:customStyle="1" w:styleId="1">
    <w:name w:val="Без интервала Знак1"/>
    <w:uiPriority w:val="99"/>
    <w:locked/>
    <w:rsid w:val="00496217"/>
    <w:rPr>
      <w:rFonts w:ascii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F06F3"/>
    <w:pPr>
      <w:ind w:left="720"/>
    </w:pPr>
  </w:style>
  <w:style w:type="paragraph" w:customStyle="1" w:styleId="a0">
    <w:name w:val="a0"/>
    <w:basedOn w:val="Normal"/>
    <w:uiPriority w:val="99"/>
    <w:rsid w:val="00CD7D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A84FB2"/>
  </w:style>
  <w:style w:type="paragraph" w:customStyle="1" w:styleId="a1">
    <w:name w:val="Абзац списка"/>
    <w:basedOn w:val="Normal"/>
    <w:uiPriority w:val="99"/>
    <w:rsid w:val="00B11F4A"/>
    <w:pPr>
      <w:ind w:left="720"/>
    </w:pPr>
    <w:rPr>
      <w:lang w:eastAsia="en-US"/>
    </w:rPr>
  </w:style>
  <w:style w:type="character" w:customStyle="1" w:styleId="a2">
    <w:name w:val="Основной текст с отступом Знак"/>
    <w:basedOn w:val="DefaultParagraphFont"/>
    <w:uiPriority w:val="99"/>
    <w:locked/>
    <w:rsid w:val="00316B23"/>
    <w:rPr>
      <w:rFonts w:ascii="Arial" w:hAnsi="Arial" w:cs="Arial"/>
      <w:sz w:val="28"/>
      <w:szCs w:val="28"/>
    </w:rPr>
  </w:style>
  <w:style w:type="character" w:customStyle="1" w:styleId="b-message-headfield-value">
    <w:name w:val="b-message-head__field-value"/>
    <w:basedOn w:val="DefaultParagraphFont"/>
    <w:uiPriority w:val="99"/>
    <w:rsid w:val="00316B23"/>
  </w:style>
  <w:style w:type="paragraph" w:customStyle="1" w:styleId="a3">
    <w:name w:val="Без интервала"/>
    <w:link w:val="a4"/>
    <w:uiPriority w:val="99"/>
    <w:rsid w:val="00F37C26"/>
    <w:pPr>
      <w:suppressAutoHyphens/>
    </w:pPr>
    <w:rPr>
      <w:rFonts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F37C26"/>
    <w:rPr>
      <w:sz w:val="22"/>
      <w:szCs w:val="22"/>
      <w:lang w:val="ru-RU" w:eastAsia="ar-SA" w:bidi="ar-SA"/>
    </w:rPr>
  </w:style>
  <w:style w:type="character" w:customStyle="1" w:styleId="FontStyle39">
    <w:name w:val="Font Style39"/>
    <w:uiPriority w:val="99"/>
    <w:rsid w:val="00F37C26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D6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D9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424</Words>
  <Characters>2418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JJ</dc:creator>
  <cp:keywords/>
  <dc:description/>
  <cp:lastModifiedBy>##</cp:lastModifiedBy>
  <cp:revision>9</cp:revision>
  <cp:lastPrinted>2016-04-05T11:58:00Z</cp:lastPrinted>
  <dcterms:created xsi:type="dcterms:W3CDTF">2016-04-05T05:32:00Z</dcterms:created>
  <dcterms:modified xsi:type="dcterms:W3CDTF">2017-03-28T06:44:00Z</dcterms:modified>
</cp:coreProperties>
</file>