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375" w:rsidRDefault="00CC0375" w:rsidP="00BB200C">
      <w:pPr>
        <w:widowControl w:val="0"/>
        <w:tabs>
          <w:tab w:val="left" w:pos="1095"/>
          <w:tab w:val="center" w:pos="742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B00BC">
        <w:rPr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6.25pt;height:63pt;visibility:visible">
            <v:imagedata r:id="rId7" o:title=""/>
          </v:shape>
        </w:pict>
      </w:r>
      <w:r>
        <w:rPr>
          <w:b/>
          <w:bCs/>
          <w:noProof/>
          <w:sz w:val="28"/>
          <w:szCs w:val="28"/>
        </w:rPr>
        <w:t xml:space="preserve">                 </w:t>
      </w:r>
    </w:p>
    <w:p w:rsidR="00CC0375" w:rsidRPr="00BB200C" w:rsidRDefault="00CC0375" w:rsidP="00BB200C">
      <w:pPr>
        <w:keepNext/>
        <w:spacing w:line="240" w:lineRule="auto"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BB200C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</w:t>
      </w:r>
      <w:r w:rsidRPr="00BB200C">
        <w:rPr>
          <w:rFonts w:ascii="Times New Roman" w:hAnsi="Times New Roman" w:cs="Times New Roman"/>
          <w:b/>
          <w:bCs/>
          <w:sz w:val="28"/>
          <w:szCs w:val="28"/>
        </w:rPr>
        <w:t xml:space="preserve">МУРЫГИНСКОГО СЕЛЬКОГО ПОСЕЛЕНИЯ  </w:t>
      </w:r>
      <w:r w:rsidRPr="00BB200C">
        <w:rPr>
          <w:rFonts w:ascii="Times New Roman" w:hAnsi="Times New Roman" w:cs="Times New Roman"/>
          <w:b/>
          <w:bCs/>
          <w:sz w:val="28"/>
          <w:szCs w:val="28"/>
        </w:rPr>
        <w:br/>
        <w:t>ПОЧИНКОВСКОГО  РАЙОНА  СМОЛЕНСКОЙ ОБЛАСТИ</w:t>
      </w:r>
    </w:p>
    <w:p w:rsidR="00CC0375" w:rsidRPr="00BB200C" w:rsidRDefault="00CC0375" w:rsidP="00BB200C">
      <w:pPr>
        <w:keepNext/>
        <w:jc w:val="center"/>
        <w:outlineLvl w:val="6"/>
        <w:rPr>
          <w:rFonts w:ascii="Times New Roman" w:hAnsi="Times New Roman" w:cs="Times New Roman"/>
          <w:b/>
          <w:bCs/>
          <w:sz w:val="28"/>
          <w:szCs w:val="28"/>
        </w:rPr>
      </w:pPr>
      <w:r w:rsidRPr="00BB200C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CC0375" w:rsidRPr="00BB200C" w:rsidRDefault="00CC0375" w:rsidP="00BB200C">
      <w:pPr>
        <w:widowControl w:val="0"/>
        <w:ind w:left="283" w:hanging="283"/>
        <w:rPr>
          <w:rFonts w:ascii="Times New Roman" w:hAnsi="Times New Roman" w:cs="Times New Roman"/>
          <w:sz w:val="28"/>
          <w:szCs w:val="28"/>
        </w:rPr>
      </w:pPr>
    </w:p>
    <w:p w:rsidR="00CC0375" w:rsidRPr="00BB200C" w:rsidRDefault="00CC0375" w:rsidP="00BB200C">
      <w:pPr>
        <w:widowControl w:val="0"/>
        <w:ind w:left="283" w:hanging="283"/>
        <w:rPr>
          <w:rFonts w:ascii="Times New Roman" w:hAnsi="Times New Roman" w:cs="Times New Roman"/>
          <w:color w:val="000000"/>
          <w:sz w:val="28"/>
          <w:szCs w:val="28"/>
        </w:rPr>
      </w:pPr>
      <w:r w:rsidRPr="00BB200C">
        <w:rPr>
          <w:rFonts w:ascii="Times New Roman" w:hAnsi="Times New Roman" w:cs="Times New Roman"/>
          <w:sz w:val="28"/>
          <w:szCs w:val="28"/>
        </w:rPr>
        <w:t xml:space="preserve">от 14.04. 2017 года    № </w:t>
      </w:r>
      <w:r w:rsidRPr="00BB200C">
        <w:rPr>
          <w:rFonts w:ascii="Times New Roman" w:hAnsi="Times New Roman" w:cs="Times New Roman"/>
          <w:color w:val="000000"/>
          <w:sz w:val="28"/>
          <w:szCs w:val="28"/>
        </w:rPr>
        <w:t>22</w:t>
      </w:r>
    </w:p>
    <w:p w:rsidR="00CC0375" w:rsidRPr="00BB200C" w:rsidRDefault="00CC0375" w:rsidP="00BB200C">
      <w:pPr>
        <w:rPr>
          <w:rFonts w:ascii="Times New Roman" w:hAnsi="Times New Roman" w:cs="Times New Roman"/>
          <w:sz w:val="28"/>
          <w:szCs w:val="28"/>
        </w:rPr>
      </w:pPr>
    </w:p>
    <w:p w:rsidR="00CC0375" w:rsidRPr="00BB200C" w:rsidRDefault="00CC0375" w:rsidP="00BB200C">
      <w:pPr>
        <w:tabs>
          <w:tab w:val="left" w:pos="538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00C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</w:t>
      </w:r>
    </w:p>
    <w:p w:rsidR="00CC0375" w:rsidRPr="00BB200C" w:rsidRDefault="00CC0375" w:rsidP="00BB200C">
      <w:pPr>
        <w:tabs>
          <w:tab w:val="left" w:pos="538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00C">
        <w:rPr>
          <w:rFonts w:ascii="Times New Roman" w:hAnsi="Times New Roman" w:cs="Times New Roman"/>
          <w:sz w:val="28"/>
          <w:szCs w:val="28"/>
        </w:rPr>
        <w:t xml:space="preserve">сведений об адресах сайтов и (или) страниц </w:t>
      </w:r>
    </w:p>
    <w:p w:rsidR="00CC0375" w:rsidRPr="00BB200C" w:rsidRDefault="00CC0375" w:rsidP="00BB200C">
      <w:pPr>
        <w:tabs>
          <w:tab w:val="left" w:pos="538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00C">
        <w:rPr>
          <w:rFonts w:ascii="Times New Roman" w:hAnsi="Times New Roman" w:cs="Times New Roman"/>
          <w:sz w:val="28"/>
          <w:szCs w:val="28"/>
        </w:rPr>
        <w:t>сайтов в информационно-телекоммуника-</w:t>
      </w:r>
    </w:p>
    <w:p w:rsidR="00CC0375" w:rsidRPr="00BB200C" w:rsidRDefault="00CC0375" w:rsidP="00BB200C">
      <w:pPr>
        <w:tabs>
          <w:tab w:val="left" w:pos="538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00C">
        <w:rPr>
          <w:rFonts w:ascii="Times New Roman" w:hAnsi="Times New Roman" w:cs="Times New Roman"/>
          <w:sz w:val="28"/>
          <w:szCs w:val="28"/>
        </w:rPr>
        <w:t xml:space="preserve">ционной сети «Интернет», на которых лица, </w:t>
      </w:r>
    </w:p>
    <w:p w:rsidR="00CC0375" w:rsidRPr="00BB200C" w:rsidRDefault="00CC0375" w:rsidP="00BB200C">
      <w:pPr>
        <w:tabs>
          <w:tab w:val="left" w:pos="538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00C">
        <w:rPr>
          <w:rFonts w:ascii="Times New Roman" w:hAnsi="Times New Roman" w:cs="Times New Roman"/>
          <w:sz w:val="28"/>
          <w:szCs w:val="28"/>
        </w:rPr>
        <w:t xml:space="preserve">претендующие на замещение должности </w:t>
      </w:r>
    </w:p>
    <w:p w:rsidR="00CC0375" w:rsidRPr="00BB200C" w:rsidRDefault="00CC0375" w:rsidP="00BB200C">
      <w:pPr>
        <w:tabs>
          <w:tab w:val="left" w:pos="538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00C">
        <w:rPr>
          <w:rFonts w:ascii="Times New Roman" w:hAnsi="Times New Roman" w:cs="Times New Roman"/>
          <w:sz w:val="28"/>
          <w:szCs w:val="28"/>
        </w:rPr>
        <w:t xml:space="preserve">муниципальной службы, и муниципальные </w:t>
      </w:r>
    </w:p>
    <w:p w:rsidR="00CC0375" w:rsidRPr="00BB200C" w:rsidRDefault="00CC0375" w:rsidP="00BB200C">
      <w:pPr>
        <w:tabs>
          <w:tab w:val="left" w:pos="538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00C">
        <w:rPr>
          <w:rFonts w:ascii="Times New Roman" w:hAnsi="Times New Roman" w:cs="Times New Roman"/>
          <w:sz w:val="28"/>
          <w:szCs w:val="28"/>
        </w:rPr>
        <w:t xml:space="preserve">служащие размещали общедоступную </w:t>
      </w:r>
    </w:p>
    <w:p w:rsidR="00CC0375" w:rsidRPr="00BB200C" w:rsidRDefault="00CC0375" w:rsidP="00BB200C">
      <w:pPr>
        <w:tabs>
          <w:tab w:val="left" w:pos="538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00C">
        <w:rPr>
          <w:rFonts w:ascii="Times New Roman" w:hAnsi="Times New Roman" w:cs="Times New Roman"/>
          <w:sz w:val="28"/>
          <w:szCs w:val="28"/>
        </w:rPr>
        <w:t xml:space="preserve">информацию, а также данные, позволяющие </w:t>
      </w:r>
    </w:p>
    <w:p w:rsidR="00CC0375" w:rsidRPr="00BB200C" w:rsidRDefault="00CC0375" w:rsidP="00BB200C">
      <w:pPr>
        <w:tabs>
          <w:tab w:val="left" w:pos="538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00C">
        <w:rPr>
          <w:rFonts w:ascii="Times New Roman" w:hAnsi="Times New Roman" w:cs="Times New Roman"/>
          <w:sz w:val="28"/>
          <w:szCs w:val="28"/>
        </w:rPr>
        <w:t>их идентифицировать</w:t>
      </w:r>
    </w:p>
    <w:p w:rsidR="00CC0375" w:rsidRPr="00BB200C" w:rsidRDefault="00CC0375" w:rsidP="00BB200C">
      <w:pPr>
        <w:rPr>
          <w:rFonts w:ascii="Times New Roman" w:hAnsi="Times New Roman" w:cs="Times New Roman"/>
          <w:sz w:val="28"/>
          <w:szCs w:val="28"/>
        </w:rPr>
      </w:pPr>
    </w:p>
    <w:p w:rsidR="00CC0375" w:rsidRPr="00BB200C" w:rsidRDefault="00CC0375" w:rsidP="00BB20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0C">
        <w:rPr>
          <w:rFonts w:ascii="Times New Roman" w:hAnsi="Times New Roman" w:cs="Times New Roman"/>
          <w:sz w:val="28"/>
          <w:szCs w:val="28"/>
        </w:rPr>
        <w:t>В соответствии со статьей 15.1 Федерального закона от 02.03.2007 № 25-ФЗ «О муниципальной службе в Российской Федерации», Уставом Мурыгинского сельского поселения Починковского района Смоленской области</w:t>
      </w:r>
    </w:p>
    <w:p w:rsidR="00CC0375" w:rsidRDefault="00CC0375" w:rsidP="00BB20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0C">
        <w:rPr>
          <w:rFonts w:ascii="Times New Roman" w:hAnsi="Times New Roman" w:cs="Times New Roman"/>
          <w:sz w:val="28"/>
          <w:szCs w:val="28"/>
        </w:rPr>
        <w:t xml:space="preserve">Администрация Мурыгинского сельского поселения Починковского района Смоленской области </w:t>
      </w:r>
    </w:p>
    <w:p w:rsidR="00CC0375" w:rsidRPr="00BB200C" w:rsidRDefault="00CC0375" w:rsidP="00BB200C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200C">
        <w:rPr>
          <w:rFonts w:ascii="Times New Roman" w:hAnsi="Times New Roman" w:cs="Times New Roman"/>
          <w:b/>
          <w:bCs/>
          <w:sz w:val="28"/>
          <w:szCs w:val="28"/>
        </w:rPr>
        <w:t>п о с т а н о в л я е т:</w:t>
      </w:r>
    </w:p>
    <w:p w:rsidR="00CC0375" w:rsidRPr="00BB200C" w:rsidRDefault="00CC0375" w:rsidP="00BB200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00C">
        <w:rPr>
          <w:rFonts w:ascii="Times New Roman" w:hAnsi="Times New Roman" w:cs="Times New Roman"/>
          <w:sz w:val="28"/>
          <w:szCs w:val="28"/>
        </w:rPr>
        <w:t>Утвердить прилагаемый Порядок предоставления сведений об адресах</w:t>
      </w:r>
    </w:p>
    <w:p w:rsidR="00CC0375" w:rsidRPr="00BB200C" w:rsidRDefault="00CC0375" w:rsidP="00BB200C">
      <w:pPr>
        <w:jc w:val="both"/>
        <w:rPr>
          <w:rFonts w:ascii="Times New Roman" w:hAnsi="Times New Roman" w:cs="Times New Roman"/>
          <w:sz w:val="28"/>
          <w:szCs w:val="28"/>
        </w:rPr>
      </w:pPr>
      <w:r w:rsidRPr="00BB200C">
        <w:rPr>
          <w:rFonts w:ascii="Times New Roman" w:hAnsi="Times New Roman" w:cs="Times New Roman"/>
          <w:sz w:val="28"/>
          <w:szCs w:val="28"/>
        </w:rPr>
        <w:t>сайтов и (или) страниц сайтов в информационно-телекоммуникационной сети «Интернет», на которых лица, претендующие на замещение должности муниципальной службы, и муниципальные служащие размещали общедоступную информацию, а также данные, позволяющие их идентифицировать.</w:t>
      </w:r>
    </w:p>
    <w:p w:rsidR="00CC0375" w:rsidRPr="00BB200C" w:rsidRDefault="00CC0375" w:rsidP="00BB200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00C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обнародованию, размещению на </w:t>
      </w:r>
    </w:p>
    <w:p w:rsidR="00CC0375" w:rsidRPr="00BB200C" w:rsidRDefault="00CC0375" w:rsidP="00BB200C">
      <w:pPr>
        <w:jc w:val="both"/>
        <w:rPr>
          <w:rFonts w:ascii="Times New Roman" w:hAnsi="Times New Roman" w:cs="Times New Roman"/>
          <w:sz w:val="28"/>
          <w:szCs w:val="28"/>
        </w:rPr>
      </w:pPr>
      <w:r w:rsidRPr="00BB200C">
        <w:rPr>
          <w:rFonts w:ascii="Times New Roman" w:hAnsi="Times New Roman" w:cs="Times New Roman"/>
          <w:sz w:val="28"/>
          <w:szCs w:val="28"/>
        </w:rPr>
        <w:t>официальном сайте Администрации в информационно-телекоммуникационной сети Интернет и распространяет свое действие на правоотношения, возникшие с 1 января 2017 года.</w:t>
      </w:r>
    </w:p>
    <w:p w:rsidR="00CC0375" w:rsidRPr="00BB200C" w:rsidRDefault="00CC0375" w:rsidP="00BB20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0375" w:rsidRPr="00BB200C" w:rsidRDefault="00CC0375" w:rsidP="00BB20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0375" w:rsidRPr="00BB200C" w:rsidRDefault="00CC0375" w:rsidP="00B23A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200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C0375" w:rsidRPr="00BB200C" w:rsidRDefault="00CC0375" w:rsidP="00B23A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200C">
        <w:rPr>
          <w:rFonts w:ascii="Times New Roman" w:hAnsi="Times New Roman" w:cs="Times New Roman"/>
          <w:sz w:val="28"/>
          <w:szCs w:val="28"/>
        </w:rPr>
        <w:t xml:space="preserve">Мурыгинского сельского поселения </w:t>
      </w:r>
    </w:p>
    <w:p w:rsidR="00CC0375" w:rsidRDefault="00CC0375" w:rsidP="00B23ADE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BB200C">
        <w:rPr>
          <w:rFonts w:ascii="Times New Roman" w:hAnsi="Times New Roman" w:cs="Times New Roman"/>
          <w:sz w:val="28"/>
          <w:szCs w:val="28"/>
        </w:rPr>
        <w:t>Починковского района</w:t>
      </w:r>
    </w:p>
    <w:p w:rsidR="00CC0375" w:rsidRDefault="00CC0375" w:rsidP="00B23ADE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BB200C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B200C">
        <w:rPr>
          <w:rFonts w:ascii="Times New Roman" w:hAnsi="Times New Roman" w:cs="Times New Roman"/>
          <w:sz w:val="28"/>
          <w:szCs w:val="28"/>
        </w:rPr>
        <w:t xml:space="preserve">                                          И.В.Наумов</w:t>
      </w:r>
    </w:p>
    <w:p w:rsidR="00CC0375" w:rsidRDefault="00CC0375" w:rsidP="00B23ADE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CC0375" w:rsidRDefault="00CC0375" w:rsidP="00B23ADE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CC0375" w:rsidRDefault="00CC0375" w:rsidP="00B23ADE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CC0375" w:rsidRDefault="00CC0375" w:rsidP="00B23ADE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CC0375" w:rsidRDefault="00CC0375" w:rsidP="00B23ADE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CC0375" w:rsidRDefault="00CC0375" w:rsidP="00B23ADE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CC0375" w:rsidRDefault="00CC0375" w:rsidP="00B23ADE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CC0375" w:rsidRDefault="00CC0375" w:rsidP="00B23ADE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CC0375" w:rsidRDefault="00CC0375" w:rsidP="00B23ADE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CC0375" w:rsidRDefault="00CC0375" w:rsidP="00B23ADE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CC0375" w:rsidRDefault="00CC0375" w:rsidP="00B23ADE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CC0375" w:rsidRDefault="00CC0375" w:rsidP="00B23ADE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CC0375" w:rsidRDefault="00CC0375" w:rsidP="00B23ADE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CC0375" w:rsidRPr="00BB200C" w:rsidRDefault="00CC0375" w:rsidP="00B23ADE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CC0375" w:rsidRPr="00BB200C" w:rsidRDefault="00CC0375" w:rsidP="00BB200C">
      <w:pPr>
        <w:rPr>
          <w:rFonts w:ascii="Times New Roman" w:hAnsi="Times New Roman" w:cs="Times New Roman"/>
          <w:sz w:val="28"/>
          <w:szCs w:val="28"/>
        </w:rPr>
      </w:pPr>
    </w:p>
    <w:p w:rsidR="00CC0375" w:rsidRPr="00BB200C" w:rsidRDefault="00CC0375" w:rsidP="00BB200C">
      <w:pPr>
        <w:rPr>
          <w:rFonts w:ascii="Times New Roman" w:hAnsi="Times New Roman" w:cs="Times New Roman"/>
          <w:sz w:val="28"/>
          <w:szCs w:val="28"/>
        </w:rPr>
      </w:pPr>
    </w:p>
    <w:p w:rsidR="00CC0375" w:rsidRPr="00BB200C" w:rsidRDefault="00CC0375" w:rsidP="00B23AD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200C">
        <w:rPr>
          <w:rFonts w:ascii="Times New Roman" w:hAnsi="Times New Roman" w:cs="Times New Roman"/>
          <w:sz w:val="28"/>
          <w:szCs w:val="28"/>
        </w:rPr>
        <w:t>Утвержден</w:t>
      </w:r>
    </w:p>
    <w:p w:rsidR="00CC0375" w:rsidRPr="00BB200C" w:rsidRDefault="00CC0375" w:rsidP="00B23AD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200C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C0375" w:rsidRPr="00BB200C" w:rsidRDefault="00CC0375" w:rsidP="00B23AD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200C">
        <w:rPr>
          <w:rFonts w:ascii="Times New Roman" w:hAnsi="Times New Roman" w:cs="Times New Roman"/>
          <w:sz w:val="28"/>
          <w:szCs w:val="28"/>
        </w:rPr>
        <w:t>Мурыгинского сельского поселения</w:t>
      </w:r>
    </w:p>
    <w:p w:rsidR="00CC0375" w:rsidRPr="00BB200C" w:rsidRDefault="00CC0375" w:rsidP="00B23AD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200C">
        <w:rPr>
          <w:rFonts w:ascii="Times New Roman" w:hAnsi="Times New Roman" w:cs="Times New Roman"/>
          <w:sz w:val="28"/>
          <w:szCs w:val="28"/>
        </w:rPr>
        <w:t>Починковского района</w:t>
      </w:r>
    </w:p>
    <w:p w:rsidR="00CC0375" w:rsidRPr="00BB200C" w:rsidRDefault="00CC0375" w:rsidP="00B23AD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200C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CC0375" w:rsidRPr="00BB200C" w:rsidRDefault="00CC0375" w:rsidP="00B23AD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200C">
        <w:rPr>
          <w:rFonts w:ascii="Times New Roman" w:hAnsi="Times New Roman" w:cs="Times New Roman"/>
          <w:sz w:val="28"/>
          <w:szCs w:val="28"/>
        </w:rPr>
        <w:t xml:space="preserve">от 14.04.2017 № </w:t>
      </w:r>
      <w:r w:rsidRPr="00B23ADE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BB20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375" w:rsidRPr="00BB200C" w:rsidRDefault="00CC0375" w:rsidP="00BB200C">
      <w:pPr>
        <w:rPr>
          <w:rFonts w:ascii="Times New Roman" w:hAnsi="Times New Roman" w:cs="Times New Roman"/>
          <w:sz w:val="28"/>
          <w:szCs w:val="28"/>
        </w:rPr>
      </w:pPr>
    </w:p>
    <w:p w:rsidR="00CC0375" w:rsidRPr="00BB200C" w:rsidRDefault="00CC0375" w:rsidP="00BB20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200C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CC0375" w:rsidRPr="00BB200C" w:rsidRDefault="00CC0375" w:rsidP="00BB20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200C">
        <w:rPr>
          <w:rFonts w:ascii="Times New Roman" w:hAnsi="Times New Roman" w:cs="Times New Roman"/>
          <w:b/>
          <w:bCs/>
          <w:sz w:val="28"/>
          <w:szCs w:val="28"/>
        </w:rPr>
        <w:t>предоставления сведений об адресах сайтов и (или) страниц сайтов в информационно-телекоммуникационной сети «Интернет», на которых лица, претендующие на замещение должности муниципальной службы, и муниципальные служащие размещали общедоступную информацию, а также данные, позволяющие их идентифицировать</w:t>
      </w:r>
    </w:p>
    <w:p w:rsidR="00CC0375" w:rsidRPr="00BB200C" w:rsidRDefault="00CC0375" w:rsidP="00BB20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375" w:rsidRPr="00BB200C" w:rsidRDefault="00CC0375" w:rsidP="00BB20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0C">
        <w:rPr>
          <w:rFonts w:ascii="Times New Roman" w:hAnsi="Times New Roman" w:cs="Times New Roman"/>
          <w:sz w:val="28"/>
          <w:szCs w:val="28"/>
        </w:rPr>
        <w:t>1. Настоящий порядок определяет предоставления  гражданами, претендующими на замещение должностей муниципальной службы и муниципальными служащими Администрации Мурыгинского сельского поселения Починковского района Смоленской области (далее – граждане и муниципальные служащие) сведений об адресах сайтов и (или) страниц сайтов в информационно-телекоммуникационной сети «Интернет», на которых указанные лица размещали общедоступную информацию, а также данные, позволяющие их идентифицировать.</w:t>
      </w:r>
    </w:p>
    <w:p w:rsidR="00CC0375" w:rsidRPr="00BB200C" w:rsidRDefault="00CC0375" w:rsidP="00BB20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0C">
        <w:rPr>
          <w:rFonts w:ascii="Times New Roman" w:hAnsi="Times New Roman" w:cs="Times New Roman"/>
          <w:sz w:val="28"/>
          <w:szCs w:val="28"/>
        </w:rPr>
        <w:t>2.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CC0375" w:rsidRPr="00BB200C" w:rsidRDefault="00CC0375" w:rsidP="00BB20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0C">
        <w:rPr>
          <w:rFonts w:ascii="Times New Roman" w:hAnsi="Times New Roman" w:cs="Times New Roman"/>
          <w:sz w:val="28"/>
          <w:szCs w:val="28"/>
        </w:rPr>
        <w:t>1) гражданин, претендующий на замещение должности муниципальной службы, при поступлении на службу за три календарных года, предшествующих году поступления на муниципальную службу;</w:t>
      </w:r>
    </w:p>
    <w:p w:rsidR="00CC0375" w:rsidRPr="00BB200C" w:rsidRDefault="00CC0375" w:rsidP="00BB20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0C">
        <w:rPr>
          <w:rFonts w:ascii="Times New Roman" w:hAnsi="Times New Roman" w:cs="Times New Roman"/>
          <w:sz w:val="28"/>
          <w:szCs w:val="28"/>
        </w:rPr>
        <w:t>2) муниципальный служащий 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CC0375" w:rsidRPr="00BB200C" w:rsidRDefault="00CC0375" w:rsidP="00BB20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0C">
        <w:rPr>
          <w:rFonts w:ascii="Times New Roman" w:hAnsi="Times New Roman" w:cs="Times New Roman"/>
          <w:sz w:val="28"/>
          <w:szCs w:val="28"/>
        </w:rPr>
        <w:t>3. Сведения, указанные в пункте 2 настоящего Порядка,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- не позднее 1 апреля года, следующего за отчетным.</w:t>
      </w:r>
    </w:p>
    <w:p w:rsidR="00CC0375" w:rsidRPr="00BB200C" w:rsidRDefault="00CC0375" w:rsidP="00BB20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0C">
        <w:rPr>
          <w:rFonts w:ascii="Times New Roman" w:hAnsi="Times New Roman" w:cs="Times New Roman"/>
          <w:sz w:val="28"/>
          <w:szCs w:val="28"/>
        </w:rPr>
        <w:t>Сведения, указанные в пункте 2 настоящего Порядка, представляются по форме, установленной Распоряжением Правительства РФ от 28 декабря 2016 г. N 2867-р.</w:t>
      </w:r>
    </w:p>
    <w:p w:rsidR="00CC0375" w:rsidRPr="00BB200C" w:rsidRDefault="00CC0375" w:rsidP="00BB20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0C">
        <w:rPr>
          <w:rFonts w:ascii="Times New Roman" w:hAnsi="Times New Roman" w:cs="Times New Roman"/>
          <w:sz w:val="28"/>
          <w:szCs w:val="28"/>
        </w:rPr>
        <w:t>4.</w:t>
      </w:r>
      <w:bookmarkStart w:id="0" w:name="sub_1007"/>
      <w:r w:rsidRPr="00BB200C">
        <w:rPr>
          <w:rFonts w:ascii="Times New Roman" w:hAnsi="Times New Roman" w:cs="Times New Roman"/>
          <w:sz w:val="28"/>
          <w:szCs w:val="28"/>
        </w:rPr>
        <w:t xml:space="preserve"> Указанные в пункте 2 настоящего Порядка сведения предоставляются </w:t>
      </w:r>
      <w:bookmarkEnd w:id="0"/>
      <w:r w:rsidRPr="00BB200C">
        <w:rPr>
          <w:rFonts w:ascii="Times New Roman" w:hAnsi="Times New Roman" w:cs="Times New Roman"/>
          <w:sz w:val="28"/>
          <w:szCs w:val="28"/>
        </w:rPr>
        <w:t>гражданами и муниципальными служащими в Администрацию Мурыгинского  сельского поселения Починковского района Смоленской области.</w:t>
      </w:r>
    </w:p>
    <w:p w:rsidR="00CC0375" w:rsidRPr="00BB200C" w:rsidRDefault="00CC0375" w:rsidP="00BB20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8"/>
      <w:r w:rsidRPr="00BB200C">
        <w:rPr>
          <w:rFonts w:ascii="Times New Roman" w:hAnsi="Times New Roman" w:cs="Times New Roman"/>
          <w:sz w:val="28"/>
          <w:szCs w:val="28"/>
        </w:rPr>
        <w:t>5. В случае если граждане и муниципальные служащие обнаружили, что в представленных ими сведениях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Порядком.</w:t>
      </w:r>
    </w:p>
    <w:p w:rsidR="00CC0375" w:rsidRPr="00BB200C" w:rsidRDefault="00CC0375" w:rsidP="00BB20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9"/>
      <w:bookmarkEnd w:id="1"/>
      <w:r w:rsidRPr="00BB200C">
        <w:rPr>
          <w:rFonts w:ascii="Times New Roman" w:hAnsi="Times New Roman" w:cs="Times New Roman"/>
          <w:sz w:val="28"/>
          <w:szCs w:val="28"/>
        </w:rPr>
        <w:t>6. В случае непредставления по объективным причинам гражданами и муниципальными служащими, сведений, указанных в пункте 2 настоящего Порядка, данный факт подлежит рассмотрению комиссией по соблюдению требований к служебному поведению муниципальных служащих Администрации Мурыгинского сельского поселения и урегулированию конфликта интересов.</w:t>
      </w:r>
    </w:p>
    <w:p w:rsidR="00CC0375" w:rsidRPr="00BB200C" w:rsidRDefault="00CC0375" w:rsidP="00BB20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11"/>
      <w:bookmarkEnd w:id="2"/>
      <w:r w:rsidRPr="00BB200C">
        <w:rPr>
          <w:rFonts w:ascii="Times New Roman" w:hAnsi="Times New Roman" w:cs="Times New Roman"/>
          <w:sz w:val="28"/>
          <w:szCs w:val="28"/>
        </w:rPr>
        <w:t>7. Проверка достоверности и полноты сведений, указанных в пункте 2 настоящего Порядка, осуществляется в соответствии с законодательством Российской Федерации.</w:t>
      </w:r>
    </w:p>
    <w:p w:rsidR="00CC0375" w:rsidRPr="00BB200C" w:rsidRDefault="00CC0375" w:rsidP="00BB20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14"/>
      <w:bookmarkEnd w:id="3"/>
      <w:r w:rsidRPr="00BB200C">
        <w:rPr>
          <w:rFonts w:ascii="Times New Roman" w:hAnsi="Times New Roman" w:cs="Times New Roman"/>
          <w:sz w:val="28"/>
          <w:szCs w:val="28"/>
        </w:rPr>
        <w:t>8. Сведения, указанные в пункте 2 настоящего Порядка, представляемые гражданами и муниципальными служащими, и информация о результатах проверки достоверности и полноты этих сведений приобщаются к личному делу муниципального служащего.</w:t>
      </w:r>
      <w:bookmarkStart w:id="5" w:name="sub_1015"/>
      <w:bookmarkEnd w:id="4"/>
      <w:r w:rsidRPr="00BB20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375" w:rsidRPr="00BB200C" w:rsidRDefault="00CC0375" w:rsidP="00BB20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0C">
        <w:rPr>
          <w:rFonts w:ascii="Times New Roman" w:hAnsi="Times New Roman" w:cs="Times New Roman"/>
          <w:sz w:val="28"/>
          <w:szCs w:val="28"/>
        </w:rPr>
        <w:t>9. В случае непредставления или представления заведомо ложных сведений, указанных в пункте 2 настоящего Порядка, граждане и муниципальные служащие несут ответственность в соответствии с законодательством Российской Федерации.</w:t>
      </w:r>
      <w:bookmarkEnd w:id="5"/>
    </w:p>
    <w:p w:rsidR="00CC0375" w:rsidRPr="00BB200C" w:rsidRDefault="00CC0375" w:rsidP="005C06B2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C0375" w:rsidRPr="00BB200C" w:rsidRDefault="00CC0375" w:rsidP="005C06B2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C0375" w:rsidRPr="00BB200C" w:rsidRDefault="00CC0375" w:rsidP="005C06B2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C0375" w:rsidRPr="00BB200C" w:rsidRDefault="00CC0375" w:rsidP="005C06B2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C0375" w:rsidRPr="00BB200C" w:rsidRDefault="00CC0375" w:rsidP="005C06B2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C0375" w:rsidRPr="00BB200C" w:rsidRDefault="00CC0375" w:rsidP="005C06B2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C0375" w:rsidRPr="00BB200C" w:rsidRDefault="00CC0375" w:rsidP="005C06B2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C0375" w:rsidRPr="00BB200C" w:rsidRDefault="00CC0375" w:rsidP="005C06B2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C0375" w:rsidRPr="00BB200C" w:rsidRDefault="00CC0375" w:rsidP="005C06B2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C0375" w:rsidRPr="00BB200C" w:rsidRDefault="00CC0375" w:rsidP="005C06B2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C0375" w:rsidRPr="00BB200C" w:rsidRDefault="00CC0375" w:rsidP="005C06B2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C0375" w:rsidRPr="00BB200C" w:rsidSect="004E15C6">
      <w:headerReference w:type="default" r:id="rId8"/>
      <w:footerReference w:type="default" r:id="rId9"/>
      <w:footerReference w:type="firs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375" w:rsidRDefault="00CC0375" w:rsidP="00F4175B">
      <w:pPr>
        <w:spacing w:after="0" w:line="240" w:lineRule="auto"/>
      </w:pPr>
      <w:r>
        <w:separator/>
      </w:r>
    </w:p>
  </w:endnote>
  <w:endnote w:type="continuationSeparator" w:id="1">
    <w:p w:rsidR="00CC0375" w:rsidRDefault="00CC0375" w:rsidP="00F41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375" w:rsidRDefault="00CC0375" w:rsidP="00F3750A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CC0375" w:rsidRDefault="00CC037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375" w:rsidRPr="003953A4" w:rsidRDefault="00CC0375">
    <w:pPr>
      <w:pStyle w:val="Footer"/>
      <w:rPr>
        <w:sz w:val="16"/>
        <w:szCs w:val="16"/>
      </w:rPr>
    </w:pPr>
    <w:r>
      <w:rPr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375" w:rsidRDefault="00CC0375" w:rsidP="00F4175B">
      <w:pPr>
        <w:spacing w:after="0" w:line="240" w:lineRule="auto"/>
      </w:pPr>
      <w:r>
        <w:separator/>
      </w:r>
    </w:p>
  </w:footnote>
  <w:footnote w:type="continuationSeparator" w:id="1">
    <w:p w:rsidR="00CC0375" w:rsidRDefault="00CC0375" w:rsidP="00F41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375" w:rsidRDefault="00CC0375" w:rsidP="002D7B9D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CC0375" w:rsidRDefault="00CC03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E118F"/>
    <w:multiLevelType w:val="hybridMultilevel"/>
    <w:tmpl w:val="AACE4568"/>
    <w:lvl w:ilvl="0" w:tplc="1DC0BAE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1B8E412C"/>
    <w:multiLevelType w:val="hybridMultilevel"/>
    <w:tmpl w:val="A23420FE"/>
    <w:lvl w:ilvl="0" w:tplc="CCBAA46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06B2"/>
    <w:rsid w:val="000336B0"/>
    <w:rsid w:val="00053517"/>
    <w:rsid w:val="00053B97"/>
    <w:rsid w:val="00062DE4"/>
    <w:rsid w:val="0009530E"/>
    <w:rsid w:val="000B0C46"/>
    <w:rsid w:val="000B7DA8"/>
    <w:rsid w:val="000C3CDE"/>
    <w:rsid w:val="000E0F9B"/>
    <w:rsid w:val="00126402"/>
    <w:rsid w:val="00141631"/>
    <w:rsid w:val="00143CC3"/>
    <w:rsid w:val="00150772"/>
    <w:rsid w:val="001562A2"/>
    <w:rsid w:val="00161EEA"/>
    <w:rsid w:val="00173234"/>
    <w:rsid w:val="00175A84"/>
    <w:rsid w:val="001A2AE3"/>
    <w:rsid w:val="001F0B6A"/>
    <w:rsid w:val="00204DFA"/>
    <w:rsid w:val="00223AE4"/>
    <w:rsid w:val="00230017"/>
    <w:rsid w:val="00232214"/>
    <w:rsid w:val="002326BB"/>
    <w:rsid w:val="00256D86"/>
    <w:rsid w:val="00257231"/>
    <w:rsid w:val="0026376B"/>
    <w:rsid w:val="002909A0"/>
    <w:rsid w:val="00292F2C"/>
    <w:rsid w:val="00294850"/>
    <w:rsid w:val="002A7DCA"/>
    <w:rsid w:val="002B0C6C"/>
    <w:rsid w:val="002B50AD"/>
    <w:rsid w:val="002C3FC0"/>
    <w:rsid w:val="002D7B9D"/>
    <w:rsid w:val="002E57A9"/>
    <w:rsid w:val="003111F6"/>
    <w:rsid w:val="00316B23"/>
    <w:rsid w:val="003251A9"/>
    <w:rsid w:val="00325658"/>
    <w:rsid w:val="00341341"/>
    <w:rsid w:val="00342731"/>
    <w:rsid w:val="0038481C"/>
    <w:rsid w:val="003953A4"/>
    <w:rsid w:val="003A3AA5"/>
    <w:rsid w:val="003C7196"/>
    <w:rsid w:val="003E28A9"/>
    <w:rsid w:val="003F207C"/>
    <w:rsid w:val="003F57AB"/>
    <w:rsid w:val="004139D4"/>
    <w:rsid w:val="00431F9A"/>
    <w:rsid w:val="00483E69"/>
    <w:rsid w:val="004A4142"/>
    <w:rsid w:val="004C19A8"/>
    <w:rsid w:val="004D4047"/>
    <w:rsid w:val="004E15C6"/>
    <w:rsid w:val="004E557D"/>
    <w:rsid w:val="00504F01"/>
    <w:rsid w:val="00563E88"/>
    <w:rsid w:val="005778B8"/>
    <w:rsid w:val="005C06B2"/>
    <w:rsid w:val="005D2A88"/>
    <w:rsid w:val="0060008E"/>
    <w:rsid w:val="006276B6"/>
    <w:rsid w:val="00635FF0"/>
    <w:rsid w:val="0064301C"/>
    <w:rsid w:val="00681E8A"/>
    <w:rsid w:val="00692B8C"/>
    <w:rsid w:val="00694541"/>
    <w:rsid w:val="006A4591"/>
    <w:rsid w:val="006C4901"/>
    <w:rsid w:val="006C5268"/>
    <w:rsid w:val="006D4DDD"/>
    <w:rsid w:val="00730664"/>
    <w:rsid w:val="007579E5"/>
    <w:rsid w:val="00772111"/>
    <w:rsid w:val="00772229"/>
    <w:rsid w:val="00786F92"/>
    <w:rsid w:val="007A56E6"/>
    <w:rsid w:val="007A7D2E"/>
    <w:rsid w:val="007B00BC"/>
    <w:rsid w:val="007D592E"/>
    <w:rsid w:val="007F3ED6"/>
    <w:rsid w:val="00806993"/>
    <w:rsid w:val="00817E92"/>
    <w:rsid w:val="00830A6D"/>
    <w:rsid w:val="008320E0"/>
    <w:rsid w:val="0083690B"/>
    <w:rsid w:val="0083707E"/>
    <w:rsid w:val="00871899"/>
    <w:rsid w:val="00882ECF"/>
    <w:rsid w:val="00892D1F"/>
    <w:rsid w:val="008A0CFE"/>
    <w:rsid w:val="008A2CB2"/>
    <w:rsid w:val="008C59E0"/>
    <w:rsid w:val="008E776D"/>
    <w:rsid w:val="00906B37"/>
    <w:rsid w:val="00912E39"/>
    <w:rsid w:val="00943202"/>
    <w:rsid w:val="0099100B"/>
    <w:rsid w:val="009A7DD7"/>
    <w:rsid w:val="009B5B2A"/>
    <w:rsid w:val="009C7537"/>
    <w:rsid w:val="009D5C2F"/>
    <w:rsid w:val="009E0D41"/>
    <w:rsid w:val="009E5E86"/>
    <w:rsid w:val="009F19BC"/>
    <w:rsid w:val="00A001F1"/>
    <w:rsid w:val="00A10D4A"/>
    <w:rsid w:val="00A72987"/>
    <w:rsid w:val="00A91EBA"/>
    <w:rsid w:val="00AA72AF"/>
    <w:rsid w:val="00AB2412"/>
    <w:rsid w:val="00AD4EC6"/>
    <w:rsid w:val="00AE19F4"/>
    <w:rsid w:val="00B20E72"/>
    <w:rsid w:val="00B23ADE"/>
    <w:rsid w:val="00B57899"/>
    <w:rsid w:val="00B841F4"/>
    <w:rsid w:val="00BA2040"/>
    <w:rsid w:val="00BB200C"/>
    <w:rsid w:val="00BC3D8E"/>
    <w:rsid w:val="00BF349F"/>
    <w:rsid w:val="00C1488E"/>
    <w:rsid w:val="00C216F9"/>
    <w:rsid w:val="00C43C03"/>
    <w:rsid w:val="00C4668B"/>
    <w:rsid w:val="00C8185A"/>
    <w:rsid w:val="00C943F4"/>
    <w:rsid w:val="00CB0476"/>
    <w:rsid w:val="00CC0375"/>
    <w:rsid w:val="00CC5789"/>
    <w:rsid w:val="00CD6D38"/>
    <w:rsid w:val="00CE3481"/>
    <w:rsid w:val="00CF127A"/>
    <w:rsid w:val="00D10F90"/>
    <w:rsid w:val="00D2200E"/>
    <w:rsid w:val="00D25B72"/>
    <w:rsid w:val="00D42171"/>
    <w:rsid w:val="00D47859"/>
    <w:rsid w:val="00D57644"/>
    <w:rsid w:val="00D76372"/>
    <w:rsid w:val="00D908B0"/>
    <w:rsid w:val="00D911C7"/>
    <w:rsid w:val="00D96806"/>
    <w:rsid w:val="00DA3AB5"/>
    <w:rsid w:val="00DA43A3"/>
    <w:rsid w:val="00DB724F"/>
    <w:rsid w:val="00DC37CC"/>
    <w:rsid w:val="00DE3E76"/>
    <w:rsid w:val="00DE72D4"/>
    <w:rsid w:val="00DF68A8"/>
    <w:rsid w:val="00E0680D"/>
    <w:rsid w:val="00E47447"/>
    <w:rsid w:val="00E7661B"/>
    <w:rsid w:val="00E91D34"/>
    <w:rsid w:val="00EA0B17"/>
    <w:rsid w:val="00EB2EF1"/>
    <w:rsid w:val="00EE222C"/>
    <w:rsid w:val="00EE27C4"/>
    <w:rsid w:val="00EF37FE"/>
    <w:rsid w:val="00EF55D5"/>
    <w:rsid w:val="00F26FDC"/>
    <w:rsid w:val="00F276B9"/>
    <w:rsid w:val="00F3750A"/>
    <w:rsid w:val="00F4175B"/>
    <w:rsid w:val="00F447A0"/>
    <w:rsid w:val="00F922B2"/>
    <w:rsid w:val="00FA0842"/>
    <w:rsid w:val="00FA36F7"/>
    <w:rsid w:val="00FC07C3"/>
    <w:rsid w:val="00FC0969"/>
    <w:rsid w:val="00FE1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75B"/>
    <w:pPr>
      <w:spacing w:after="200" w:line="276" w:lineRule="auto"/>
    </w:pPr>
    <w:rPr>
      <w:rFonts w:cs="Calibri"/>
    </w:rPr>
  </w:style>
  <w:style w:type="paragraph" w:styleId="Heading1">
    <w:name w:val="heading 1"/>
    <w:aliases w:val="Глава"/>
    <w:basedOn w:val="Normal"/>
    <w:next w:val="Normal"/>
    <w:link w:val="Heading1Char"/>
    <w:uiPriority w:val="99"/>
    <w:qFormat/>
    <w:rsid w:val="005C06B2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C06B2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C06B2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Глава Char"/>
    <w:basedOn w:val="DefaultParagraphFont"/>
    <w:link w:val="Heading1"/>
    <w:uiPriority w:val="99"/>
    <w:locked/>
    <w:rsid w:val="005C06B2"/>
    <w:rPr>
      <w:rFonts w:ascii="Arial" w:hAnsi="Arial" w:cs="Arial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C06B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C06B2"/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5C06B2"/>
    <w:rPr>
      <w:vertAlign w:val="superscript"/>
    </w:rPr>
  </w:style>
  <w:style w:type="paragraph" w:styleId="Header">
    <w:name w:val="header"/>
    <w:basedOn w:val="Normal"/>
    <w:link w:val="HeaderChar"/>
    <w:uiPriority w:val="99"/>
    <w:rsid w:val="005C06B2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C06B2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C06B2"/>
  </w:style>
  <w:style w:type="table" w:styleId="TableGrid">
    <w:name w:val="Table Grid"/>
    <w:basedOn w:val="TableNormal"/>
    <w:uiPriority w:val="99"/>
    <w:rsid w:val="005C06B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5C06B2"/>
    <w:pPr>
      <w:spacing w:after="0" w:line="240" w:lineRule="auto"/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C06B2"/>
    <w:rPr>
      <w:rFonts w:ascii="Arial" w:hAnsi="Arial" w:cs="Arial"/>
      <w:sz w:val="28"/>
      <w:szCs w:val="28"/>
    </w:rPr>
  </w:style>
  <w:style w:type="character" w:styleId="Hyperlink">
    <w:name w:val="Hyperlink"/>
    <w:basedOn w:val="DefaultParagraphFont"/>
    <w:uiPriority w:val="99"/>
    <w:rsid w:val="005C06B2"/>
    <w:rPr>
      <w:color w:val="0000FF"/>
      <w:u w:val="single"/>
    </w:rPr>
  </w:style>
  <w:style w:type="paragraph" w:styleId="NoSpacing">
    <w:name w:val="No Spacing"/>
    <w:link w:val="NoSpacingChar"/>
    <w:uiPriority w:val="99"/>
    <w:qFormat/>
    <w:rsid w:val="005C06B2"/>
    <w:pPr>
      <w:spacing w:line="276" w:lineRule="auto"/>
      <w:ind w:firstLine="567"/>
      <w:jc w:val="both"/>
    </w:pPr>
    <w:rPr>
      <w:rFonts w:cs="Calibri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5C06B2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5C06B2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">
    <w:name w:val="Знак Знак Знак Знак Знак Знак Знак Знак Знак Знак2"/>
    <w:basedOn w:val="Normal"/>
    <w:uiPriority w:val="99"/>
    <w:rsid w:val="005C06B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C06B2"/>
    <w:rPr>
      <w:sz w:val="28"/>
      <w:szCs w:val="28"/>
      <w:lang w:val="ru-RU" w:eastAsia="en-US"/>
    </w:rPr>
  </w:style>
  <w:style w:type="paragraph" w:styleId="Footer">
    <w:name w:val="footer"/>
    <w:basedOn w:val="Normal"/>
    <w:link w:val="FooterChar"/>
    <w:uiPriority w:val="99"/>
    <w:semiHidden/>
    <w:rsid w:val="005C06B2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C06B2"/>
    <w:rPr>
      <w:rFonts w:ascii="Times New Roman" w:hAnsi="Times New Roman" w:cs="Times New Roman"/>
      <w:sz w:val="24"/>
      <w:szCs w:val="24"/>
    </w:rPr>
  </w:style>
  <w:style w:type="character" w:customStyle="1" w:styleId="a">
    <w:name w:val="Гипертекстовая ссылка"/>
    <w:basedOn w:val="DefaultParagraphFont"/>
    <w:uiPriority w:val="99"/>
    <w:rsid w:val="005C06B2"/>
    <w:rPr>
      <w:color w:val="008000"/>
    </w:rPr>
  </w:style>
  <w:style w:type="paragraph" w:styleId="BalloonText">
    <w:name w:val="Balloon Text"/>
    <w:basedOn w:val="Normal"/>
    <w:link w:val="BalloonTextChar"/>
    <w:uiPriority w:val="99"/>
    <w:semiHidden/>
    <w:rsid w:val="00BF3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349F"/>
    <w:rPr>
      <w:rFonts w:ascii="Tahoma" w:hAnsi="Tahoma" w:cs="Tahoma"/>
      <w:sz w:val="16"/>
      <w:szCs w:val="16"/>
    </w:rPr>
  </w:style>
  <w:style w:type="character" w:customStyle="1" w:styleId="1">
    <w:name w:val="Без интервала Знак1"/>
    <w:uiPriority w:val="99"/>
    <w:locked/>
    <w:rsid w:val="002B50AD"/>
    <w:rPr>
      <w:rFonts w:ascii="Times New Roman" w:hAnsi="Times New Roman" w:cs="Times New Roman"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635FF0"/>
    <w:pPr>
      <w:ind w:left="720"/>
    </w:pPr>
  </w:style>
  <w:style w:type="character" w:customStyle="1" w:styleId="a0">
    <w:name w:val="Основной текст с отступом Знак"/>
    <w:basedOn w:val="DefaultParagraphFont"/>
    <w:uiPriority w:val="99"/>
    <w:locked/>
    <w:rsid w:val="000B0C46"/>
    <w:rPr>
      <w:rFonts w:ascii="Arial" w:hAnsi="Arial" w:cs="Arial"/>
      <w:sz w:val="28"/>
      <w:szCs w:val="28"/>
    </w:rPr>
  </w:style>
  <w:style w:type="character" w:customStyle="1" w:styleId="b-message-headfield-value">
    <w:name w:val="b-message-head__field-value"/>
    <w:basedOn w:val="DefaultParagraphFont"/>
    <w:uiPriority w:val="99"/>
    <w:rsid w:val="006C5268"/>
  </w:style>
  <w:style w:type="paragraph" w:customStyle="1" w:styleId="a1">
    <w:name w:val="Без интервала"/>
    <w:uiPriority w:val="99"/>
    <w:rsid w:val="006C5268"/>
    <w:pPr>
      <w:suppressAutoHyphens/>
    </w:pPr>
    <w:rPr>
      <w:rFonts w:cs="Calibri"/>
      <w:lang w:eastAsia="ar-SA"/>
    </w:rPr>
  </w:style>
  <w:style w:type="character" w:customStyle="1" w:styleId="FontStyle39">
    <w:name w:val="Font Style39"/>
    <w:uiPriority w:val="99"/>
    <w:rsid w:val="006C526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60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5</Pages>
  <Words>777</Words>
  <Characters>4433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</dc:title>
  <dc:subject/>
  <dc:creator>JJ</dc:creator>
  <cp:keywords/>
  <dc:description/>
  <cp:lastModifiedBy>##</cp:lastModifiedBy>
  <cp:revision>10</cp:revision>
  <cp:lastPrinted>2017-03-28T06:42:00Z</cp:lastPrinted>
  <dcterms:created xsi:type="dcterms:W3CDTF">2016-04-05T08:11:00Z</dcterms:created>
  <dcterms:modified xsi:type="dcterms:W3CDTF">2017-04-18T10:34:00Z</dcterms:modified>
</cp:coreProperties>
</file>