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DC" w:rsidRPr="0063578D" w:rsidRDefault="00E877DC" w:rsidP="00EC15B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C349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Pr="005E26F0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BW" style="width:46.5pt;height:54pt;visibility:visible">
            <v:imagedata r:id="rId5" o:title=""/>
          </v:shape>
        </w:pict>
      </w:r>
    </w:p>
    <w:p w:rsidR="00E877DC" w:rsidRPr="0063578D" w:rsidRDefault="00E877DC" w:rsidP="00F864B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877DC" w:rsidRDefault="00E877DC" w:rsidP="00F864BA">
      <w:pPr>
        <w:pStyle w:val="Heading5"/>
        <w:jc w:val="center"/>
        <w:rPr>
          <w:b/>
          <w:bCs/>
        </w:rPr>
      </w:pPr>
      <w:r w:rsidRPr="0063578D">
        <w:rPr>
          <w:b/>
          <w:bCs/>
        </w:rPr>
        <w:t xml:space="preserve">АДМИНИСТРАЦИЯ </w:t>
      </w:r>
    </w:p>
    <w:p w:rsidR="00E877DC" w:rsidRDefault="00E877DC" w:rsidP="00F864BA">
      <w:pPr>
        <w:pStyle w:val="Heading5"/>
        <w:jc w:val="center"/>
        <w:rPr>
          <w:b/>
          <w:bCs/>
        </w:rPr>
      </w:pPr>
      <w:r w:rsidRPr="0063578D">
        <w:rPr>
          <w:b/>
          <w:bCs/>
        </w:rPr>
        <w:t xml:space="preserve">МУРЫГИНСКОГО СЕЛЬСКОГО ПОСЕЛЕНИЯ </w:t>
      </w:r>
    </w:p>
    <w:p w:rsidR="00E877DC" w:rsidRPr="0063578D" w:rsidRDefault="00E877DC" w:rsidP="00F864BA">
      <w:pPr>
        <w:pStyle w:val="Heading5"/>
        <w:jc w:val="center"/>
        <w:rPr>
          <w:b/>
          <w:bCs/>
        </w:rPr>
      </w:pPr>
      <w:r w:rsidRPr="0063578D">
        <w:rPr>
          <w:b/>
          <w:bCs/>
        </w:rPr>
        <w:t>ПОЧИНКОВСКОГО РАЙОНА СМОЛЕНСКОЙ ОБЛАСТИ</w:t>
      </w:r>
    </w:p>
    <w:p w:rsidR="00E877DC" w:rsidRPr="0063578D" w:rsidRDefault="00E877DC" w:rsidP="00F864BA">
      <w:pPr>
        <w:pStyle w:val="Heading7"/>
        <w:jc w:val="center"/>
        <w:rPr>
          <w:b/>
          <w:bCs/>
          <w:sz w:val="18"/>
          <w:szCs w:val="18"/>
        </w:rPr>
      </w:pPr>
    </w:p>
    <w:p w:rsidR="00E877DC" w:rsidRPr="0063578D" w:rsidRDefault="00E877DC" w:rsidP="00F864BA">
      <w:pPr>
        <w:pStyle w:val="Heading7"/>
        <w:jc w:val="center"/>
        <w:rPr>
          <w:b/>
          <w:bCs/>
        </w:rPr>
      </w:pPr>
      <w:r w:rsidRPr="0063578D">
        <w:rPr>
          <w:b/>
          <w:bCs/>
        </w:rPr>
        <w:t>ПОСТАНОВЛЕНИЕ</w:t>
      </w:r>
    </w:p>
    <w:p w:rsidR="00E877DC" w:rsidRPr="0063578D" w:rsidRDefault="00E877DC" w:rsidP="00F864BA">
      <w:pPr>
        <w:spacing w:line="360" w:lineRule="auto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67"/>
        <w:gridCol w:w="1701"/>
        <w:gridCol w:w="425"/>
        <w:gridCol w:w="851"/>
      </w:tblGrid>
      <w:tr w:rsidR="00E877DC" w:rsidRPr="0063578D">
        <w:tc>
          <w:tcPr>
            <w:tcW w:w="567" w:type="dxa"/>
          </w:tcPr>
          <w:p w:rsidR="00E877DC" w:rsidRPr="0063578D" w:rsidRDefault="00E877DC" w:rsidP="00540800">
            <w:pPr>
              <w:rPr>
                <w:sz w:val="28"/>
                <w:szCs w:val="28"/>
              </w:rPr>
            </w:pPr>
            <w:r w:rsidRPr="0063578D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7DC" w:rsidRPr="0063578D" w:rsidRDefault="00E877DC" w:rsidP="0054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16.08.2018г.</w:t>
            </w:r>
          </w:p>
        </w:tc>
        <w:tc>
          <w:tcPr>
            <w:tcW w:w="425" w:type="dxa"/>
          </w:tcPr>
          <w:p w:rsidR="00E877DC" w:rsidRPr="00A71100" w:rsidRDefault="00E877DC" w:rsidP="00540800">
            <w:pPr>
              <w:rPr>
                <w:sz w:val="28"/>
                <w:szCs w:val="28"/>
              </w:rPr>
            </w:pPr>
            <w:r w:rsidRPr="00A71100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7DC" w:rsidRPr="0063578D" w:rsidRDefault="00E877DC" w:rsidP="0054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E877DC" w:rsidRDefault="00E877DC" w:rsidP="00F864BA">
      <w:pPr>
        <w:rPr>
          <w:sz w:val="28"/>
          <w:szCs w:val="28"/>
        </w:rPr>
      </w:pPr>
      <w:r w:rsidRPr="0063578D">
        <w:rPr>
          <w:sz w:val="28"/>
          <w:szCs w:val="28"/>
        </w:rPr>
        <w:t xml:space="preserve">                   д.Мурыгино</w:t>
      </w:r>
    </w:p>
    <w:p w:rsidR="00E877DC" w:rsidRPr="0063578D" w:rsidRDefault="00E877DC" w:rsidP="00F864BA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8"/>
      </w:tblGrid>
      <w:tr w:rsidR="00E877DC" w:rsidRPr="0063578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877DC" w:rsidRPr="00C349DE" w:rsidRDefault="00E877DC" w:rsidP="00C349DE">
            <w:pPr>
              <w:rPr>
                <w:sz w:val="28"/>
                <w:szCs w:val="28"/>
              </w:rPr>
            </w:pPr>
          </w:p>
          <w:p w:rsidR="00E877DC" w:rsidRPr="00C349DE" w:rsidRDefault="00E877DC" w:rsidP="00C349DE">
            <w:pPr>
              <w:spacing w:line="240" w:lineRule="atLeast"/>
              <w:rPr>
                <w:sz w:val="28"/>
                <w:szCs w:val="28"/>
              </w:rPr>
            </w:pPr>
            <w:r w:rsidRPr="00C349DE">
              <w:rPr>
                <w:sz w:val="28"/>
                <w:szCs w:val="28"/>
              </w:rPr>
              <w:t xml:space="preserve">Об   утверждении   муниципальной </w:t>
            </w:r>
            <w:r w:rsidRPr="00C349DE">
              <w:rPr>
                <w:sz w:val="28"/>
                <w:szCs w:val="28"/>
              </w:rPr>
              <w:br/>
              <w:t xml:space="preserve">программы </w:t>
            </w:r>
            <w:r w:rsidRPr="00C349DE">
              <w:rPr>
                <w:sz w:val="24"/>
                <w:szCs w:val="24"/>
              </w:rPr>
              <w:t>«</w:t>
            </w:r>
            <w:r w:rsidRPr="00C349DE">
              <w:rPr>
                <w:sz w:val="28"/>
                <w:szCs w:val="28"/>
              </w:rPr>
              <w:t>Развитие  территориального  общественного  самоуправления на  территории муниципального образования   Мурыгинского сельского поселения Починковского района Смоленской области  на 2019-2021 годы»</w:t>
            </w:r>
          </w:p>
          <w:p w:rsidR="00E877DC" w:rsidRPr="00C349DE" w:rsidRDefault="00E877DC" w:rsidP="00C349D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877DC" w:rsidRPr="00C349DE" w:rsidRDefault="00E877DC" w:rsidP="00C349DE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877DC" w:rsidRPr="0063578D" w:rsidRDefault="00E877DC" w:rsidP="0054080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877DC" w:rsidRPr="0063578D" w:rsidRDefault="00E877DC" w:rsidP="00F864BA">
      <w:pPr>
        <w:rPr>
          <w:sz w:val="28"/>
          <w:szCs w:val="28"/>
        </w:rPr>
      </w:pPr>
    </w:p>
    <w:p w:rsidR="00E877DC" w:rsidRPr="0063578D" w:rsidRDefault="00E877DC" w:rsidP="00F864BA">
      <w:pPr>
        <w:jc w:val="both"/>
        <w:rPr>
          <w:sz w:val="28"/>
          <w:szCs w:val="28"/>
        </w:rPr>
      </w:pPr>
      <w:r w:rsidRPr="0063578D">
        <w:rPr>
          <w:sz w:val="28"/>
          <w:szCs w:val="28"/>
        </w:rPr>
        <w:t xml:space="preserve">      </w:t>
      </w:r>
      <w:r w:rsidRPr="00E54AA1">
        <w:rPr>
          <w:color w:val="000000"/>
          <w:spacing w:val="-3"/>
          <w:sz w:val="28"/>
          <w:szCs w:val="28"/>
        </w:rPr>
        <w:t xml:space="preserve">В целях развития и совершенствования системы территориального </w:t>
      </w:r>
      <w:r w:rsidRPr="00E54AA1">
        <w:rPr>
          <w:color w:val="000000"/>
          <w:spacing w:val="3"/>
          <w:sz w:val="28"/>
          <w:szCs w:val="28"/>
        </w:rPr>
        <w:t xml:space="preserve">общественного самоуправления на территории </w:t>
      </w:r>
      <w:r>
        <w:rPr>
          <w:color w:val="000000"/>
          <w:spacing w:val="3"/>
          <w:sz w:val="28"/>
          <w:szCs w:val="28"/>
        </w:rPr>
        <w:t xml:space="preserve">муниципального образования Мурыгинского </w:t>
      </w:r>
      <w:r w:rsidRPr="00E54AA1">
        <w:rPr>
          <w:color w:val="000000"/>
          <w:spacing w:val="3"/>
          <w:sz w:val="28"/>
          <w:szCs w:val="28"/>
        </w:rPr>
        <w:t xml:space="preserve">сельского поселения </w:t>
      </w:r>
      <w:r>
        <w:rPr>
          <w:color w:val="000000"/>
          <w:spacing w:val="3"/>
          <w:sz w:val="28"/>
          <w:szCs w:val="28"/>
        </w:rPr>
        <w:t>Починковского района Смоленской области</w:t>
      </w:r>
      <w:r w:rsidRPr="00E54AA1">
        <w:rPr>
          <w:color w:val="000000"/>
          <w:spacing w:val="3"/>
          <w:sz w:val="28"/>
          <w:szCs w:val="28"/>
        </w:rPr>
        <w:t xml:space="preserve">, </w:t>
      </w:r>
      <w:r w:rsidRPr="00E54AA1">
        <w:rPr>
          <w:color w:val="000000"/>
          <w:sz w:val="28"/>
          <w:szCs w:val="28"/>
        </w:rPr>
        <w:t xml:space="preserve">в соответствии с Федеральными законами от 06.10.2003 №131-ФЗ </w:t>
      </w:r>
      <w:r w:rsidRPr="00E54AA1">
        <w:rPr>
          <w:color w:val="000000"/>
          <w:spacing w:val="-2"/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E54AA1">
        <w:rPr>
          <w:color w:val="000000"/>
          <w:spacing w:val="2"/>
          <w:sz w:val="28"/>
          <w:szCs w:val="28"/>
        </w:rPr>
        <w:t>Федерации», от 12.01.1996 № 7-ФЗ «О некоммерческих организациях»</w:t>
      </w:r>
      <w:r w:rsidRPr="0063578D">
        <w:rPr>
          <w:sz w:val="28"/>
          <w:szCs w:val="28"/>
        </w:rPr>
        <w:t>, Уставом Мурыгин</w:t>
      </w:r>
      <w:r>
        <w:rPr>
          <w:sz w:val="28"/>
          <w:szCs w:val="28"/>
        </w:rPr>
        <w:t>с</w:t>
      </w:r>
      <w:r w:rsidRPr="0063578D">
        <w:rPr>
          <w:sz w:val="28"/>
          <w:szCs w:val="28"/>
        </w:rPr>
        <w:t>кого сельского поселения Починковского района Смоленской области, в соответствии с постановлением  Администрации Мурыгинского сельского поселения Починковского района Смоленской области от 16.06.2014г.    № 26 «Об утверждении Порядка разработки и реализации муниципальных программ муниципального образования Мурыгинского сельского поселения Починковского района  Смоленской области и Порядка проведения оценки эффективности реализации муниципальных программ муниципального образования Мурыгинского сельского поселения Починковского района  Смоленской области»</w:t>
      </w:r>
    </w:p>
    <w:p w:rsidR="00E877DC" w:rsidRPr="0063578D" w:rsidRDefault="00E877DC" w:rsidP="00F864BA">
      <w:pPr>
        <w:jc w:val="both"/>
        <w:rPr>
          <w:sz w:val="28"/>
          <w:szCs w:val="28"/>
        </w:rPr>
      </w:pPr>
      <w:r w:rsidRPr="0063578D">
        <w:rPr>
          <w:sz w:val="28"/>
          <w:szCs w:val="28"/>
        </w:rPr>
        <w:t xml:space="preserve">     Администрация Мурыгинского сельского поселения Починковского района Смоленской области </w:t>
      </w:r>
    </w:p>
    <w:p w:rsidR="00E877DC" w:rsidRPr="0063578D" w:rsidRDefault="00E877DC" w:rsidP="00F864BA">
      <w:pPr>
        <w:jc w:val="both"/>
        <w:rPr>
          <w:sz w:val="28"/>
          <w:szCs w:val="28"/>
        </w:rPr>
      </w:pPr>
      <w:r w:rsidRPr="0063578D">
        <w:rPr>
          <w:sz w:val="28"/>
          <w:szCs w:val="28"/>
        </w:rPr>
        <w:t>п о с т а н о в л я е т</w:t>
      </w:r>
    </w:p>
    <w:p w:rsidR="00E877DC" w:rsidRDefault="00E877DC" w:rsidP="00C349DE">
      <w:pPr>
        <w:spacing w:line="240" w:lineRule="atLeast"/>
        <w:jc w:val="both"/>
        <w:rPr>
          <w:sz w:val="28"/>
          <w:szCs w:val="28"/>
        </w:rPr>
      </w:pPr>
    </w:p>
    <w:p w:rsidR="00E877DC" w:rsidRPr="00C349DE" w:rsidRDefault="00E877DC" w:rsidP="00C349D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349DE">
        <w:rPr>
          <w:sz w:val="28"/>
          <w:szCs w:val="28"/>
        </w:rPr>
        <w:t>Утвердить прилагаемую муниципальную программу «Развитие  территориального  общественного  самоуправления на  территории муниципального образования   Мурыгинского сельского поселения Починковского района Смоленской области  на 2019-2021 годы»</w:t>
      </w:r>
      <w:r>
        <w:rPr>
          <w:sz w:val="28"/>
          <w:szCs w:val="28"/>
        </w:rPr>
        <w:t xml:space="preserve"> (приложение №1)</w:t>
      </w:r>
    </w:p>
    <w:p w:rsidR="00E877DC" w:rsidRDefault="00E877DC" w:rsidP="0013602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36026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 и разместить настоящее  постановление в информационно-телекоммуникационной сети «Интернет» на официальном сайте Администрации Мурыгинского сельского поселения Починковского района Смоленской области.</w:t>
      </w:r>
    </w:p>
    <w:p w:rsidR="00E877DC" w:rsidRPr="00C349DE" w:rsidRDefault="00E877DC" w:rsidP="00EC15BF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49DE">
        <w:rPr>
          <w:sz w:val="28"/>
          <w:szCs w:val="28"/>
        </w:rPr>
        <w:t>Контроль за выполнением настоящего постановления оставляю за</w:t>
      </w:r>
      <w:r>
        <w:rPr>
          <w:sz w:val="28"/>
          <w:szCs w:val="28"/>
        </w:rPr>
        <w:t xml:space="preserve"> </w:t>
      </w:r>
      <w:r w:rsidRPr="00C349DE">
        <w:rPr>
          <w:sz w:val="28"/>
          <w:szCs w:val="28"/>
        </w:rPr>
        <w:t>собой.</w:t>
      </w:r>
    </w:p>
    <w:p w:rsidR="00E877DC" w:rsidRPr="0063578D" w:rsidRDefault="00E877DC" w:rsidP="00F864BA">
      <w:pPr>
        <w:jc w:val="both"/>
        <w:rPr>
          <w:sz w:val="28"/>
          <w:szCs w:val="28"/>
        </w:rPr>
      </w:pPr>
    </w:p>
    <w:p w:rsidR="00E877DC" w:rsidRPr="0063578D" w:rsidRDefault="00E877DC" w:rsidP="00F864BA">
      <w:pPr>
        <w:rPr>
          <w:sz w:val="28"/>
          <w:szCs w:val="28"/>
        </w:rPr>
      </w:pPr>
    </w:p>
    <w:p w:rsidR="00E877DC" w:rsidRPr="0063578D" w:rsidRDefault="00E877DC" w:rsidP="00F864BA">
      <w:pPr>
        <w:rPr>
          <w:sz w:val="28"/>
          <w:szCs w:val="28"/>
        </w:rPr>
      </w:pPr>
      <w:r w:rsidRPr="0063578D">
        <w:rPr>
          <w:sz w:val="28"/>
          <w:szCs w:val="28"/>
        </w:rPr>
        <w:t xml:space="preserve">Глава муниципального образования </w:t>
      </w:r>
    </w:p>
    <w:p w:rsidR="00E877DC" w:rsidRPr="0063578D" w:rsidRDefault="00E877DC" w:rsidP="00F864BA">
      <w:pPr>
        <w:rPr>
          <w:sz w:val="28"/>
          <w:szCs w:val="28"/>
        </w:rPr>
      </w:pPr>
      <w:r w:rsidRPr="0063578D">
        <w:rPr>
          <w:sz w:val="28"/>
          <w:szCs w:val="28"/>
        </w:rPr>
        <w:t xml:space="preserve">Мурыгинского сельского поселения </w:t>
      </w:r>
      <w:r w:rsidRPr="0063578D">
        <w:rPr>
          <w:sz w:val="28"/>
          <w:szCs w:val="28"/>
        </w:rPr>
        <w:br/>
        <w:t xml:space="preserve">Починковского  района Смоленской области </w:t>
      </w:r>
      <w:r w:rsidRPr="0063578D">
        <w:rPr>
          <w:sz w:val="28"/>
          <w:szCs w:val="28"/>
        </w:rPr>
        <w:tab/>
      </w:r>
      <w:r w:rsidRPr="0063578D">
        <w:rPr>
          <w:sz w:val="28"/>
          <w:szCs w:val="28"/>
        </w:rPr>
        <w:tab/>
        <w:t xml:space="preserve">          И.В.Наумов</w:t>
      </w:r>
    </w:p>
    <w:p w:rsidR="00E877DC" w:rsidRPr="0063578D" w:rsidRDefault="00E877DC" w:rsidP="00F864BA">
      <w:pPr>
        <w:rPr>
          <w:sz w:val="28"/>
          <w:szCs w:val="28"/>
        </w:rPr>
      </w:pPr>
    </w:p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p w:rsidR="00E877DC" w:rsidRDefault="00E877DC"/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5351"/>
      </w:tblGrid>
      <w:tr w:rsidR="00E877DC" w:rsidRPr="007F5485">
        <w:trPr>
          <w:trHeight w:val="2977"/>
        </w:trPr>
        <w:tc>
          <w:tcPr>
            <w:tcW w:w="5351" w:type="dxa"/>
          </w:tcPr>
          <w:p w:rsidR="00E877DC" w:rsidRDefault="00E877DC" w:rsidP="00784D3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</w:t>
            </w:r>
          </w:p>
          <w:p w:rsidR="00E877DC" w:rsidRDefault="00E877DC" w:rsidP="00784D34">
            <w:pPr>
              <w:jc w:val="right"/>
              <w:rPr>
                <w:sz w:val="28"/>
                <w:szCs w:val="28"/>
              </w:rPr>
            </w:pPr>
          </w:p>
          <w:p w:rsidR="00E877DC" w:rsidRDefault="00E877DC" w:rsidP="00784D34">
            <w:pPr>
              <w:jc w:val="right"/>
              <w:rPr>
                <w:sz w:val="28"/>
                <w:szCs w:val="28"/>
              </w:rPr>
            </w:pPr>
            <w:r w:rsidRPr="00EB05D7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Pr="00EB05D7">
              <w:rPr>
                <w:sz w:val="28"/>
                <w:szCs w:val="28"/>
              </w:rPr>
              <w:t>№1</w:t>
            </w:r>
          </w:p>
          <w:p w:rsidR="00E877DC" w:rsidRDefault="00E877DC" w:rsidP="002D423A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</w:p>
          <w:p w:rsidR="00E877DC" w:rsidRDefault="00E877DC" w:rsidP="002D423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территориального общественного </w:t>
            </w:r>
          </w:p>
          <w:p w:rsidR="00E877DC" w:rsidRDefault="00E877DC" w:rsidP="002D423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на территории </w:t>
            </w:r>
          </w:p>
          <w:p w:rsidR="00E877DC" w:rsidRDefault="00E877DC" w:rsidP="002D423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E877DC" w:rsidRDefault="00E877DC" w:rsidP="002D423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Мурыгинского сельского поселения</w:t>
            </w:r>
          </w:p>
          <w:p w:rsidR="00E877DC" w:rsidRDefault="00E877DC" w:rsidP="002D423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Починковского района Смоленской области</w:t>
            </w:r>
          </w:p>
          <w:p w:rsidR="00E877DC" w:rsidRDefault="00E877DC" w:rsidP="002D423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2019-2021годы»</w:t>
            </w:r>
          </w:p>
          <w:p w:rsidR="00E877DC" w:rsidRPr="00EB05D7" w:rsidRDefault="00E877DC" w:rsidP="00784D34">
            <w:pPr>
              <w:jc w:val="right"/>
              <w:rPr>
                <w:sz w:val="28"/>
                <w:szCs w:val="28"/>
              </w:rPr>
            </w:pPr>
            <w:r w:rsidRPr="00EB05D7">
              <w:rPr>
                <w:sz w:val="28"/>
                <w:szCs w:val="28"/>
              </w:rPr>
              <w:t xml:space="preserve"> </w:t>
            </w:r>
          </w:p>
        </w:tc>
      </w:tr>
    </w:tbl>
    <w:p w:rsidR="00E877DC" w:rsidRPr="0063578D" w:rsidRDefault="00E877DC" w:rsidP="002D42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7DC" w:rsidRPr="0063578D" w:rsidRDefault="00E877DC" w:rsidP="002D42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7DC" w:rsidRPr="0063578D" w:rsidRDefault="00E877DC" w:rsidP="002D42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7DC" w:rsidRPr="0063578D" w:rsidRDefault="00E877DC" w:rsidP="002D42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7DC" w:rsidRPr="0063578D" w:rsidRDefault="00E877DC" w:rsidP="002D42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7DC" w:rsidRPr="0063578D" w:rsidRDefault="00E877DC" w:rsidP="002D42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7DC" w:rsidRPr="0063578D" w:rsidRDefault="00E877DC" w:rsidP="002D42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7DC" w:rsidRPr="000548F4" w:rsidRDefault="00E877DC" w:rsidP="002D423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877DC" w:rsidRDefault="00E877DC" w:rsidP="002D423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877DC" w:rsidRDefault="00E877DC" w:rsidP="002D423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877DC" w:rsidRDefault="00E877DC" w:rsidP="002D423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877DC" w:rsidRDefault="00E877DC" w:rsidP="002D423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877DC" w:rsidRDefault="00E877DC" w:rsidP="002D423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877DC" w:rsidRPr="00314F1F" w:rsidRDefault="00E877DC" w:rsidP="002D423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4F1F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E877DC" w:rsidRPr="005119CD" w:rsidRDefault="00E877DC" w:rsidP="002D423A">
      <w:pPr>
        <w:spacing w:line="240" w:lineRule="atLeast"/>
        <w:jc w:val="center"/>
        <w:rPr>
          <w:b/>
          <w:bCs/>
          <w:sz w:val="28"/>
          <w:szCs w:val="28"/>
        </w:rPr>
      </w:pPr>
      <w:r w:rsidRPr="00314F1F">
        <w:rPr>
          <w:sz w:val="24"/>
          <w:szCs w:val="24"/>
        </w:rPr>
        <w:t>«</w:t>
      </w:r>
      <w:r w:rsidRPr="000343BC">
        <w:rPr>
          <w:b/>
          <w:bCs/>
          <w:sz w:val="28"/>
          <w:szCs w:val="28"/>
        </w:rPr>
        <w:t>Развитие  территориального  общественного  самоуправления на  территории</w:t>
      </w:r>
      <w:r>
        <w:rPr>
          <w:b/>
          <w:bCs/>
          <w:sz w:val="28"/>
          <w:szCs w:val="28"/>
        </w:rPr>
        <w:t xml:space="preserve"> муниципального образования</w:t>
      </w:r>
      <w:r w:rsidRPr="000343BC">
        <w:rPr>
          <w:b/>
          <w:bCs/>
          <w:sz w:val="28"/>
          <w:szCs w:val="28"/>
        </w:rPr>
        <w:t xml:space="preserve">   Мурыгинского сельского поселения</w:t>
      </w:r>
      <w:r w:rsidRPr="0063578D">
        <w:rPr>
          <w:b/>
          <w:bCs/>
          <w:sz w:val="28"/>
          <w:szCs w:val="28"/>
        </w:rPr>
        <w:t xml:space="preserve"> Починковского района Смоленской области  на 201</w:t>
      </w:r>
      <w:r>
        <w:rPr>
          <w:b/>
          <w:bCs/>
          <w:sz w:val="28"/>
          <w:szCs w:val="28"/>
        </w:rPr>
        <w:t>9-2021</w:t>
      </w:r>
      <w:r w:rsidRPr="0063578D">
        <w:rPr>
          <w:b/>
          <w:bCs/>
          <w:sz w:val="28"/>
          <w:szCs w:val="28"/>
        </w:rPr>
        <w:t xml:space="preserve"> годы»</w:t>
      </w:r>
    </w:p>
    <w:p w:rsidR="00E877DC" w:rsidRDefault="00E877DC" w:rsidP="002D423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877DC" w:rsidRDefault="00E877DC" w:rsidP="002D42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877DC" w:rsidRDefault="00E877DC" w:rsidP="002D423A">
      <w:pPr>
        <w:jc w:val="center"/>
        <w:rPr>
          <w:sz w:val="28"/>
          <w:szCs w:val="28"/>
        </w:rPr>
      </w:pPr>
    </w:p>
    <w:p w:rsidR="00E877DC" w:rsidRDefault="00E877DC" w:rsidP="002D423A">
      <w:pPr>
        <w:jc w:val="center"/>
        <w:rPr>
          <w:sz w:val="28"/>
          <w:szCs w:val="28"/>
        </w:rPr>
      </w:pPr>
    </w:p>
    <w:p w:rsidR="00E877DC" w:rsidRDefault="00E877DC" w:rsidP="002D423A">
      <w:pPr>
        <w:jc w:val="center"/>
        <w:rPr>
          <w:sz w:val="28"/>
          <w:szCs w:val="28"/>
        </w:rPr>
      </w:pPr>
    </w:p>
    <w:p w:rsidR="00E877DC" w:rsidRDefault="00E877DC" w:rsidP="002D423A">
      <w:pPr>
        <w:jc w:val="center"/>
        <w:rPr>
          <w:sz w:val="28"/>
          <w:szCs w:val="28"/>
        </w:rPr>
      </w:pPr>
    </w:p>
    <w:p w:rsidR="00E877DC" w:rsidRDefault="00E877DC" w:rsidP="002D423A">
      <w:pPr>
        <w:jc w:val="center"/>
        <w:rPr>
          <w:sz w:val="28"/>
          <w:szCs w:val="28"/>
        </w:rPr>
      </w:pPr>
    </w:p>
    <w:p w:rsidR="00E877DC" w:rsidRDefault="00E877DC" w:rsidP="002D423A">
      <w:pPr>
        <w:jc w:val="center"/>
        <w:rPr>
          <w:sz w:val="28"/>
          <w:szCs w:val="28"/>
        </w:rPr>
      </w:pPr>
    </w:p>
    <w:p w:rsidR="00E877DC" w:rsidRDefault="00E877DC" w:rsidP="002D423A">
      <w:pPr>
        <w:jc w:val="center"/>
        <w:rPr>
          <w:sz w:val="28"/>
          <w:szCs w:val="28"/>
        </w:rPr>
      </w:pPr>
    </w:p>
    <w:p w:rsidR="00E877DC" w:rsidRDefault="00E877DC" w:rsidP="002D423A">
      <w:pPr>
        <w:jc w:val="center"/>
        <w:rPr>
          <w:sz w:val="28"/>
          <w:szCs w:val="28"/>
        </w:rPr>
      </w:pPr>
    </w:p>
    <w:p w:rsidR="00E877DC" w:rsidRDefault="00E877DC" w:rsidP="002D423A">
      <w:pPr>
        <w:jc w:val="center"/>
        <w:rPr>
          <w:sz w:val="28"/>
          <w:szCs w:val="28"/>
        </w:rPr>
      </w:pPr>
    </w:p>
    <w:p w:rsidR="00E877DC" w:rsidRDefault="00E877DC" w:rsidP="002D423A">
      <w:pPr>
        <w:jc w:val="center"/>
        <w:rPr>
          <w:sz w:val="28"/>
          <w:szCs w:val="28"/>
        </w:rPr>
      </w:pPr>
    </w:p>
    <w:p w:rsidR="00E877DC" w:rsidRDefault="00E877DC" w:rsidP="002D423A">
      <w:pPr>
        <w:jc w:val="center"/>
        <w:rPr>
          <w:sz w:val="28"/>
          <w:szCs w:val="28"/>
        </w:rPr>
      </w:pPr>
    </w:p>
    <w:p w:rsidR="00E877DC" w:rsidRDefault="00E877DC" w:rsidP="002D423A">
      <w:pPr>
        <w:jc w:val="center"/>
        <w:rPr>
          <w:sz w:val="28"/>
          <w:szCs w:val="28"/>
        </w:rPr>
      </w:pPr>
    </w:p>
    <w:p w:rsidR="00E877DC" w:rsidRDefault="00E877DC" w:rsidP="002D423A">
      <w:pPr>
        <w:jc w:val="center"/>
        <w:rPr>
          <w:sz w:val="28"/>
          <w:szCs w:val="28"/>
        </w:rPr>
      </w:pPr>
    </w:p>
    <w:p w:rsidR="00E877DC" w:rsidRDefault="00E877DC" w:rsidP="002D423A">
      <w:pPr>
        <w:jc w:val="center"/>
        <w:rPr>
          <w:sz w:val="28"/>
          <w:szCs w:val="28"/>
        </w:rPr>
      </w:pPr>
    </w:p>
    <w:p w:rsidR="00E877DC" w:rsidRDefault="00E877DC" w:rsidP="002D423A">
      <w:pPr>
        <w:jc w:val="center"/>
        <w:rPr>
          <w:sz w:val="28"/>
          <w:szCs w:val="28"/>
        </w:rPr>
      </w:pPr>
    </w:p>
    <w:p w:rsidR="00E877DC" w:rsidRDefault="00E877DC" w:rsidP="002D423A">
      <w:pPr>
        <w:jc w:val="center"/>
        <w:rPr>
          <w:sz w:val="28"/>
          <w:szCs w:val="28"/>
        </w:rPr>
      </w:pPr>
    </w:p>
    <w:p w:rsidR="00E877DC" w:rsidRDefault="00E877DC" w:rsidP="002D423A">
      <w:pPr>
        <w:jc w:val="center"/>
        <w:rPr>
          <w:sz w:val="28"/>
          <w:szCs w:val="28"/>
        </w:rPr>
      </w:pPr>
    </w:p>
    <w:p w:rsidR="00E877DC" w:rsidRDefault="00E877DC" w:rsidP="002D423A">
      <w:pPr>
        <w:jc w:val="center"/>
        <w:rPr>
          <w:sz w:val="28"/>
          <w:szCs w:val="28"/>
        </w:rPr>
      </w:pPr>
    </w:p>
    <w:p w:rsidR="00E877DC" w:rsidRDefault="00E877DC" w:rsidP="002D423A">
      <w:pPr>
        <w:jc w:val="center"/>
        <w:rPr>
          <w:sz w:val="28"/>
          <w:szCs w:val="28"/>
        </w:rPr>
      </w:pPr>
    </w:p>
    <w:p w:rsidR="00E877DC" w:rsidRDefault="00E877DC" w:rsidP="002D423A">
      <w:pPr>
        <w:jc w:val="center"/>
        <w:rPr>
          <w:sz w:val="28"/>
          <w:szCs w:val="28"/>
        </w:rPr>
      </w:pPr>
    </w:p>
    <w:p w:rsidR="00E877DC" w:rsidRDefault="00E877DC" w:rsidP="002D423A">
      <w:pPr>
        <w:jc w:val="center"/>
        <w:rPr>
          <w:sz w:val="28"/>
          <w:szCs w:val="28"/>
        </w:rPr>
      </w:pPr>
    </w:p>
    <w:p w:rsidR="00E877DC" w:rsidRDefault="00E877DC" w:rsidP="002D423A">
      <w:pPr>
        <w:jc w:val="center"/>
        <w:rPr>
          <w:sz w:val="28"/>
          <w:szCs w:val="28"/>
        </w:rPr>
      </w:pPr>
    </w:p>
    <w:p w:rsidR="00E877DC" w:rsidRDefault="00E877DC" w:rsidP="002D423A">
      <w:pPr>
        <w:jc w:val="center"/>
        <w:rPr>
          <w:sz w:val="28"/>
          <w:szCs w:val="28"/>
        </w:rPr>
      </w:pPr>
      <w:r>
        <w:rPr>
          <w:sz w:val="28"/>
          <w:szCs w:val="28"/>
        </w:rPr>
        <w:t>д.Мурыгино</w:t>
      </w:r>
    </w:p>
    <w:p w:rsidR="00E877DC" w:rsidRDefault="00E877DC" w:rsidP="002D423A">
      <w:pPr>
        <w:jc w:val="center"/>
        <w:rPr>
          <w:sz w:val="28"/>
          <w:szCs w:val="28"/>
        </w:rPr>
      </w:pPr>
    </w:p>
    <w:p w:rsidR="00E877DC" w:rsidRDefault="00E877DC" w:rsidP="002D423A">
      <w:pPr>
        <w:jc w:val="center"/>
        <w:rPr>
          <w:sz w:val="28"/>
          <w:szCs w:val="28"/>
        </w:rPr>
      </w:pPr>
    </w:p>
    <w:p w:rsidR="00E877DC" w:rsidRDefault="00E877DC" w:rsidP="002D423A">
      <w:pPr>
        <w:jc w:val="center"/>
        <w:rPr>
          <w:b/>
          <w:bCs/>
          <w:sz w:val="28"/>
          <w:szCs w:val="28"/>
        </w:rPr>
      </w:pPr>
    </w:p>
    <w:p w:rsidR="00E877DC" w:rsidRDefault="00E877DC" w:rsidP="002D423A">
      <w:pPr>
        <w:jc w:val="center"/>
        <w:rPr>
          <w:b/>
          <w:bCs/>
          <w:sz w:val="28"/>
          <w:szCs w:val="28"/>
        </w:rPr>
      </w:pPr>
      <w:r w:rsidRPr="00572FC7">
        <w:rPr>
          <w:b/>
          <w:bCs/>
          <w:sz w:val="28"/>
          <w:szCs w:val="28"/>
        </w:rPr>
        <w:t xml:space="preserve">ПАСПОРТ </w:t>
      </w:r>
      <w:r>
        <w:rPr>
          <w:b/>
          <w:bCs/>
          <w:sz w:val="28"/>
          <w:szCs w:val="28"/>
        </w:rPr>
        <w:t>МУНИЦИПАЛЬНОЙ</w:t>
      </w:r>
      <w:r w:rsidRPr="00572FC7">
        <w:rPr>
          <w:b/>
          <w:bCs/>
          <w:sz w:val="28"/>
          <w:szCs w:val="28"/>
        </w:rPr>
        <w:t xml:space="preserve"> ПРОГРАММЫ </w:t>
      </w:r>
      <w:r>
        <w:rPr>
          <w:b/>
          <w:bCs/>
          <w:sz w:val="28"/>
          <w:szCs w:val="28"/>
        </w:rPr>
        <w:br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2"/>
        <w:gridCol w:w="4451"/>
      </w:tblGrid>
      <w:tr w:rsidR="00E877DC" w:rsidRPr="00B03626">
        <w:tc>
          <w:tcPr>
            <w:tcW w:w="5012" w:type="dxa"/>
          </w:tcPr>
          <w:p w:rsidR="00E877DC" w:rsidRPr="00B03626" w:rsidRDefault="00E877DC" w:rsidP="00784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451" w:type="dxa"/>
          </w:tcPr>
          <w:p w:rsidR="00E877DC" w:rsidRPr="00B03626" w:rsidRDefault="00E877DC" w:rsidP="00784D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626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B036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Мурыгинского сельского поселения Починковского района Смоленской области</w:t>
            </w:r>
          </w:p>
        </w:tc>
      </w:tr>
      <w:tr w:rsidR="00E877DC" w:rsidRPr="00B03626">
        <w:tc>
          <w:tcPr>
            <w:tcW w:w="5012" w:type="dxa"/>
          </w:tcPr>
          <w:p w:rsidR="00E877DC" w:rsidRPr="00B03626" w:rsidRDefault="00E877DC" w:rsidP="00784D34">
            <w:pPr>
              <w:rPr>
                <w:sz w:val="28"/>
                <w:szCs w:val="28"/>
              </w:rPr>
            </w:pPr>
            <w:r w:rsidRPr="00B03626">
              <w:rPr>
                <w:sz w:val="28"/>
                <w:szCs w:val="28"/>
              </w:rPr>
              <w:t xml:space="preserve">Ответственный исполнитель основных мероприятий муниципальной программы  </w:t>
            </w:r>
          </w:p>
        </w:tc>
        <w:tc>
          <w:tcPr>
            <w:tcW w:w="4451" w:type="dxa"/>
          </w:tcPr>
          <w:p w:rsidR="00E877DC" w:rsidRPr="00B03626" w:rsidRDefault="00E877DC" w:rsidP="00784D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626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B036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Мурыгинского сельского поселения Починковского района Смоленской области</w:t>
            </w:r>
          </w:p>
        </w:tc>
      </w:tr>
      <w:tr w:rsidR="00E877DC" w:rsidRPr="00B03626">
        <w:tc>
          <w:tcPr>
            <w:tcW w:w="5012" w:type="dxa"/>
          </w:tcPr>
          <w:p w:rsidR="00E877DC" w:rsidRPr="00B03626" w:rsidRDefault="00E877DC" w:rsidP="00784D34">
            <w:pPr>
              <w:rPr>
                <w:sz w:val="28"/>
                <w:szCs w:val="28"/>
              </w:rPr>
            </w:pPr>
            <w:r w:rsidRPr="00B03626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451" w:type="dxa"/>
          </w:tcPr>
          <w:p w:rsidR="00E877DC" w:rsidRPr="000343BC" w:rsidRDefault="00E877DC" w:rsidP="00784D34">
            <w:pPr>
              <w:pStyle w:val="ConsPlusCell"/>
              <w:jc w:val="both"/>
            </w:pPr>
            <w:r w:rsidRPr="000343BC">
              <w:t>развитие и совершенствование</w:t>
            </w:r>
          </w:p>
          <w:p w:rsidR="00E877DC" w:rsidRPr="000343BC" w:rsidRDefault="00E877DC" w:rsidP="00784D34">
            <w:pPr>
              <w:pStyle w:val="ConsPlusCell"/>
              <w:jc w:val="both"/>
            </w:pPr>
            <w:r>
              <w:t xml:space="preserve">системы </w:t>
            </w:r>
            <w:r w:rsidRPr="000343BC">
              <w:t>территориального      общественного</w:t>
            </w:r>
            <w:r>
              <w:t xml:space="preserve"> </w:t>
            </w:r>
            <w:r w:rsidRPr="000343BC">
              <w:t xml:space="preserve">самоуправления  </w:t>
            </w:r>
            <w:r>
              <w:t>на территории муниципального образования Мурыгинского сельского поселения</w:t>
            </w:r>
          </w:p>
        </w:tc>
      </w:tr>
      <w:tr w:rsidR="00E877DC" w:rsidRPr="00B03626">
        <w:tc>
          <w:tcPr>
            <w:tcW w:w="5012" w:type="dxa"/>
          </w:tcPr>
          <w:p w:rsidR="00E877DC" w:rsidRPr="00B03626" w:rsidRDefault="00E877DC" w:rsidP="00784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Pr="00B03626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4451" w:type="dxa"/>
          </w:tcPr>
          <w:p w:rsidR="00E877DC" w:rsidRPr="00E54AA1" w:rsidRDefault="00E877DC" w:rsidP="00784D3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E54AA1">
              <w:rPr>
                <w:sz w:val="28"/>
                <w:szCs w:val="28"/>
              </w:rPr>
              <w:t>-создание благоприятной среды и стимулов для формирования и развития территориального общественного самоуправления;</w:t>
            </w:r>
          </w:p>
          <w:p w:rsidR="00E877DC" w:rsidRPr="00E54AA1" w:rsidRDefault="00E877DC" w:rsidP="00784D3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E54AA1">
              <w:rPr>
                <w:sz w:val="28"/>
                <w:szCs w:val="28"/>
              </w:rPr>
              <w:t>- активация участия населения в реализации общественно-значимых проектов;</w:t>
            </w:r>
          </w:p>
          <w:p w:rsidR="00E877DC" w:rsidRPr="00662627" w:rsidRDefault="00E877DC" w:rsidP="00784D34">
            <w:pPr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54AA1">
              <w:rPr>
                <w:sz w:val="28"/>
                <w:szCs w:val="28"/>
              </w:rPr>
              <w:t>- информационная поддержка общественного самоуправления</w:t>
            </w:r>
          </w:p>
        </w:tc>
      </w:tr>
      <w:tr w:rsidR="00E877DC" w:rsidRPr="00B03626">
        <w:tc>
          <w:tcPr>
            <w:tcW w:w="5012" w:type="dxa"/>
          </w:tcPr>
          <w:p w:rsidR="00E877DC" w:rsidRPr="00B03626" w:rsidRDefault="00E877DC" w:rsidP="00784D34">
            <w:pPr>
              <w:rPr>
                <w:sz w:val="28"/>
                <w:szCs w:val="28"/>
              </w:rPr>
            </w:pPr>
            <w:r w:rsidRPr="00B03626">
              <w:rPr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451" w:type="dxa"/>
          </w:tcPr>
          <w:p w:rsidR="00E877DC" w:rsidRPr="00E54AA1" w:rsidRDefault="00E877DC" w:rsidP="00784D3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E54AA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еличение количества органов ТОС;</w:t>
            </w:r>
          </w:p>
          <w:p w:rsidR="00E877DC" w:rsidRPr="003D378C" w:rsidRDefault="00E877DC" w:rsidP="00784D34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</w:t>
            </w:r>
            <w:r w:rsidRPr="003D378C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а</w:t>
            </w:r>
            <w:r w:rsidRPr="003D378C">
              <w:rPr>
                <w:sz w:val="28"/>
                <w:szCs w:val="28"/>
              </w:rPr>
              <w:t xml:space="preserve"> проведенных силами и с участием ТОС мероприятий по благоустройству и улучшению санитарного состоя</w:t>
            </w:r>
            <w:r>
              <w:rPr>
                <w:sz w:val="28"/>
                <w:szCs w:val="28"/>
              </w:rPr>
              <w:t xml:space="preserve">ния территории в границах ТОС </w:t>
            </w:r>
            <w:r w:rsidRPr="003D378C">
              <w:rPr>
                <w:sz w:val="28"/>
                <w:szCs w:val="28"/>
              </w:rPr>
              <w:t>;</w:t>
            </w:r>
          </w:p>
          <w:p w:rsidR="00E877DC" w:rsidRPr="00A17984" w:rsidRDefault="00E877DC" w:rsidP="00784D34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D378C">
              <w:rPr>
                <w:sz w:val="28"/>
                <w:szCs w:val="28"/>
              </w:rPr>
              <w:t xml:space="preserve">количество граждан, участвующих в мероприятиях </w:t>
            </w:r>
            <w:r w:rsidRPr="00C057F8">
              <w:rPr>
                <w:sz w:val="28"/>
                <w:szCs w:val="28"/>
              </w:rPr>
              <w:t>по благоустройству   и улучшению санитарного</w:t>
            </w:r>
            <w:r>
              <w:rPr>
                <w:sz w:val="28"/>
                <w:szCs w:val="28"/>
              </w:rPr>
              <w:t xml:space="preserve"> </w:t>
            </w:r>
            <w:r w:rsidRPr="003D378C">
              <w:rPr>
                <w:sz w:val="28"/>
                <w:szCs w:val="28"/>
              </w:rPr>
              <w:t>состояния территории, спортивных и культурных мероприятиях, проведенных силами и с участием организаций территориального</w:t>
            </w:r>
            <w:r>
              <w:rPr>
                <w:sz w:val="28"/>
                <w:szCs w:val="28"/>
              </w:rPr>
              <w:t xml:space="preserve"> общественного самоуправления.</w:t>
            </w:r>
          </w:p>
          <w:p w:rsidR="00E877DC" w:rsidRPr="0063578D" w:rsidRDefault="00E877DC" w:rsidP="00784D34">
            <w:pPr>
              <w:pStyle w:val="NormalWeb"/>
              <w:ind w:right="96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877DC" w:rsidRPr="00B03626">
        <w:tc>
          <w:tcPr>
            <w:tcW w:w="5012" w:type="dxa"/>
          </w:tcPr>
          <w:p w:rsidR="00E877DC" w:rsidRPr="00B03626" w:rsidRDefault="00E877DC" w:rsidP="00784D34">
            <w:pPr>
              <w:rPr>
                <w:sz w:val="28"/>
                <w:szCs w:val="28"/>
              </w:rPr>
            </w:pPr>
            <w:r w:rsidRPr="00B03626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451" w:type="dxa"/>
          </w:tcPr>
          <w:p w:rsidR="00E877DC" w:rsidRPr="00B03626" w:rsidRDefault="00E877DC" w:rsidP="00784D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62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03626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Pr="00B03626">
              <w:rPr>
                <w:sz w:val="28"/>
                <w:szCs w:val="28"/>
              </w:rPr>
              <w:t xml:space="preserve"> года</w:t>
            </w:r>
          </w:p>
        </w:tc>
      </w:tr>
      <w:tr w:rsidR="00E877DC" w:rsidRPr="00B03626">
        <w:trPr>
          <w:trHeight w:val="1709"/>
        </w:trPr>
        <w:tc>
          <w:tcPr>
            <w:tcW w:w="5012" w:type="dxa"/>
          </w:tcPr>
          <w:p w:rsidR="00E877DC" w:rsidRPr="00B03626" w:rsidRDefault="00E877DC" w:rsidP="00784D34">
            <w:pPr>
              <w:rPr>
                <w:sz w:val="28"/>
                <w:szCs w:val="28"/>
                <w:lang w:eastAsia="en-US"/>
              </w:rPr>
            </w:pPr>
            <w:r w:rsidRPr="00B03626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451" w:type="dxa"/>
          </w:tcPr>
          <w:p w:rsidR="00E877DC" w:rsidRPr="0063578D" w:rsidRDefault="00E877DC" w:rsidP="00784D34">
            <w:pPr>
              <w:jc w:val="both"/>
              <w:rPr>
                <w:sz w:val="28"/>
                <w:szCs w:val="28"/>
              </w:rPr>
            </w:pPr>
            <w:r w:rsidRPr="0063578D">
              <w:rPr>
                <w:sz w:val="28"/>
                <w:szCs w:val="28"/>
              </w:rPr>
              <w:t>Объем финансовых ресурсов, предусмотренных на реализацию Программы в 201</w:t>
            </w:r>
            <w:r>
              <w:rPr>
                <w:sz w:val="28"/>
                <w:szCs w:val="28"/>
              </w:rPr>
              <w:t>9</w:t>
            </w:r>
            <w:r w:rsidRPr="0063578D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  <w:r w:rsidRPr="0063578D">
              <w:rPr>
                <w:sz w:val="28"/>
                <w:szCs w:val="28"/>
              </w:rPr>
              <w:t xml:space="preserve"> годах всего составляет </w:t>
            </w:r>
            <w:r>
              <w:rPr>
                <w:sz w:val="28"/>
                <w:szCs w:val="28"/>
              </w:rPr>
              <w:t>60</w:t>
            </w:r>
            <w:r w:rsidRPr="0063578D">
              <w:rPr>
                <w:sz w:val="28"/>
                <w:szCs w:val="28"/>
              </w:rPr>
              <w:t>,0 тысяч рублей, в том числе:</w:t>
            </w:r>
          </w:p>
          <w:p w:rsidR="00E877DC" w:rsidRPr="0063578D" w:rsidRDefault="00E877DC" w:rsidP="00784D34">
            <w:pPr>
              <w:jc w:val="both"/>
              <w:rPr>
                <w:sz w:val="28"/>
                <w:szCs w:val="28"/>
              </w:rPr>
            </w:pPr>
            <w:r w:rsidRPr="0063578D">
              <w:rPr>
                <w:sz w:val="28"/>
                <w:szCs w:val="28"/>
              </w:rPr>
              <w:t xml:space="preserve">из средств местного бюджета </w:t>
            </w:r>
            <w:r>
              <w:rPr>
                <w:sz w:val="28"/>
                <w:szCs w:val="28"/>
              </w:rPr>
              <w:t>30</w:t>
            </w:r>
            <w:r w:rsidRPr="0063578D">
              <w:rPr>
                <w:sz w:val="28"/>
                <w:szCs w:val="28"/>
              </w:rPr>
              <w:t>,0 тысяч рублей, в том числе по годам:</w:t>
            </w:r>
          </w:p>
          <w:p w:rsidR="00E877DC" w:rsidRPr="0063578D" w:rsidRDefault="00E877DC" w:rsidP="00784D34">
            <w:pPr>
              <w:jc w:val="both"/>
              <w:rPr>
                <w:sz w:val="28"/>
                <w:szCs w:val="28"/>
              </w:rPr>
            </w:pPr>
            <w:r w:rsidRPr="006357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3578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</w:t>
            </w:r>
            <w:r w:rsidRPr="0063578D">
              <w:rPr>
                <w:sz w:val="28"/>
                <w:szCs w:val="28"/>
              </w:rPr>
              <w:t>,0 тысяч рублей,</w:t>
            </w:r>
          </w:p>
          <w:p w:rsidR="00E877DC" w:rsidRPr="0063578D" w:rsidRDefault="00E877DC" w:rsidP="00784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63578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</w:t>
            </w:r>
            <w:r w:rsidRPr="0063578D">
              <w:rPr>
                <w:sz w:val="28"/>
                <w:szCs w:val="28"/>
              </w:rPr>
              <w:t>,0 тысяч рублей,</w:t>
            </w:r>
          </w:p>
          <w:p w:rsidR="00E877DC" w:rsidRPr="00B964ED" w:rsidRDefault="00E877DC" w:rsidP="00784D34">
            <w:pPr>
              <w:jc w:val="both"/>
              <w:rPr>
                <w:sz w:val="28"/>
                <w:szCs w:val="28"/>
              </w:rPr>
            </w:pPr>
            <w:r w:rsidRPr="0063578D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20</w:t>
            </w:r>
            <w:r w:rsidRPr="0063578D">
              <w:rPr>
                <w:sz w:val="28"/>
                <w:szCs w:val="28"/>
              </w:rPr>
              <w:t>,0 тысяч рублей,</w:t>
            </w:r>
          </w:p>
        </w:tc>
      </w:tr>
      <w:tr w:rsidR="00E877DC" w:rsidRPr="00B03626">
        <w:trPr>
          <w:trHeight w:val="130"/>
        </w:trPr>
        <w:tc>
          <w:tcPr>
            <w:tcW w:w="5012" w:type="dxa"/>
          </w:tcPr>
          <w:p w:rsidR="00E877DC" w:rsidRPr="00B03626" w:rsidRDefault="00E877DC" w:rsidP="00784D34">
            <w:pPr>
              <w:rPr>
                <w:sz w:val="28"/>
                <w:szCs w:val="28"/>
              </w:rPr>
            </w:pPr>
            <w:r w:rsidRPr="00B03626">
              <w:rPr>
                <w:sz w:val="28"/>
                <w:szCs w:val="28"/>
              </w:rPr>
              <w:t>Ожидаемые результаты реализации</w:t>
            </w:r>
          </w:p>
          <w:p w:rsidR="00E877DC" w:rsidRPr="00B03626" w:rsidRDefault="00E877DC" w:rsidP="00784D34">
            <w:pPr>
              <w:rPr>
                <w:sz w:val="28"/>
                <w:szCs w:val="28"/>
              </w:rPr>
            </w:pPr>
            <w:r w:rsidRPr="00B0362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4451" w:type="dxa"/>
          </w:tcPr>
          <w:p w:rsidR="00E877DC" w:rsidRPr="00947ED4" w:rsidRDefault="00E877DC" w:rsidP="00784D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947ED4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активности жителей в формировании и развитии ТОС </w:t>
            </w:r>
            <w:r w:rsidRPr="00947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образования;</w:t>
            </w:r>
          </w:p>
          <w:p w:rsidR="00E877DC" w:rsidRPr="00947ED4" w:rsidRDefault="00E877DC" w:rsidP="00784D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947ED4">
              <w:rPr>
                <w:rFonts w:ascii="Times New Roman" w:hAnsi="Times New Roman" w:cs="Times New Roman"/>
                <w:sz w:val="28"/>
                <w:szCs w:val="28"/>
              </w:rPr>
              <w:t>ривлечение жителей к работам по благоустройству населенны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пунктов через членов ТОС </w:t>
            </w:r>
          </w:p>
          <w:p w:rsidR="00E877DC" w:rsidRPr="00071B99" w:rsidRDefault="00E877DC" w:rsidP="00784D34">
            <w:pPr>
              <w:jc w:val="both"/>
              <w:rPr>
                <w:sz w:val="28"/>
                <w:szCs w:val="28"/>
              </w:rPr>
            </w:pPr>
            <w:r w:rsidRPr="00947ED4">
              <w:rPr>
                <w:sz w:val="28"/>
                <w:szCs w:val="28"/>
              </w:rPr>
              <w:t xml:space="preserve"> </w:t>
            </w:r>
          </w:p>
        </w:tc>
      </w:tr>
    </w:tbl>
    <w:p w:rsidR="00E877DC" w:rsidRDefault="00E877DC" w:rsidP="002D423A">
      <w:pPr>
        <w:jc w:val="center"/>
        <w:rPr>
          <w:b/>
          <w:bCs/>
          <w:sz w:val="28"/>
          <w:szCs w:val="28"/>
        </w:rPr>
      </w:pPr>
    </w:p>
    <w:p w:rsidR="00E877DC" w:rsidRDefault="00E877DC" w:rsidP="002D42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</w:t>
      </w:r>
    </w:p>
    <w:p w:rsidR="00E877DC" w:rsidRPr="00F14734" w:rsidRDefault="00E877DC" w:rsidP="002D423A">
      <w:pPr>
        <w:jc w:val="center"/>
        <w:rPr>
          <w:b/>
          <w:bCs/>
          <w:sz w:val="28"/>
          <w:szCs w:val="28"/>
        </w:rPr>
      </w:pPr>
      <w:r w:rsidRPr="00F14734">
        <w:rPr>
          <w:b/>
          <w:bCs/>
          <w:sz w:val="28"/>
          <w:szCs w:val="28"/>
        </w:rPr>
        <w:t xml:space="preserve">Общая характеристика социально-экономической сферы реализации </w:t>
      </w:r>
    </w:p>
    <w:p w:rsidR="00E877DC" w:rsidRDefault="00E877DC" w:rsidP="002D423A">
      <w:pPr>
        <w:jc w:val="center"/>
        <w:rPr>
          <w:b/>
          <w:bCs/>
          <w:sz w:val="28"/>
          <w:szCs w:val="28"/>
        </w:rPr>
      </w:pPr>
      <w:r w:rsidRPr="00F14734">
        <w:rPr>
          <w:b/>
          <w:bCs/>
          <w:sz w:val="28"/>
          <w:szCs w:val="28"/>
        </w:rPr>
        <w:t>муниципальной программы</w:t>
      </w:r>
    </w:p>
    <w:p w:rsidR="00E877DC" w:rsidRPr="003D378C" w:rsidRDefault="00E877DC" w:rsidP="002D42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78C">
        <w:rPr>
          <w:sz w:val="28"/>
          <w:szCs w:val="28"/>
        </w:rPr>
        <w:t>Основной целью деятельности территориального общественного самоуправления</w:t>
      </w:r>
      <w:r>
        <w:rPr>
          <w:sz w:val="28"/>
          <w:szCs w:val="28"/>
        </w:rPr>
        <w:t xml:space="preserve"> (далее ТОС)</w:t>
      </w:r>
      <w:r w:rsidRPr="003D378C">
        <w:rPr>
          <w:sz w:val="28"/>
          <w:szCs w:val="28"/>
        </w:rPr>
        <w:t xml:space="preserve">  является повышение качества жизни граждан, построение развитого гражданского общества, инициативное решение насущных проблем и отдельных вопросов местного значения. Организации ТОС одновременно выступают и в качестве структур публичной власти, и в качестве некоммерческих хозяйствующих субъектов, им принадлежит главная роль в решении задач привлечения граждан к участию в местном самоуправлении.</w:t>
      </w:r>
    </w:p>
    <w:p w:rsidR="00E877DC" w:rsidRPr="003D378C" w:rsidRDefault="00E877DC" w:rsidP="002D42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78C">
        <w:rPr>
          <w:sz w:val="28"/>
          <w:szCs w:val="28"/>
        </w:rPr>
        <w:t xml:space="preserve">Организации ТОС через своих представителей вправе осуществлять нормотворческую инициативу в представительных органах местного самоуправления муниципальных образований по вопросам местного значения. В </w:t>
      </w:r>
      <w:r>
        <w:rPr>
          <w:sz w:val="28"/>
          <w:szCs w:val="28"/>
        </w:rPr>
        <w:t>Николаевском сельском поселении</w:t>
      </w:r>
      <w:r w:rsidRPr="003D378C">
        <w:rPr>
          <w:sz w:val="28"/>
          <w:szCs w:val="28"/>
        </w:rPr>
        <w:t xml:space="preserve"> ТОС рассматривается в качестве определяющего субъекта построения развитого гражданского общества и повышения качества жизни населения.</w:t>
      </w:r>
    </w:p>
    <w:p w:rsidR="00E877DC" w:rsidRPr="003D378C" w:rsidRDefault="00E877DC" w:rsidP="002D42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78C">
        <w:rPr>
          <w:sz w:val="28"/>
          <w:szCs w:val="28"/>
        </w:rPr>
        <w:t>Основные проблемы, сдерживающие развитие ТОС:</w:t>
      </w:r>
    </w:p>
    <w:p w:rsidR="00E877DC" w:rsidRPr="003D378C" w:rsidRDefault="00E877DC" w:rsidP="002D42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78C">
        <w:rPr>
          <w:sz w:val="28"/>
          <w:szCs w:val="28"/>
        </w:rPr>
        <w:t>- несовершенство механизмов взаимодействия между органами государственной власти, органами местного самоуправления и организациями ТОС;</w:t>
      </w:r>
    </w:p>
    <w:p w:rsidR="00E877DC" w:rsidRPr="003D378C" w:rsidRDefault="00E877DC" w:rsidP="002D42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78C">
        <w:rPr>
          <w:sz w:val="28"/>
          <w:szCs w:val="28"/>
        </w:rPr>
        <w:t>- недостаточное использование органами местного самоуправления потенциала ТОС для решения проблем территорий муниципальных образований;</w:t>
      </w:r>
    </w:p>
    <w:p w:rsidR="00E877DC" w:rsidRPr="003D378C" w:rsidRDefault="00E877DC" w:rsidP="002D42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78C">
        <w:rPr>
          <w:sz w:val="28"/>
          <w:szCs w:val="28"/>
        </w:rPr>
        <w:t>- низкий уровень активности гражданского общества в решении проблем развития территорий.</w:t>
      </w:r>
    </w:p>
    <w:p w:rsidR="00E877DC" w:rsidRPr="003D378C" w:rsidRDefault="00E877DC" w:rsidP="002D42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78C">
        <w:rPr>
          <w:sz w:val="28"/>
          <w:szCs w:val="28"/>
        </w:rPr>
        <w:t>Для эффективного решения вопросов развития ТОС необходимо применение программно-целевого метода с использованием организационно-хозяйственных механизмов взаимодействия, а также координации усилий и концентрации финансовых ресурсов, в связи с чем разработана настоящая муниципальная программа.</w:t>
      </w:r>
    </w:p>
    <w:p w:rsidR="00E877DC" w:rsidRPr="003D378C" w:rsidRDefault="00E877DC" w:rsidP="002D42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78C">
        <w:rPr>
          <w:sz w:val="28"/>
          <w:szCs w:val="28"/>
        </w:rPr>
        <w:t xml:space="preserve">Основная задача муниципальной программы  -  комплексное решение проблем развития ТОС </w:t>
      </w:r>
      <w:r>
        <w:rPr>
          <w:sz w:val="28"/>
          <w:szCs w:val="28"/>
        </w:rPr>
        <w:t>Мурыгинского сельского поселения</w:t>
      </w:r>
      <w:r w:rsidRPr="003D378C">
        <w:rPr>
          <w:sz w:val="28"/>
          <w:szCs w:val="28"/>
        </w:rPr>
        <w:t xml:space="preserve"> в соответствии с социально-экономическими задачами развития</w:t>
      </w:r>
      <w:r w:rsidRPr="005E0BE0">
        <w:rPr>
          <w:sz w:val="28"/>
          <w:szCs w:val="28"/>
        </w:rPr>
        <w:t xml:space="preserve"> </w:t>
      </w:r>
      <w:r>
        <w:rPr>
          <w:sz w:val="28"/>
          <w:szCs w:val="28"/>
        </w:rPr>
        <w:t>Мурыгинского сельского поселения Починковского района Смоленской области.</w:t>
      </w:r>
    </w:p>
    <w:p w:rsidR="00E877DC" w:rsidRPr="002A6CED" w:rsidRDefault="00E877DC" w:rsidP="002D423A">
      <w:pPr>
        <w:rPr>
          <w:sz w:val="28"/>
          <w:szCs w:val="28"/>
        </w:rPr>
      </w:pPr>
    </w:p>
    <w:p w:rsidR="00E877DC" w:rsidRPr="00384BDA" w:rsidRDefault="00E877DC" w:rsidP="002D423A">
      <w:pPr>
        <w:ind w:firstLine="720"/>
        <w:jc w:val="center"/>
        <w:rPr>
          <w:sz w:val="28"/>
          <w:szCs w:val="28"/>
        </w:rPr>
      </w:pPr>
      <w:r w:rsidRPr="00384BDA">
        <w:rPr>
          <w:b/>
          <w:bCs/>
          <w:sz w:val="28"/>
          <w:szCs w:val="28"/>
        </w:rPr>
        <w:t>Раздел 2.</w:t>
      </w:r>
    </w:p>
    <w:p w:rsidR="00E877DC" w:rsidRPr="00384BDA" w:rsidRDefault="00E877DC" w:rsidP="002D423A">
      <w:pPr>
        <w:jc w:val="center"/>
        <w:rPr>
          <w:b/>
          <w:bCs/>
          <w:sz w:val="28"/>
          <w:szCs w:val="28"/>
        </w:rPr>
      </w:pPr>
      <w:r w:rsidRPr="00384BDA">
        <w:rPr>
          <w:b/>
          <w:bCs/>
          <w:sz w:val="28"/>
          <w:szCs w:val="28"/>
        </w:rPr>
        <w:t>Приоритеты региональной государственной политики в  сфере реализации муниципальной  программы, цель, целевые показатели, описание ожидаемых конечных результатов, сроков и этапов реализации муниципальной  программы.</w:t>
      </w:r>
    </w:p>
    <w:p w:rsidR="00E877DC" w:rsidRDefault="00E877DC" w:rsidP="002D423A">
      <w:pPr>
        <w:rPr>
          <w:sz w:val="28"/>
          <w:szCs w:val="28"/>
        </w:rPr>
      </w:pPr>
    </w:p>
    <w:p w:rsidR="00E877DC" w:rsidRPr="00E54AA1" w:rsidRDefault="00E877DC" w:rsidP="002D423A">
      <w:pPr>
        <w:widowControl w:val="0"/>
        <w:shd w:val="clear" w:color="auto" w:fill="FFFFFF"/>
        <w:autoSpaceDE w:val="0"/>
        <w:autoSpaceDN w:val="0"/>
        <w:adjustRightInd w:val="0"/>
        <w:ind w:right="10" w:firstLine="704"/>
        <w:jc w:val="both"/>
        <w:rPr>
          <w:sz w:val="28"/>
          <w:szCs w:val="28"/>
        </w:rPr>
      </w:pPr>
      <w:r w:rsidRPr="00E54AA1">
        <w:rPr>
          <w:color w:val="000000"/>
          <w:spacing w:val="3"/>
          <w:sz w:val="28"/>
          <w:szCs w:val="28"/>
        </w:rPr>
        <w:t xml:space="preserve">На территории </w:t>
      </w:r>
      <w:r>
        <w:rPr>
          <w:color w:val="000000"/>
          <w:spacing w:val="3"/>
          <w:sz w:val="28"/>
          <w:szCs w:val="28"/>
        </w:rPr>
        <w:t>муниципального образования Мурыгинского сельского поселения Починковского района Смоленской области</w:t>
      </w:r>
      <w:r w:rsidRPr="00E54AA1">
        <w:rPr>
          <w:color w:val="000000"/>
          <w:spacing w:val="3"/>
          <w:sz w:val="28"/>
          <w:szCs w:val="28"/>
        </w:rPr>
        <w:t xml:space="preserve"> зарегистрировано </w:t>
      </w:r>
      <w:r>
        <w:rPr>
          <w:color w:val="000000"/>
          <w:spacing w:val="3"/>
          <w:sz w:val="28"/>
          <w:szCs w:val="28"/>
        </w:rPr>
        <w:t>всего две</w:t>
      </w:r>
      <w:r w:rsidRPr="00E54AA1">
        <w:rPr>
          <w:color w:val="000000"/>
          <w:spacing w:val="3"/>
          <w:sz w:val="28"/>
          <w:szCs w:val="28"/>
        </w:rPr>
        <w:t xml:space="preserve"> организации </w:t>
      </w:r>
      <w:r w:rsidRPr="00E54AA1">
        <w:rPr>
          <w:color w:val="000000"/>
          <w:spacing w:val="4"/>
          <w:sz w:val="28"/>
          <w:szCs w:val="28"/>
        </w:rPr>
        <w:t xml:space="preserve">территориального общественного самоуправления, что свидетельствует о том, что система ТОС в </w:t>
      </w:r>
      <w:r>
        <w:rPr>
          <w:color w:val="000000"/>
          <w:spacing w:val="4"/>
          <w:sz w:val="28"/>
          <w:szCs w:val="28"/>
        </w:rPr>
        <w:t xml:space="preserve">Мурыгинском </w:t>
      </w:r>
      <w:r w:rsidRPr="00E54AA1">
        <w:rPr>
          <w:color w:val="000000"/>
          <w:spacing w:val="4"/>
          <w:sz w:val="28"/>
          <w:szCs w:val="28"/>
        </w:rPr>
        <w:t>сельском поседении</w:t>
      </w:r>
      <w:r>
        <w:rPr>
          <w:color w:val="000000"/>
          <w:spacing w:val="4"/>
          <w:sz w:val="28"/>
          <w:szCs w:val="28"/>
        </w:rPr>
        <w:t>, насчитывающем 16 населенных пунктов при численности населения 1438 человек</w:t>
      </w:r>
      <w:r w:rsidRPr="00E54AA1">
        <w:rPr>
          <w:color w:val="000000"/>
          <w:spacing w:val="4"/>
          <w:sz w:val="28"/>
          <w:szCs w:val="28"/>
        </w:rPr>
        <w:t xml:space="preserve"> недостаточно развита.</w:t>
      </w:r>
    </w:p>
    <w:p w:rsidR="00E877DC" w:rsidRPr="00E54AA1" w:rsidRDefault="00E877DC" w:rsidP="002D423A">
      <w:pPr>
        <w:widowControl w:val="0"/>
        <w:shd w:val="clear" w:color="auto" w:fill="FFFFFF"/>
        <w:autoSpaceDE w:val="0"/>
        <w:autoSpaceDN w:val="0"/>
        <w:adjustRightInd w:val="0"/>
        <w:ind w:left="10" w:right="5" w:firstLine="704"/>
        <w:jc w:val="both"/>
        <w:rPr>
          <w:sz w:val="28"/>
          <w:szCs w:val="28"/>
        </w:rPr>
      </w:pPr>
      <w:r w:rsidRPr="00E54AA1">
        <w:rPr>
          <w:color w:val="000000"/>
          <w:spacing w:val="8"/>
          <w:sz w:val="28"/>
          <w:szCs w:val="28"/>
        </w:rPr>
        <w:t xml:space="preserve">Таким образом, возникает необходимость принятия данной программы, целью </w:t>
      </w:r>
      <w:r w:rsidRPr="00E54AA1">
        <w:rPr>
          <w:color w:val="000000"/>
          <w:spacing w:val="7"/>
          <w:sz w:val="28"/>
          <w:szCs w:val="28"/>
        </w:rPr>
        <w:t xml:space="preserve">которой является развитие и поддержка общественного самоуправления путем решения </w:t>
      </w:r>
      <w:r w:rsidRPr="00E54AA1">
        <w:rPr>
          <w:color w:val="000000"/>
          <w:spacing w:val="2"/>
          <w:sz w:val="28"/>
          <w:szCs w:val="28"/>
        </w:rPr>
        <w:t xml:space="preserve">задач по созданию благоприятной среды и стимулов для формирования и развития </w:t>
      </w:r>
      <w:r w:rsidRPr="00E54AA1">
        <w:rPr>
          <w:color w:val="000000"/>
          <w:spacing w:val="11"/>
          <w:sz w:val="28"/>
          <w:szCs w:val="28"/>
        </w:rPr>
        <w:t xml:space="preserve">территориального общественного самоуправления в осуществлении местного </w:t>
      </w:r>
      <w:r w:rsidRPr="00E54AA1">
        <w:rPr>
          <w:color w:val="000000"/>
          <w:spacing w:val="14"/>
          <w:sz w:val="28"/>
          <w:szCs w:val="28"/>
        </w:rPr>
        <w:t xml:space="preserve">самоуправления, активизации участия населения в осуществлении местного </w:t>
      </w:r>
      <w:r w:rsidRPr="00E54AA1">
        <w:rPr>
          <w:color w:val="000000"/>
          <w:spacing w:val="2"/>
          <w:sz w:val="28"/>
          <w:szCs w:val="28"/>
        </w:rPr>
        <w:t>самоуправления.</w:t>
      </w:r>
    </w:p>
    <w:p w:rsidR="00E877DC" w:rsidRPr="00E54AA1" w:rsidRDefault="00E877DC" w:rsidP="002D423A">
      <w:pPr>
        <w:widowControl w:val="0"/>
        <w:shd w:val="clear" w:color="auto" w:fill="FFFFFF"/>
        <w:autoSpaceDE w:val="0"/>
        <w:autoSpaceDN w:val="0"/>
        <w:adjustRightInd w:val="0"/>
        <w:ind w:left="125" w:right="5" w:firstLine="562"/>
        <w:jc w:val="both"/>
        <w:rPr>
          <w:sz w:val="28"/>
          <w:szCs w:val="28"/>
        </w:rPr>
      </w:pPr>
      <w:r w:rsidRPr="00E54AA1">
        <w:rPr>
          <w:color w:val="000000"/>
          <w:spacing w:val="9"/>
          <w:sz w:val="28"/>
          <w:szCs w:val="28"/>
        </w:rPr>
        <w:t xml:space="preserve">Программный метод позволит обеспечить комплексный подход к созданию </w:t>
      </w:r>
      <w:r w:rsidRPr="00E54AA1">
        <w:rPr>
          <w:color w:val="000000"/>
          <w:spacing w:val="8"/>
          <w:sz w:val="28"/>
          <w:szCs w:val="28"/>
        </w:rPr>
        <w:t xml:space="preserve">необходимых условий для обеспечения эффективного местного самоуправления в </w:t>
      </w:r>
      <w:r w:rsidRPr="00E54AA1">
        <w:rPr>
          <w:color w:val="000000"/>
          <w:spacing w:val="3"/>
          <w:sz w:val="28"/>
          <w:szCs w:val="28"/>
        </w:rPr>
        <w:t xml:space="preserve">сельском поселении, обеспечив консультационную, методологическую и </w:t>
      </w:r>
      <w:r w:rsidRPr="00E54AA1">
        <w:rPr>
          <w:color w:val="000000"/>
          <w:spacing w:val="4"/>
          <w:sz w:val="28"/>
          <w:szCs w:val="28"/>
        </w:rPr>
        <w:t>финансовую поддержку в развитии общественного самоуправления.</w:t>
      </w:r>
      <w:r>
        <w:rPr>
          <w:color w:val="000000"/>
          <w:spacing w:val="4"/>
          <w:sz w:val="28"/>
          <w:szCs w:val="28"/>
        </w:rPr>
        <w:t xml:space="preserve"> В таблице  №1 приведены целевые показатели реализации муниципальной программы (далее Программа).</w:t>
      </w:r>
    </w:p>
    <w:p w:rsidR="00E877DC" w:rsidRPr="005F4022" w:rsidRDefault="00E877DC" w:rsidP="002D423A">
      <w:pPr>
        <w:shd w:val="clear" w:color="auto" w:fill="FFFFFF"/>
        <w:jc w:val="right"/>
        <w:rPr>
          <w:sz w:val="28"/>
          <w:szCs w:val="28"/>
        </w:rPr>
      </w:pPr>
      <w:r w:rsidRPr="005F4022">
        <w:rPr>
          <w:sz w:val="28"/>
          <w:szCs w:val="28"/>
        </w:rPr>
        <w:t>Таблица № 1</w:t>
      </w:r>
    </w:p>
    <w:p w:rsidR="00E877DC" w:rsidRPr="005F4022" w:rsidRDefault="00E877DC" w:rsidP="002D423A">
      <w:pPr>
        <w:pStyle w:val="BodyText"/>
        <w:spacing w:line="322" w:lineRule="exact"/>
        <w:ind w:left="40" w:firstLine="840"/>
        <w:jc w:val="center"/>
      </w:pPr>
      <w:r w:rsidRPr="005F4022">
        <w:t>ЦЕЛЕВЫЕ ПОКАЗАТЕЛИ МУНИЦИПАЛЬНОЙ ПРОГРАММЫ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4"/>
        <w:gridCol w:w="3685"/>
        <w:gridCol w:w="1276"/>
        <w:gridCol w:w="992"/>
        <w:gridCol w:w="851"/>
        <w:gridCol w:w="6"/>
        <w:gridCol w:w="844"/>
        <w:gridCol w:w="851"/>
        <w:gridCol w:w="815"/>
      </w:tblGrid>
      <w:tr w:rsidR="00E877DC" w:rsidRPr="005F4022">
        <w:trPr>
          <w:trHeight w:val="343"/>
        </w:trPr>
        <w:tc>
          <w:tcPr>
            <w:tcW w:w="494" w:type="dxa"/>
            <w:vMerge w:val="restart"/>
          </w:tcPr>
          <w:p w:rsidR="00E877DC" w:rsidRPr="005F4022" w:rsidRDefault="00E877DC" w:rsidP="00784D34">
            <w:pPr>
              <w:pStyle w:val="BodyText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№ п/п</w:t>
            </w:r>
          </w:p>
        </w:tc>
        <w:tc>
          <w:tcPr>
            <w:tcW w:w="3685" w:type="dxa"/>
            <w:vMerge w:val="restart"/>
          </w:tcPr>
          <w:p w:rsidR="00E877DC" w:rsidRPr="005F4022" w:rsidRDefault="00E877DC" w:rsidP="00784D34">
            <w:pPr>
              <w:pStyle w:val="BodyText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E877DC" w:rsidRPr="005F4022" w:rsidRDefault="00E877DC" w:rsidP="00784D34">
            <w:pPr>
              <w:pStyle w:val="BodyText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4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77DC" w:rsidRPr="005F4022" w:rsidRDefault="00E877DC" w:rsidP="00784D34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Базовые значения показателей по годам</w:t>
            </w:r>
          </w:p>
        </w:tc>
        <w:tc>
          <w:tcPr>
            <w:tcW w:w="25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877DC" w:rsidRPr="005F4022" w:rsidRDefault="00E877DC" w:rsidP="00784D34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Планируемое з</w:t>
            </w:r>
            <w:r w:rsidRPr="005F4022">
              <w:rPr>
                <w:sz w:val="22"/>
                <w:szCs w:val="22"/>
              </w:rPr>
              <w:t>начение показателей</w:t>
            </w:r>
          </w:p>
        </w:tc>
      </w:tr>
      <w:tr w:rsidR="00E877DC" w:rsidRPr="005F4022">
        <w:trPr>
          <w:trHeight w:val="207"/>
        </w:trPr>
        <w:tc>
          <w:tcPr>
            <w:tcW w:w="494" w:type="dxa"/>
            <w:vMerge/>
          </w:tcPr>
          <w:p w:rsidR="00E877DC" w:rsidRPr="005F4022" w:rsidRDefault="00E877DC" w:rsidP="00784D3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877DC" w:rsidRPr="005F4022" w:rsidRDefault="00E877DC" w:rsidP="00784D3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877DC" w:rsidRPr="005F4022" w:rsidRDefault="00E877DC" w:rsidP="00784D3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877DC" w:rsidRPr="005F4022" w:rsidRDefault="00E877DC" w:rsidP="00784D34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DC" w:rsidRPr="005F4022" w:rsidRDefault="00E877DC" w:rsidP="00784D34">
            <w:pPr>
              <w:pStyle w:val="BodyText"/>
              <w:jc w:val="center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5F4022">
              <w:rPr>
                <w:sz w:val="22"/>
                <w:szCs w:val="22"/>
              </w:rPr>
              <w:t>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DC" w:rsidRPr="005F4022" w:rsidRDefault="00E877DC" w:rsidP="00784D34">
            <w:pPr>
              <w:pStyle w:val="BodyText"/>
              <w:jc w:val="center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5F4022">
              <w:rPr>
                <w:sz w:val="22"/>
                <w:szCs w:val="22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DC" w:rsidRPr="005F4022" w:rsidRDefault="00E877DC" w:rsidP="00784D34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5F4022">
              <w:rPr>
                <w:sz w:val="22"/>
                <w:szCs w:val="22"/>
              </w:rPr>
              <w:t>г.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E877DC" w:rsidRPr="005F4022" w:rsidRDefault="00E877DC" w:rsidP="00784D34">
            <w:pPr>
              <w:pStyle w:val="BodyText"/>
              <w:jc w:val="center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F4022">
              <w:rPr>
                <w:sz w:val="22"/>
                <w:szCs w:val="22"/>
              </w:rPr>
              <w:t>г.</w:t>
            </w:r>
          </w:p>
        </w:tc>
      </w:tr>
      <w:tr w:rsidR="00E877DC" w:rsidRPr="005F4022">
        <w:tc>
          <w:tcPr>
            <w:tcW w:w="494" w:type="dxa"/>
          </w:tcPr>
          <w:p w:rsidR="00E877DC" w:rsidRPr="008B39EC" w:rsidRDefault="00E877DC" w:rsidP="00784D34">
            <w:pPr>
              <w:pStyle w:val="BodyText"/>
              <w:rPr>
                <w:sz w:val="22"/>
                <w:szCs w:val="22"/>
              </w:rPr>
            </w:pPr>
            <w:r w:rsidRPr="008B39EC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E877DC" w:rsidRPr="00E54AA1" w:rsidRDefault="00E877DC" w:rsidP="00784D3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54AA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еличение количества органов ТОС;</w:t>
            </w:r>
          </w:p>
          <w:p w:rsidR="00E877DC" w:rsidRPr="008B39EC" w:rsidRDefault="00E877DC" w:rsidP="00784D3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877DC" w:rsidRPr="005F4022" w:rsidRDefault="00E877DC" w:rsidP="00784D34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</w:tcPr>
          <w:p w:rsidR="00E877DC" w:rsidRPr="0063578D" w:rsidRDefault="00E877DC" w:rsidP="00784D34">
            <w:pPr>
              <w:pStyle w:val="BodyText"/>
              <w:jc w:val="center"/>
              <w:rPr>
                <w:sz w:val="22"/>
                <w:szCs w:val="22"/>
              </w:rPr>
            </w:pPr>
            <w:r w:rsidRPr="0063578D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77DC" w:rsidRPr="0063578D" w:rsidRDefault="00E877DC" w:rsidP="00784D34">
            <w:pPr>
              <w:pStyle w:val="BodyText"/>
              <w:jc w:val="center"/>
              <w:rPr>
                <w:sz w:val="22"/>
                <w:szCs w:val="22"/>
              </w:rPr>
            </w:pPr>
            <w:r w:rsidRPr="0063578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7DC" w:rsidRPr="0063578D" w:rsidRDefault="00E877DC" w:rsidP="00784D34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77DC" w:rsidRPr="0063578D" w:rsidRDefault="00E877DC" w:rsidP="00784D34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E877DC" w:rsidRPr="0063578D" w:rsidRDefault="00E877DC" w:rsidP="00784D34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877DC" w:rsidRPr="005F4022">
        <w:tc>
          <w:tcPr>
            <w:tcW w:w="494" w:type="dxa"/>
          </w:tcPr>
          <w:p w:rsidR="00E877DC" w:rsidRPr="005F4022" w:rsidRDefault="00E877DC" w:rsidP="00784D34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E877DC" w:rsidRPr="003D378C" w:rsidRDefault="00E877DC" w:rsidP="00784D34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r w:rsidRPr="003D378C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а</w:t>
            </w:r>
            <w:r w:rsidRPr="003D378C">
              <w:rPr>
                <w:sz w:val="28"/>
                <w:szCs w:val="28"/>
              </w:rPr>
              <w:t xml:space="preserve"> проведенных силами и с участием ТОС мероприятий по благоустройству и улучшению санитарного состоя</w:t>
            </w:r>
            <w:r>
              <w:rPr>
                <w:sz w:val="28"/>
                <w:szCs w:val="28"/>
              </w:rPr>
              <w:t xml:space="preserve">ния территории в границах ТОС </w:t>
            </w:r>
            <w:r w:rsidRPr="003D378C">
              <w:rPr>
                <w:sz w:val="28"/>
                <w:szCs w:val="28"/>
              </w:rPr>
              <w:t>;</w:t>
            </w:r>
          </w:p>
          <w:p w:rsidR="00E877DC" w:rsidRPr="005F4022" w:rsidRDefault="00E877DC" w:rsidP="00784D34">
            <w:pPr>
              <w:pStyle w:val="BodyText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877DC" w:rsidRPr="005F4022" w:rsidRDefault="00E877DC" w:rsidP="00784D34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</w:tcPr>
          <w:p w:rsidR="00E877DC" w:rsidRPr="0063578D" w:rsidRDefault="00E877DC" w:rsidP="00784D34">
            <w:pPr>
              <w:pStyle w:val="BodyText"/>
              <w:jc w:val="center"/>
              <w:rPr>
                <w:sz w:val="22"/>
                <w:szCs w:val="22"/>
              </w:rPr>
            </w:pPr>
            <w:r w:rsidRPr="0063578D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77DC" w:rsidRPr="0063578D" w:rsidRDefault="00E877DC" w:rsidP="00784D34">
            <w:pPr>
              <w:pStyle w:val="BodyText"/>
              <w:jc w:val="center"/>
              <w:rPr>
                <w:sz w:val="22"/>
                <w:szCs w:val="22"/>
              </w:rPr>
            </w:pPr>
            <w:r w:rsidRPr="0063578D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7DC" w:rsidRPr="0063578D" w:rsidRDefault="00E877DC" w:rsidP="00784D34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77DC" w:rsidRPr="0063578D" w:rsidRDefault="00E877DC" w:rsidP="00784D34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E877DC" w:rsidRPr="0063578D" w:rsidRDefault="00E877DC" w:rsidP="00784D34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877DC" w:rsidRPr="005F4022">
        <w:tc>
          <w:tcPr>
            <w:tcW w:w="494" w:type="dxa"/>
          </w:tcPr>
          <w:p w:rsidR="00E877DC" w:rsidRPr="005F4022" w:rsidRDefault="00E877DC" w:rsidP="00784D34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E877DC" w:rsidRPr="005F4022" w:rsidRDefault="00E877DC" w:rsidP="00784D34">
            <w:pPr>
              <w:pStyle w:val="BodyText"/>
              <w:jc w:val="left"/>
              <w:rPr>
                <w:sz w:val="22"/>
                <w:szCs w:val="22"/>
              </w:rPr>
            </w:pPr>
            <w:r w:rsidRPr="003D378C">
              <w:t xml:space="preserve">количество граждан, участвующих в мероприятиях </w:t>
            </w:r>
            <w:r w:rsidRPr="00C057F8">
              <w:t>по благоустройству   и улучшению санитарного</w:t>
            </w:r>
            <w:r>
              <w:t xml:space="preserve"> </w:t>
            </w:r>
            <w:r w:rsidRPr="003D378C">
              <w:t>состояния территории, спортивных и культурных мероприятиях, проведенных силами и с участием организаций территориального</w:t>
            </w:r>
            <w:r>
              <w:t xml:space="preserve"> общественного самоуправления</w:t>
            </w:r>
          </w:p>
        </w:tc>
        <w:tc>
          <w:tcPr>
            <w:tcW w:w="1276" w:type="dxa"/>
          </w:tcPr>
          <w:p w:rsidR="00E877DC" w:rsidRPr="005F4022" w:rsidRDefault="00E877DC" w:rsidP="00784D34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</w:tcPr>
          <w:p w:rsidR="00E877DC" w:rsidRPr="0063578D" w:rsidRDefault="00E877DC" w:rsidP="00784D34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77DC" w:rsidRPr="0063578D" w:rsidRDefault="00E877DC" w:rsidP="00784D34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7DC" w:rsidRPr="0063578D" w:rsidRDefault="00E877DC" w:rsidP="00784D34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77DC" w:rsidRPr="0063578D" w:rsidRDefault="00E877DC" w:rsidP="00784D34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E877DC" w:rsidRPr="0063578D" w:rsidRDefault="00E877DC" w:rsidP="00784D34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</w:tbl>
    <w:p w:rsidR="00E877DC" w:rsidRPr="005F4022" w:rsidRDefault="00E877DC" w:rsidP="002D423A">
      <w:pPr>
        <w:pStyle w:val="BodyText"/>
        <w:spacing w:line="322" w:lineRule="exact"/>
      </w:pPr>
    </w:p>
    <w:p w:rsidR="00E877DC" w:rsidRPr="005F4022" w:rsidRDefault="00E877DC" w:rsidP="002D423A">
      <w:pPr>
        <w:pStyle w:val="BodyText"/>
        <w:spacing w:line="322" w:lineRule="exact"/>
        <w:ind w:left="40" w:right="300" w:firstLine="840"/>
        <w:jc w:val="left"/>
      </w:pPr>
      <w:r w:rsidRPr="005F4022">
        <w:t>Общий срок реализации муниципальной программы – 201</w:t>
      </w:r>
      <w:r>
        <w:t>9-2021</w:t>
      </w:r>
      <w:r w:rsidRPr="005F4022">
        <w:t xml:space="preserve"> года.</w:t>
      </w:r>
    </w:p>
    <w:p w:rsidR="00E877DC" w:rsidRPr="005F4022" w:rsidRDefault="00E877DC" w:rsidP="002D423A">
      <w:pPr>
        <w:jc w:val="both"/>
        <w:rPr>
          <w:sz w:val="28"/>
          <w:szCs w:val="28"/>
        </w:rPr>
      </w:pPr>
    </w:p>
    <w:p w:rsidR="00E877DC" w:rsidRDefault="00E877DC" w:rsidP="002D423A">
      <w:pPr>
        <w:rPr>
          <w:b/>
          <w:bCs/>
          <w:sz w:val="28"/>
          <w:szCs w:val="28"/>
        </w:rPr>
      </w:pPr>
    </w:p>
    <w:p w:rsidR="00E877DC" w:rsidRDefault="00E877DC" w:rsidP="002D42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</w:t>
      </w:r>
      <w:r w:rsidRPr="00940A9D">
        <w:rPr>
          <w:b/>
          <w:bCs/>
          <w:sz w:val="28"/>
          <w:szCs w:val="28"/>
        </w:rPr>
        <w:t xml:space="preserve">. </w:t>
      </w:r>
    </w:p>
    <w:p w:rsidR="00E877DC" w:rsidRPr="00940A9D" w:rsidRDefault="00E877DC" w:rsidP="002D42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40A9D">
        <w:rPr>
          <w:b/>
          <w:bCs/>
          <w:sz w:val="28"/>
          <w:szCs w:val="28"/>
        </w:rPr>
        <w:t>Обоснование ресурсного обеспечения муниципальной программы</w:t>
      </w:r>
    </w:p>
    <w:p w:rsidR="00E877DC" w:rsidRPr="002A6CED" w:rsidRDefault="00E877DC" w:rsidP="002D423A">
      <w:pPr>
        <w:ind w:firstLine="720"/>
        <w:jc w:val="both"/>
        <w:rPr>
          <w:sz w:val="28"/>
          <w:szCs w:val="28"/>
        </w:rPr>
      </w:pPr>
    </w:p>
    <w:p w:rsidR="00E877DC" w:rsidRDefault="00E877DC" w:rsidP="002D423A">
      <w:pPr>
        <w:tabs>
          <w:tab w:val="left" w:pos="3420"/>
        </w:tabs>
        <w:jc w:val="both"/>
        <w:rPr>
          <w:sz w:val="28"/>
          <w:szCs w:val="28"/>
        </w:rPr>
      </w:pPr>
      <w:r w:rsidRPr="00C61CCB">
        <w:rPr>
          <w:sz w:val="28"/>
          <w:szCs w:val="28"/>
        </w:rPr>
        <w:t xml:space="preserve">Общий объем финансирования муниципальной программы составляет </w:t>
      </w:r>
      <w:r>
        <w:rPr>
          <w:sz w:val="28"/>
          <w:szCs w:val="28"/>
        </w:rPr>
        <w:t xml:space="preserve">60,0 </w:t>
      </w:r>
      <w:r w:rsidRPr="00572FC7">
        <w:rPr>
          <w:sz w:val="28"/>
          <w:szCs w:val="28"/>
        </w:rPr>
        <w:t>тыс.руб.</w:t>
      </w:r>
      <w:r>
        <w:rPr>
          <w:sz w:val="28"/>
          <w:szCs w:val="28"/>
        </w:rPr>
        <w:br/>
      </w:r>
      <w:r w:rsidRPr="00C61CCB">
        <w:rPr>
          <w:sz w:val="28"/>
          <w:szCs w:val="28"/>
        </w:rPr>
        <w:t xml:space="preserve">       Объемы финансирования муниципальной программы подлежат уточнению исходя из реальных возможностей</w:t>
      </w:r>
      <w:r>
        <w:rPr>
          <w:sz w:val="28"/>
          <w:szCs w:val="28"/>
        </w:rPr>
        <w:t xml:space="preserve"> местного </w:t>
      </w:r>
      <w:r w:rsidRPr="00C61CCB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а.</w:t>
      </w:r>
      <w:r w:rsidRPr="00C61CCB">
        <w:rPr>
          <w:sz w:val="28"/>
          <w:szCs w:val="28"/>
        </w:rPr>
        <w:t xml:space="preserve"> </w:t>
      </w:r>
    </w:p>
    <w:p w:rsidR="00E877DC" w:rsidRPr="00F93D18" w:rsidRDefault="00E877DC" w:rsidP="002D423A">
      <w:pPr>
        <w:ind w:firstLine="709"/>
        <w:jc w:val="center"/>
        <w:rPr>
          <w:b/>
          <w:bCs/>
          <w:sz w:val="28"/>
          <w:szCs w:val="28"/>
        </w:rPr>
      </w:pPr>
      <w:r w:rsidRPr="005A1C9E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Раздел 4</w:t>
      </w:r>
      <w:r w:rsidRPr="00F93D18">
        <w:rPr>
          <w:b/>
          <w:bCs/>
          <w:sz w:val="28"/>
          <w:szCs w:val="28"/>
        </w:rPr>
        <w:t>.</w:t>
      </w:r>
    </w:p>
    <w:p w:rsidR="00E877DC" w:rsidRPr="00F93D18" w:rsidRDefault="00E877DC" w:rsidP="002D423A">
      <w:pPr>
        <w:jc w:val="center"/>
        <w:rPr>
          <w:b/>
          <w:bCs/>
          <w:sz w:val="28"/>
          <w:szCs w:val="28"/>
        </w:rPr>
      </w:pPr>
      <w:r w:rsidRPr="00F93D18">
        <w:rPr>
          <w:b/>
          <w:bCs/>
          <w:sz w:val="28"/>
          <w:szCs w:val="28"/>
        </w:rPr>
        <w:t xml:space="preserve">Обобщенная характеристика основных мероприятий, </w:t>
      </w:r>
    </w:p>
    <w:p w:rsidR="00E877DC" w:rsidRPr="00F93D18" w:rsidRDefault="00E877DC" w:rsidP="002D423A">
      <w:pPr>
        <w:jc w:val="center"/>
        <w:rPr>
          <w:b/>
          <w:bCs/>
          <w:sz w:val="28"/>
          <w:szCs w:val="28"/>
        </w:rPr>
      </w:pPr>
      <w:r w:rsidRPr="00F93D18">
        <w:rPr>
          <w:b/>
          <w:bCs/>
          <w:sz w:val="28"/>
          <w:szCs w:val="28"/>
        </w:rPr>
        <w:t>входящих  в состав муниципальной программы.</w:t>
      </w:r>
    </w:p>
    <w:p w:rsidR="00E877DC" w:rsidRDefault="00E877DC" w:rsidP="002D423A">
      <w:pPr>
        <w:ind w:firstLine="709"/>
        <w:jc w:val="both"/>
      </w:pPr>
    </w:p>
    <w:p w:rsidR="00E877DC" w:rsidRPr="00533913" w:rsidRDefault="00E877DC" w:rsidP="002D423A">
      <w:pPr>
        <w:shd w:val="clear" w:color="auto" w:fill="FFFFFF"/>
        <w:spacing w:line="252" w:lineRule="atLeast"/>
        <w:ind w:firstLine="709"/>
        <w:rPr>
          <w:color w:val="000000"/>
          <w:sz w:val="28"/>
          <w:szCs w:val="28"/>
        </w:rPr>
      </w:pPr>
      <w:r w:rsidRPr="00533913">
        <w:rPr>
          <w:color w:val="000000"/>
          <w:sz w:val="28"/>
          <w:szCs w:val="28"/>
        </w:rPr>
        <w:t>Исполнители программы разрабатывают мероприятия  по реализации пунктов программы.</w:t>
      </w:r>
    </w:p>
    <w:p w:rsidR="00E877DC" w:rsidRPr="00533913" w:rsidRDefault="00E877DC" w:rsidP="002D423A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533913">
        <w:rPr>
          <w:color w:val="000000"/>
          <w:sz w:val="28"/>
          <w:szCs w:val="28"/>
        </w:rPr>
        <w:t xml:space="preserve">     Перечень  мероприятий программы не  является исчерпывающим и может  изменяться, уточняться и дополняться. Изменения, вносимые в перечень мероприятий программы, оформляются муниципальными </w:t>
      </w:r>
      <w:r>
        <w:rPr>
          <w:color w:val="000000"/>
          <w:sz w:val="28"/>
          <w:szCs w:val="28"/>
        </w:rPr>
        <w:t>нормативно-</w:t>
      </w:r>
      <w:r w:rsidRPr="00533913">
        <w:rPr>
          <w:color w:val="000000"/>
          <w:sz w:val="28"/>
          <w:szCs w:val="28"/>
        </w:rPr>
        <w:t>правовым</w:t>
      </w:r>
      <w:r>
        <w:rPr>
          <w:color w:val="000000"/>
          <w:sz w:val="28"/>
          <w:szCs w:val="28"/>
        </w:rPr>
        <w:t>и</w:t>
      </w:r>
      <w:r w:rsidRPr="00533913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а</w:t>
      </w:r>
      <w:r w:rsidRPr="00533913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533913">
        <w:rPr>
          <w:color w:val="000000"/>
          <w:sz w:val="28"/>
          <w:szCs w:val="28"/>
        </w:rPr>
        <w:t xml:space="preserve">  Администрации </w:t>
      </w:r>
      <w:r>
        <w:rPr>
          <w:color w:val="000000"/>
          <w:sz w:val="28"/>
          <w:szCs w:val="28"/>
        </w:rPr>
        <w:t>Мурыгинского</w:t>
      </w:r>
      <w:r w:rsidRPr="00533913">
        <w:rPr>
          <w:color w:val="000000"/>
          <w:sz w:val="28"/>
          <w:szCs w:val="28"/>
        </w:rPr>
        <w:t xml:space="preserve"> сельского поселения Починковского района Смоленской области.</w:t>
      </w:r>
    </w:p>
    <w:p w:rsidR="00E877DC" w:rsidRDefault="00E877DC" w:rsidP="002D423A">
      <w:pPr>
        <w:pStyle w:val="BodyText"/>
      </w:pPr>
    </w:p>
    <w:p w:rsidR="00E877DC" w:rsidRPr="00F93D18" w:rsidRDefault="00E877DC" w:rsidP="002D423A">
      <w:pPr>
        <w:widowControl w:val="0"/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План реализации муниципальной программы с перечнем мероприятий представлен </w:t>
      </w:r>
      <w:r w:rsidRPr="0053391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63578D">
        <w:rPr>
          <w:sz w:val="28"/>
          <w:szCs w:val="28"/>
        </w:rPr>
        <w:t>приложении №1</w:t>
      </w:r>
      <w:r>
        <w:rPr>
          <w:b/>
          <w:bCs/>
          <w:sz w:val="28"/>
          <w:szCs w:val="28"/>
        </w:rPr>
        <w:t xml:space="preserve"> </w:t>
      </w:r>
    </w:p>
    <w:p w:rsidR="00E877DC" w:rsidRDefault="00E877DC" w:rsidP="002D423A">
      <w:pPr>
        <w:tabs>
          <w:tab w:val="left" w:pos="3420"/>
        </w:tabs>
        <w:jc w:val="both"/>
        <w:rPr>
          <w:sz w:val="28"/>
          <w:szCs w:val="28"/>
        </w:rPr>
      </w:pPr>
    </w:p>
    <w:p w:rsidR="00E877DC" w:rsidRDefault="00E877DC" w:rsidP="002D423A">
      <w:pPr>
        <w:tabs>
          <w:tab w:val="left" w:pos="3420"/>
        </w:tabs>
        <w:jc w:val="center"/>
        <w:rPr>
          <w:b/>
          <w:bCs/>
          <w:sz w:val="28"/>
          <w:szCs w:val="28"/>
        </w:rPr>
      </w:pPr>
    </w:p>
    <w:p w:rsidR="00E877DC" w:rsidRDefault="00E877DC" w:rsidP="002D423A">
      <w:pPr>
        <w:tabs>
          <w:tab w:val="left" w:pos="3420"/>
        </w:tabs>
        <w:jc w:val="center"/>
        <w:rPr>
          <w:b/>
          <w:bCs/>
          <w:sz w:val="28"/>
          <w:szCs w:val="28"/>
        </w:rPr>
      </w:pPr>
    </w:p>
    <w:p w:rsidR="00E877DC" w:rsidRDefault="00E877DC" w:rsidP="002D423A">
      <w:pPr>
        <w:tabs>
          <w:tab w:val="left" w:pos="3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</w:t>
      </w:r>
      <w:r w:rsidRPr="00194D97">
        <w:rPr>
          <w:b/>
          <w:bCs/>
          <w:sz w:val="28"/>
          <w:szCs w:val="28"/>
        </w:rPr>
        <w:t xml:space="preserve">. </w:t>
      </w:r>
    </w:p>
    <w:p w:rsidR="00E877DC" w:rsidRDefault="00E877DC" w:rsidP="002D423A">
      <w:pPr>
        <w:tabs>
          <w:tab w:val="left" w:pos="3420"/>
        </w:tabs>
        <w:jc w:val="center"/>
        <w:rPr>
          <w:b/>
          <w:bCs/>
          <w:sz w:val="28"/>
          <w:szCs w:val="28"/>
        </w:rPr>
      </w:pPr>
      <w:r w:rsidRPr="00194D97">
        <w:rPr>
          <w:b/>
          <w:bCs/>
          <w:sz w:val="28"/>
          <w:szCs w:val="28"/>
        </w:rPr>
        <w:t>Основные меры правового регулирования в сфере реализации муниципальной программы.</w:t>
      </w:r>
    </w:p>
    <w:p w:rsidR="00E877DC" w:rsidRDefault="00E877DC" w:rsidP="002D423A">
      <w:pPr>
        <w:rPr>
          <w:sz w:val="28"/>
          <w:szCs w:val="28"/>
        </w:rPr>
      </w:pPr>
      <w:bookmarkStart w:id="0" w:name="sub_56"/>
      <w:r>
        <w:rPr>
          <w:sz w:val="28"/>
          <w:szCs w:val="28"/>
        </w:rPr>
        <w:t>Правовое регулирование реализации мероприятий муниципальной программы осуществляется на основании следующих нормативных актов:</w:t>
      </w:r>
    </w:p>
    <w:p w:rsidR="00E877DC" w:rsidRPr="00522823" w:rsidRDefault="00E877DC" w:rsidP="002D423A">
      <w:pPr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-</w:t>
      </w:r>
      <w:r w:rsidRPr="00FA31C8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FA31C8">
        <w:rPr>
          <w:sz w:val="28"/>
          <w:szCs w:val="28"/>
        </w:rPr>
        <w:t xml:space="preserve"> закон</w:t>
      </w:r>
      <w:r w:rsidRPr="00E54AA1">
        <w:rPr>
          <w:color w:val="000000"/>
          <w:spacing w:val="2"/>
          <w:sz w:val="28"/>
          <w:szCs w:val="28"/>
        </w:rPr>
        <w:t xml:space="preserve"> от 12.01.1996</w:t>
      </w:r>
      <w:r>
        <w:rPr>
          <w:color w:val="000000"/>
          <w:spacing w:val="2"/>
          <w:sz w:val="28"/>
          <w:szCs w:val="28"/>
        </w:rPr>
        <w:t xml:space="preserve"> года №7 </w:t>
      </w:r>
      <w:r w:rsidRPr="00E54AA1">
        <w:rPr>
          <w:color w:val="000000"/>
          <w:spacing w:val="2"/>
          <w:sz w:val="28"/>
          <w:szCs w:val="28"/>
        </w:rPr>
        <w:t xml:space="preserve"> «О некоммерческих организациях»</w:t>
      </w:r>
      <w:r>
        <w:rPr>
          <w:color w:val="000000"/>
          <w:spacing w:val="2"/>
          <w:sz w:val="28"/>
          <w:szCs w:val="28"/>
        </w:rPr>
        <w:t>;</w:t>
      </w:r>
    </w:p>
    <w:p w:rsidR="00E877DC" w:rsidRDefault="00E877DC" w:rsidP="002D423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1C8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FA31C8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</w:t>
      </w:r>
      <w:r w:rsidRPr="00FA31C8">
        <w:rPr>
          <w:sz w:val="28"/>
          <w:szCs w:val="28"/>
        </w:rPr>
        <w:t xml:space="preserve">от 6 октября 2003 года № 131-ФЗ «Об общих принципах </w:t>
      </w:r>
      <w:r>
        <w:rPr>
          <w:sz w:val="28"/>
          <w:szCs w:val="28"/>
        </w:rPr>
        <w:t xml:space="preserve">  </w:t>
      </w:r>
    </w:p>
    <w:p w:rsidR="00E877DC" w:rsidRPr="00FA31C8" w:rsidRDefault="00E877DC" w:rsidP="002D423A">
      <w:pPr>
        <w:pStyle w:val="NormalWeb"/>
        <w:shd w:val="clear" w:color="auto" w:fill="FFFFFF"/>
        <w:spacing w:line="252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31C8">
        <w:rPr>
          <w:sz w:val="28"/>
          <w:szCs w:val="28"/>
        </w:rPr>
        <w:t>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E877DC" w:rsidRDefault="00E877DC" w:rsidP="002D423A">
      <w:pPr>
        <w:autoSpaceDE w:val="0"/>
        <w:ind w:firstLine="709"/>
        <w:rPr>
          <w:sz w:val="28"/>
          <w:szCs w:val="28"/>
        </w:rPr>
      </w:pPr>
    </w:p>
    <w:p w:rsidR="00E877DC" w:rsidRPr="002A6CED" w:rsidRDefault="00E877DC" w:rsidP="002D423A">
      <w:pPr>
        <w:spacing w:line="228" w:lineRule="auto"/>
        <w:ind w:firstLine="720"/>
        <w:jc w:val="both"/>
        <w:rPr>
          <w:sz w:val="28"/>
          <w:szCs w:val="28"/>
        </w:rPr>
      </w:pPr>
    </w:p>
    <w:bookmarkEnd w:id="0"/>
    <w:p w:rsidR="00E877DC" w:rsidRDefault="00E877DC" w:rsidP="002D42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E877DC" w:rsidSect="00FC25CA">
          <w:pgSz w:w="11906" w:h="16838" w:code="9"/>
          <w:pgMar w:top="1134" w:right="851" w:bottom="1134" w:left="851" w:header="720" w:footer="720" w:gutter="0"/>
          <w:cols w:space="720"/>
        </w:sectPr>
      </w:pPr>
    </w:p>
    <w:p w:rsidR="00E877DC" w:rsidRPr="009B1A6E" w:rsidRDefault="00E877DC" w:rsidP="002D42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877DC" w:rsidRDefault="00E877DC" w:rsidP="002D423A">
      <w:pPr>
        <w:pStyle w:val="ConsPlusNormal"/>
        <w:widowControl/>
        <w:ind w:firstLine="540"/>
        <w:jc w:val="both"/>
        <w:rPr>
          <w:rFonts w:cs="Times New Roman"/>
        </w:rPr>
      </w:pPr>
    </w:p>
    <w:p w:rsidR="00E877DC" w:rsidRDefault="00E877DC" w:rsidP="002D423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49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E877DC" w:rsidRDefault="00E877DC" w:rsidP="002D423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49F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04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E877DC" w:rsidRDefault="00E877DC" w:rsidP="002D4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территориального общественного </w:t>
      </w:r>
    </w:p>
    <w:p w:rsidR="00E877DC" w:rsidRDefault="00E877DC" w:rsidP="002D4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самоуправления на территории </w:t>
      </w:r>
    </w:p>
    <w:p w:rsidR="00E877DC" w:rsidRDefault="00E877DC" w:rsidP="002D4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877DC" w:rsidRDefault="00E877DC" w:rsidP="002D4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Мурыгинского сельского поселения</w:t>
      </w:r>
    </w:p>
    <w:p w:rsidR="00E877DC" w:rsidRDefault="00E877DC" w:rsidP="002D4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Починковского района Смоленской области</w:t>
      </w:r>
    </w:p>
    <w:p w:rsidR="00E877DC" w:rsidRDefault="00E877DC" w:rsidP="002D4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2019-2021годы»</w:t>
      </w:r>
    </w:p>
    <w:p w:rsidR="00E877DC" w:rsidRDefault="00E877DC" w:rsidP="002D423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E877DC" w:rsidRPr="00270A3E" w:rsidRDefault="00E877DC" w:rsidP="002D423A">
      <w:pPr>
        <w:spacing w:line="240" w:lineRule="atLeast"/>
        <w:jc w:val="center"/>
        <w:rPr>
          <w:sz w:val="28"/>
          <w:szCs w:val="28"/>
        </w:rPr>
      </w:pPr>
      <w:r w:rsidRPr="00270A3E">
        <w:rPr>
          <w:sz w:val="28"/>
          <w:szCs w:val="28"/>
        </w:rPr>
        <w:t xml:space="preserve">ПЛАН РЕАЛИЗАЦИИ МУНИЦИПАЛЬНОЙ ПРОГРАММЫ                                                                                                          </w:t>
      </w:r>
    </w:p>
    <w:p w:rsidR="00E877DC" w:rsidRPr="005119CD" w:rsidRDefault="00E877DC" w:rsidP="002D423A">
      <w:pPr>
        <w:spacing w:line="240" w:lineRule="atLeast"/>
        <w:jc w:val="center"/>
        <w:rPr>
          <w:b/>
          <w:bCs/>
          <w:sz w:val="28"/>
          <w:szCs w:val="28"/>
        </w:rPr>
      </w:pPr>
      <w:r w:rsidRPr="00314F1F">
        <w:rPr>
          <w:sz w:val="24"/>
          <w:szCs w:val="24"/>
        </w:rPr>
        <w:t>«</w:t>
      </w:r>
      <w:r w:rsidRPr="000343BC">
        <w:rPr>
          <w:b/>
          <w:bCs/>
          <w:sz w:val="28"/>
          <w:szCs w:val="28"/>
        </w:rPr>
        <w:t>Развитие  территориального  общественного  самоуправления на  территории</w:t>
      </w:r>
      <w:r>
        <w:rPr>
          <w:b/>
          <w:bCs/>
          <w:sz w:val="28"/>
          <w:szCs w:val="28"/>
        </w:rPr>
        <w:t xml:space="preserve"> муниципального образования</w:t>
      </w:r>
      <w:r w:rsidRPr="000343BC">
        <w:rPr>
          <w:b/>
          <w:bCs/>
          <w:sz w:val="28"/>
          <w:szCs w:val="28"/>
        </w:rPr>
        <w:t xml:space="preserve">   Мурыгинского сельского поселения</w:t>
      </w:r>
      <w:r w:rsidRPr="0063578D">
        <w:rPr>
          <w:b/>
          <w:bCs/>
          <w:sz w:val="28"/>
          <w:szCs w:val="28"/>
        </w:rPr>
        <w:t xml:space="preserve"> Починковского района Смоленской области  на 201</w:t>
      </w:r>
      <w:r>
        <w:rPr>
          <w:b/>
          <w:bCs/>
          <w:sz w:val="28"/>
          <w:szCs w:val="28"/>
        </w:rPr>
        <w:t>9</w:t>
      </w:r>
      <w:r w:rsidRPr="006357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1</w:t>
      </w:r>
      <w:r w:rsidRPr="0063578D">
        <w:rPr>
          <w:b/>
          <w:bCs/>
          <w:sz w:val="28"/>
          <w:szCs w:val="28"/>
        </w:rPr>
        <w:t xml:space="preserve"> годы»</w:t>
      </w:r>
    </w:p>
    <w:p w:rsidR="00E877DC" w:rsidRDefault="00E877DC" w:rsidP="002D423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4"/>
        <w:gridCol w:w="41"/>
        <w:gridCol w:w="3440"/>
        <w:gridCol w:w="42"/>
        <w:gridCol w:w="1599"/>
        <w:gridCol w:w="18"/>
        <w:gridCol w:w="706"/>
        <w:gridCol w:w="41"/>
        <w:gridCol w:w="948"/>
        <w:gridCol w:w="17"/>
        <w:gridCol w:w="851"/>
        <w:gridCol w:w="6"/>
        <w:gridCol w:w="74"/>
        <w:gridCol w:w="913"/>
        <w:gridCol w:w="1134"/>
        <w:gridCol w:w="51"/>
        <w:gridCol w:w="1366"/>
        <w:gridCol w:w="56"/>
        <w:gridCol w:w="1502"/>
        <w:gridCol w:w="66"/>
        <w:gridCol w:w="1926"/>
      </w:tblGrid>
      <w:tr w:rsidR="00E877DC" w:rsidRPr="002049F5">
        <w:trPr>
          <w:cantSplit/>
          <w:trHeight w:val="480"/>
        </w:trPr>
        <w:tc>
          <w:tcPr>
            <w:tcW w:w="6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34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15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7DC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ния,   </w:t>
            </w:r>
          </w:p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 расхо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дов    </w:t>
            </w:r>
          </w:p>
        </w:tc>
        <w:tc>
          <w:tcPr>
            <w:tcW w:w="35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рублей)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выпол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Муници-пальный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заказчик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7DC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</w:t>
            </w:r>
            <w:r w:rsidRPr="00CB72C3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</w:p>
          <w:p w:rsidR="00E877DC" w:rsidRPr="00CB72C3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Pr="00CB72C3">
              <w:rPr>
                <w:rFonts w:ascii="Times New Roman" w:hAnsi="Times New Roman" w:cs="Times New Roman"/>
                <w:sz w:val="24"/>
                <w:szCs w:val="24"/>
              </w:rPr>
              <w:t xml:space="preserve">приятий   </w:t>
            </w:r>
            <w:r w:rsidRPr="00CB72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</w:t>
            </w:r>
          </w:p>
        </w:tc>
      </w:tr>
      <w:tr w:rsidR="00E877DC" w:rsidRPr="002049F5">
        <w:trPr>
          <w:cantSplit/>
          <w:trHeight w:val="480"/>
        </w:trPr>
        <w:tc>
          <w:tcPr>
            <w:tcW w:w="6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7DC" w:rsidRPr="004200E8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DC" w:rsidRPr="002049F5">
        <w:trPr>
          <w:cantSplit/>
          <w:trHeight w:val="793"/>
        </w:trPr>
        <w:tc>
          <w:tcPr>
            <w:tcW w:w="69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85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     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77DC" w:rsidRPr="004200E8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DC" w:rsidRPr="002049F5">
        <w:trPr>
          <w:cantSplit/>
          <w:trHeight w:val="357"/>
        </w:trPr>
        <w:tc>
          <w:tcPr>
            <w:tcW w:w="695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77DC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4200E8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DC" w:rsidRPr="002049F5">
        <w:trPr>
          <w:cantSplit/>
          <w:trHeight w:val="330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DC" w:rsidRPr="00270A3E" w:rsidRDefault="00E877DC" w:rsidP="00784D34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Основное мероприятие 1:  </w:t>
            </w:r>
            <w:r w:rsidRPr="00270A3E">
              <w:rPr>
                <w:b/>
                <w:bCs/>
                <w:sz w:val="24"/>
                <w:szCs w:val="24"/>
              </w:rPr>
              <w:t>развитие и совершенствование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70A3E">
              <w:rPr>
                <w:b/>
                <w:bCs/>
                <w:sz w:val="24"/>
                <w:szCs w:val="24"/>
              </w:rPr>
              <w:t xml:space="preserve">системы территориального      общественного самоуправления  на территории </w:t>
            </w:r>
            <w:r>
              <w:rPr>
                <w:b/>
                <w:bCs/>
                <w:sz w:val="24"/>
                <w:szCs w:val="24"/>
              </w:rPr>
              <w:t xml:space="preserve">                 </w:t>
            </w:r>
            <w:r w:rsidRPr="00270A3E">
              <w:rPr>
                <w:b/>
                <w:bCs/>
                <w:sz w:val="24"/>
                <w:szCs w:val="24"/>
              </w:rPr>
              <w:t>муниципального образования Мурыгинского сельского поселения</w:t>
            </w:r>
            <w:r>
              <w:rPr>
                <w:b/>
                <w:bCs/>
                <w:sz w:val="24"/>
                <w:szCs w:val="24"/>
              </w:rPr>
              <w:t xml:space="preserve"> Починковского района Смоленской области</w:t>
            </w:r>
          </w:p>
        </w:tc>
      </w:tr>
      <w:tr w:rsidR="00E877DC" w:rsidRPr="002049F5">
        <w:trPr>
          <w:cantSplit/>
          <w:trHeight w:val="330"/>
        </w:trPr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77DC" w:rsidRDefault="00E877DC" w:rsidP="00784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DC" w:rsidRPr="00EB36EA" w:rsidRDefault="00E877DC" w:rsidP="00784D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6EA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 с органами ТОС инструкторско-методических занятий по пожаробезопасному поведению с жителями, доведение правил  безопасности на водных объектах</w:t>
            </w:r>
            <w:r w:rsidRPr="00EB3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DC" w:rsidRPr="00A60BE2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E2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DC" w:rsidRPr="00A60BE2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E2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DC" w:rsidRDefault="00E877DC" w:rsidP="00784D34">
            <w:r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DC" w:rsidRDefault="00E877DC" w:rsidP="00784D34"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поквартально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DC" w:rsidRDefault="00E877DC" w:rsidP="00784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-</w:t>
            </w:r>
          </w:p>
          <w:p w:rsidR="00E877DC" w:rsidRDefault="00E877DC" w:rsidP="00784D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DC" w:rsidRPr="007D1565" w:rsidRDefault="00E877DC" w:rsidP="00784D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565">
              <w:rPr>
                <w:rFonts w:ascii="Times New Roman" w:hAnsi="Times New Roman" w:cs="Times New Roman"/>
                <w:sz w:val="24"/>
                <w:szCs w:val="24"/>
              </w:rPr>
              <w:t>Администрация Мурыгинского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56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организации ТОС 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77DC" w:rsidRPr="00705463" w:rsidRDefault="00E877DC" w:rsidP="00784D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условий безопасного проживания жителей</w:t>
            </w:r>
          </w:p>
        </w:tc>
      </w:tr>
      <w:tr w:rsidR="00E877DC" w:rsidRPr="002049F5">
        <w:trPr>
          <w:cantSplit/>
          <w:trHeight w:val="1080"/>
        </w:trPr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7DC" w:rsidRPr="006D2674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674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проведении   массовых мероприятий различной направленности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7DC" w:rsidRPr="00525FD5" w:rsidRDefault="00E877DC" w:rsidP="00784D34">
            <w:pPr>
              <w:rPr>
                <w:sz w:val="24"/>
                <w:szCs w:val="24"/>
              </w:rPr>
            </w:pPr>
            <w:r w:rsidRPr="00525FD5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7DC" w:rsidRDefault="00E877DC" w:rsidP="00784D34"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5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Мурыгинского сельского </w:t>
            </w:r>
            <w:r w:rsidRPr="002D060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ТОС</w:t>
            </w:r>
            <w:r w:rsidRPr="007D156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 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DC" w:rsidRPr="006D2674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населения к участию в массовых  мероприятиях, повышение уровня проводимых</w:t>
            </w:r>
          </w:p>
        </w:tc>
      </w:tr>
      <w:tr w:rsidR="00E877DC" w:rsidRPr="002049F5">
        <w:trPr>
          <w:cantSplit/>
          <w:trHeight w:val="1080"/>
        </w:trPr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DC" w:rsidRPr="00A60BE2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DC" w:rsidRPr="004920E5" w:rsidRDefault="00E877DC" w:rsidP="00784D34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мероприятий по благоустройству территории сельского поселения (субботники)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DC" w:rsidRPr="00A60BE2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E2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DC" w:rsidRPr="00A60BE2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E2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7DC" w:rsidRDefault="00E877DC" w:rsidP="00784D34"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7DC" w:rsidRDefault="00E877DC" w:rsidP="00784D34"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,май, сентябрь, октябрь(ежегодно)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DC" w:rsidRPr="00A60BE2" w:rsidRDefault="00E877DC" w:rsidP="00784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DC" w:rsidRPr="00A60BE2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5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EB36EA">
              <w:rPr>
                <w:rFonts w:ascii="Times New Roman" w:hAnsi="Times New Roman" w:cs="Times New Roman"/>
                <w:sz w:val="24"/>
                <w:szCs w:val="24"/>
              </w:rPr>
              <w:t>Мурыгинского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3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ТОС , </w:t>
            </w:r>
            <w:r w:rsidRPr="00EB36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организации, учреждения всех форм собственности, население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DC" w:rsidRPr="0057799D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034E">
              <w:rPr>
                <w:rFonts w:ascii="Times New Roman" w:hAnsi="Times New Roman" w:cs="Times New Roman"/>
                <w:sz w:val="24"/>
                <w:szCs w:val="24"/>
              </w:rPr>
              <w:t>овышение экологической безопасности населения и качества его жизни</w:t>
            </w:r>
          </w:p>
        </w:tc>
      </w:tr>
      <w:tr w:rsidR="00E877DC" w:rsidRPr="002049F5">
        <w:trPr>
          <w:cantSplit/>
          <w:trHeight w:val="2700"/>
        </w:trPr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EB36EA" w:rsidRDefault="00E877DC" w:rsidP="00784D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6EA">
              <w:rPr>
                <w:rFonts w:ascii="Times New Roman" w:hAnsi="Times New Roman" w:cs="Times New Roman"/>
                <w:sz w:val="24"/>
                <w:szCs w:val="24"/>
              </w:rPr>
              <w:t>Консультационное обеспечение органов ТОС по вопросам взаимодействия с предприятиями малого и среднего  предпринимательства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77DC" w:rsidRDefault="00E877DC" w:rsidP="00784D34"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77DC" w:rsidRDefault="00E877DC" w:rsidP="00784D34"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Default="00E877DC" w:rsidP="00784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-</w:t>
            </w:r>
          </w:p>
          <w:p w:rsidR="00E877DC" w:rsidRDefault="00E877DC" w:rsidP="00784D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C67607" w:rsidRDefault="00E877DC" w:rsidP="00784D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565">
              <w:rPr>
                <w:rFonts w:ascii="Times New Roman" w:hAnsi="Times New Roman" w:cs="Times New Roman"/>
                <w:sz w:val="24"/>
                <w:szCs w:val="24"/>
              </w:rPr>
              <w:t>Администрация Мурыгинского сельского поселения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77DC" w:rsidRPr="00EB36EA" w:rsidRDefault="00E877DC" w:rsidP="00784D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Тесное сотрудничество в решении вопросов местного значения</w:t>
            </w:r>
          </w:p>
        </w:tc>
      </w:tr>
      <w:tr w:rsidR="00E877DC" w:rsidRPr="002049F5">
        <w:trPr>
          <w:cantSplit/>
          <w:trHeight w:val="1954"/>
        </w:trPr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987FFD" w:rsidRDefault="00E877DC" w:rsidP="00784D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6EA">
              <w:rPr>
                <w:sz w:val="24"/>
                <w:szCs w:val="24"/>
              </w:rPr>
              <w:t xml:space="preserve">Оказание содействия    </w:t>
            </w:r>
            <w:r>
              <w:rPr>
                <w:sz w:val="24"/>
                <w:szCs w:val="24"/>
              </w:rPr>
              <w:t xml:space="preserve">организациям </w:t>
            </w:r>
            <w:r w:rsidRPr="00EB36EA">
              <w:rPr>
                <w:sz w:val="24"/>
                <w:szCs w:val="24"/>
              </w:rPr>
              <w:t xml:space="preserve"> ТОС по патриотическому воспитанию и работе с молодежью, формированию здорового образа жизни, духовно-нравственному воспитанию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77DC" w:rsidRDefault="00E877DC" w:rsidP="00784D34"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77DC" w:rsidRDefault="00E877DC" w:rsidP="00784D34"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Админист- </w:t>
            </w:r>
            <w:r w:rsidRPr="00A60B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рация     </w:t>
            </w:r>
            <w:r w:rsidRPr="00A60BE2">
              <w:rPr>
                <w:rFonts w:ascii="Times New Roman" w:hAnsi="Times New Roman" w:cs="Times New Roman"/>
                <w:sz w:val="24"/>
                <w:szCs w:val="24"/>
              </w:rPr>
              <w:br/>
              <w:t>Мурыгинского</w:t>
            </w:r>
            <w:r w:rsidRPr="00A60B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EB36EA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духовно-нравственного воспитания молодежи, формирование здорового образа жизни населения</w:t>
            </w:r>
          </w:p>
        </w:tc>
      </w:tr>
      <w:tr w:rsidR="00E877DC" w:rsidRPr="002049F5">
        <w:trPr>
          <w:cantSplit/>
          <w:trHeight w:val="1954"/>
        </w:trPr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EB36EA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6E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помощи </w:t>
            </w:r>
            <w:r w:rsidRPr="00EB36EA">
              <w:rPr>
                <w:rFonts w:ascii="Times New Roman" w:hAnsi="Times New Roman" w:cs="Times New Roman"/>
                <w:sz w:val="24"/>
                <w:szCs w:val="24"/>
              </w:rPr>
              <w:t>организациям ТОС на выполнение работ по благоустройству территории в границах ТОС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31034E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77DC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77DC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,май, сентябрь, октябрь(ежегодно)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A60BE2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Админист- </w:t>
            </w:r>
            <w:r w:rsidRPr="00A60B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рация     </w:t>
            </w:r>
            <w:r w:rsidRPr="00A60BE2">
              <w:rPr>
                <w:rFonts w:ascii="Times New Roman" w:hAnsi="Times New Roman" w:cs="Times New Roman"/>
                <w:sz w:val="24"/>
                <w:szCs w:val="24"/>
              </w:rPr>
              <w:br/>
              <w:t>Мурыгинского</w:t>
            </w:r>
            <w:r w:rsidRPr="00A60B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DC" w:rsidRPr="002D060B" w:rsidRDefault="00E877DC" w:rsidP="00784D34">
            <w:pPr>
              <w:jc w:val="both"/>
              <w:rPr>
                <w:sz w:val="24"/>
                <w:szCs w:val="24"/>
              </w:rPr>
            </w:pPr>
            <w:r w:rsidRPr="002D060B">
              <w:rPr>
                <w:sz w:val="24"/>
                <w:szCs w:val="24"/>
              </w:rPr>
              <w:t>Удовлетворение социально-бытовых потребностей граждан, проживающих в границах ТОС, дополнительно к формам работы, реализуемым органами МСУ</w:t>
            </w:r>
          </w:p>
          <w:p w:rsidR="00E877DC" w:rsidRPr="0031034E" w:rsidRDefault="00E877DC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DC" w:rsidRPr="002049F5">
        <w:trPr>
          <w:cantSplit/>
          <w:trHeight w:val="735"/>
        </w:trPr>
        <w:tc>
          <w:tcPr>
            <w:tcW w:w="57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7DC" w:rsidRPr="002049F5" w:rsidRDefault="00E877DC" w:rsidP="00784D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77DC" w:rsidRPr="002049F5" w:rsidRDefault="00E877DC" w:rsidP="00784D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77DC" w:rsidRPr="002049F5" w:rsidRDefault="00E877DC" w:rsidP="00784D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77DC" w:rsidRPr="002049F5" w:rsidRDefault="00E877DC" w:rsidP="00784D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77DC" w:rsidRPr="002049F5" w:rsidRDefault="00E877DC" w:rsidP="00784D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10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77DC" w:rsidRPr="002049F5" w:rsidRDefault="00E877DC" w:rsidP="00784D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7DC" w:rsidRDefault="00E877DC" w:rsidP="002D42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E877DC" w:rsidSect="00A11F73">
          <w:pgSz w:w="16838" w:h="11906" w:orient="landscape" w:code="9"/>
          <w:pgMar w:top="567" w:right="1134" w:bottom="567" w:left="1134" w:header="720" w:footer="720" w:gutter="0"/>
          <w:cols w:space="720"/>
        </w:sectPr>
      </w:pPr>
    </w:p>
    <w:p w:rsidR="00E877DC" w:rsidRPr="008328DF" w:rsidRDefault="00E877DC" w:rsidP="002D423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877DC" w:rsidRDefault="00E877DC"/>
    <w:sectPr w:rsidR="00E877DC" w:rsidSect="0087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ED7"/>
    <w:multiLevelType w:val="hybridMultilevel"/>
    <w:tmpl w:val="586A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52BC7"/>
    <w:multiLevelType w:val="hybridMultilevel"/>
    <w:tmpl w:val="42A4F06C"/>
    <w:lvl w:ilvl="0" w:tplc="592AF8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4BA"/>
    <w:rsid w:val="000343BC"/>
    <w:rsid w:val="000548F4"/>
    <w:rsid w:val="00071B99"/>
    <w:rsid w:val="000E3B9C"/>
    <w:rsid w:val="00136026"/>
    <w:rsid w:val="00194D97"/>
    <w:rsid w:val="002049F5"/>
    <w:rsid w:val="00270A3E"/>
    <w:rsid w:val="00272A04"/>
    <w:rsid w:val="002A6CED"/>
    <w:rsid w:val="002D060B"/>
    <w:rsid w:val="002D423A"/>
    <w:rsid w:val="0031034E"/>
    <w:rsid w:val="00314F1F"/>
    <w:rsid w:val="00384BDA"/>
    <w:rsid w:val="003D378C"/>
    <w:rsid w:val="004200E8"/>
    <w:rsid w:val="004920E5"/>
    <w:rsid w:val="005119CD"/>
    <w:rsid w:val="00522823"/>
    <w:rsid w:val="00525FD5"/>
    <w:rsid w:val="00533913"/>
    <w:rsid w:val="00540800"/>
    <w:rsid w:val="00572FC7"/>
    <w:rsid w:val="00576187"/>
    <w:rsid w:val="0057799D"/>
    <w:rsid w:val="00592620"/>
    <w:rsid w:val="005A1C9E"/>
    <w:rsid w:val="005E0BE0"/>
    <w:rsid w:val="005E26F0"/>
    <w:rsid w:val="005F4022"/>
    <w:rsid w:val="0063578D"/>
    <w:rsid w:val="00662627"/>
    <w:rsid w:val="006D2674"/>
    <w:rsid w:val="00705463"/>
    <w:rsid w:val="00784D34"/>
    <w:rsid w:val="007D1565"/>
    <w:rsid w:val="007F5485"/>
    <w:rsid w:val="008328DF"/>
    <w:rsid w:val="008771D7"/>
    <w:rsid w:val="008B39EC"/>
    <w:rsid w:val="00940A9D"/>
    <w:rsid w:val="00947ED4"/>
    <w:rsid w:val="00987FFD"/>
    <w:rsid w:val="009B1A6E"/>
    <w:rsid w:val="00A11F73"/>
    <w:rsid w:val="00A17984"/>
    <w:rsid w:val="00A60BE2"/>
    <w:rsid w:val="00A71100"/>
    <w:rsid w:val="00AE76A6"/>
    <w:rsid w:val="00B03626"/>
    <w:rsid w:val="00B964ED"/>
    <w:rsid w:val="00C057F8"/>
    <w:rsid w:val="00C349DE"/>
    <w:rsid w:val="00C61CCB"/>
    <w:rsid w:val="00C67607"/>
    <w:rsid w:val="00CB72C3"/>
    <w:rsid w:val="00DA3D76"/>
    <w:rsid w:val="00E54AA1"/>
    <w:rsid w:val="00E877DC"/>
    <w:rsid w:val="00EB05D7"/>
    <w:rsid w:val="00EB36EA"/>
    <w:rsid w:val="00EC15BF"/>
    <w:rsid w:val="00EF6629"/>
    <w:rsid w:val="00F14734"/>
    <w:rsid w:val="00F864BA"/>
    <w:rsid w:val="00F93D18"/>
    <w:rsid w:val="00FA31C8"/>
    <w:rsid w:val="00FC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4BA"/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64BA"/>
    <w:pPr>
      <w:keepNext/>
      <w:jc w:val="right"/>
      <w:outlineLvl w:val="4"/>
    </w:pPr>
    <w:rPr>
      <w:noProof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864BA"/>
    <w:pPr>
      <w:keepNext/>
      <w:ind w:firstLine="851"/>
      <w:jc w:val="right"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F864BA"/>
    <w:rPr>
      <w:rFonts w:ascii="Times New Roman" w:hAnsi="Times New Roman" w:cs="Times New Roman"/>
      <w:noProof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864B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864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F864B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86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4BA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349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D423A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D423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2D423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42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2D423A"/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2D42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12</Pages>
  <Words>1988</Words>
  <Characters>11332</Characters>
  <Application>Microsoft Office Outlook</Application>
  <DocSecurity>0</DocSecurity>
  <Lines>0</Lines>
  <Paragraphs>0</Paragraphs>
  <ScaleCrop>false</ScaleCrop>
  <Company>###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##</cp:lastModifiedBy>
  <cp:revision>8</cp:revision>
  <cp:lastPrinted>2018-08-16T11:48:00Z</cp:lastPrinted>
  <dcterms:created xsi:type="dcterms:W3CDTF">2018-07-31T13:20:00Z</dcterms:created>
  <dcterms:modified xsi:type="dcterms:W3CDTF">2018-08-16T11:49:00Z</dcterms:modified>
</cp:coreProperties>
</file>