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2C" w:rsidRDefault="00CE422C" w:rsidP="00B518BA">
      <w:pPr>
        <w:pStyle w:val="BodyTextIndent"/>
        <w:ind w:firstLine="0"/>
        <w:jc w:val="center"/>
        <w:rPr>
          <w:b/>
          <w:bCs/>
          <w:noProof/>
        </w:rPr>
      </w:pPr>
      <w:r w:rsidRPr="00236865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7" o:title=""/>
          </v:shape>
        </w:pict>
      </w:r>
    </w:p>
    <w:p w:rsidR="00CE422C" w:rsidRDefault="00CE422C" w:rsidP="002523F7">
      <w:pPr>
        <w:pStyle w:val="BodyTextIndent"/>
        <w:ind w:firstLine="0"/>
        <w:jc w:val="center"/>
      </w:pPr>
    </w:p>
    <w:p w:rsidR="00CE422C" w:rsidRDefault="00CE422C" w:rsidP="0049101C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C04240">
        <w:rPr>
          <w:b/>
          <w:bCs/>
          <w:sz w:val="28"/>
          <w:szCs w:val="28"/>
        </w:rPr>
        <w:t>СОВЕТ ДЕПУТАТОВ</w:t>
      </w:r>
    </w:p>
    <w:p w:rsidR="00CE422C" w:rsidRDefault="00CE422C" w:rsidP="0049101C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C0424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МУРЫГИНСКОГО</w:t>
      </w:r>
      <w:r w:rsidRPr="00C04240">
        <w:rPr>
          <w:b/>
          <w:bCs/>
          <w:sz w:val="28"/>
          <w:szCs w:val="28"/>
        </w:rPr>
        <w:t xml:space="preserve"> СЕЛЬСКОГО ПОСЕЛЕНИЯ</w:t>
      </w:r>
    </w:p>
    <w:p w:rsidR="00CE422C" w:rsidRPr="00C04240" w:rsidRDefault="00CE422C" w:rsidP="0049101C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C04240">
        <w:rPr>
          <w:b/>
          <w:bCs/>
          <w:sz w:val="28"/>
          <w:szCs w:val="28"/>
        </w:rPr>
        <w:t xml:space="preserve"> ПОЧИНКОВСКОГО РАЙОНА СМОЛЕНСКОЙ ОБЛАСТИ</w:t>
      </w:r>
    </w:p>
    <w:p w:rsidR="00CE422C" w:rsidRPr="00C04240" w:rsidRDefault="00CE422C" w:rsidP="002523F7">
      <w:pPr>
        <w:pStyle w:val="BodyTextIndent"/>
        <w:ind w:firstLine="0"/>
        <w:rPr>
          <w:b/>
          <w:bCs/>
          <w:sz w:val="28"/>
          <w:szCs w:val="28"/>
        </w:rPr>
      </w:pPr>
    </w:p>
    <w:p w:rsidR="00CE422C" w:rsidRDefault="00CE422C" w:rsidP="002523F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tbl>
      <w:tblPr>
        <w:tblW w:w="0" w:type="auto"/>
        <w:tblInd w:w="-106" w:type="dxa"/>
        <w:tblLayout w:type="fixed"/>
        <w:tblLook w:val="00A0"/>
      </w:tblPr>
      <w:tblGrid>
        <w:gridCol w:w="709"/>
        <w:gridCol w:w="425"/>
        <w:gridCol w:w="6379"/>
      </w:tblGrid>
      <w:tr w:rsidR="00CE422C">
        <w:trPr>
          <w:trHeight w:val="61"/>
        </w:trPr>
        <w:tc>
          <w:tcPr>
            <w:tcW w:w="709" w:type="dxa"/>
          </w:tcPr>
          <w:p w:rsidR="00CE422C" w:rsidRPr="00B44878" w:rsidRDefault="00CE422C" w:rsidP="00572DA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CE422C" w:rsidRDefault="00CE422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22C" w:rsidRPr="002523F7" w:rsidRDefault="00CE422C" w:rsidP="002523F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E422C" w:rsidRDefault="00CE422C">
      <w:pPr>
        <w:rPr>
          <w:sz w:val="28"/>
          <w:szCs w:val="28"/>
        </w:rPr>
      </w:pPr>
      <w:r>
        <w:rPr>
          <w:sz w:val="28"/>
          <w:szCs w:val="28"/>
        </w:rPr>
        <w:t>от 18.05.2018г.  № 22</w:t>
      </w:r>
    </w:p>
    <w:p w:rsidR="00CE422C" w:rsidRDefault="00CE422C">
      <w:pPr>
        <w:rPr>
          <w:sz w:val="28"/>
          <w:szCs w:val="28"/>
        </w:rPr>
      </w:pPr>
    </w:p>
    <w:p w:rsidR="00CE422C" w:rsidRPr="00693A55" w:rsidRDefault="00CE422C" w:rsidP="00693A55">
      <w:pPr>
        <w:pStyle w:val="ConsPlusTitle"/>
        <w:tabs>
          <w:tab w:val="left" w:pos="5529"/>
        </w:tabs>
        <w:ind w:right="41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состава Комиссии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рассмотрению заявлений о денежной компенсации  </w:t>
      </w:r>
      <w:r w:rsidRPr="00693A55">
        <w:rPr>
          <w:rFonts w:ascii="Times New Roman" w:hAnsi="Times New Roman" w:cs="Times New Roman"/>
          <w:b w:val="0"/>
          <w:bCs w:val="0"/>
          <w:sz w:val="28"/>
          <w:szCs w:val="28"/>
        </w:rPr>
        <w:t>расходов, связанных с ос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уществлением полномочий депутатов Совета депутатов</w:t>
      </w:r>
      <w:r w:rsidRPr="00693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Мурыгинского </w:t>
      </w:r>
      <w:r w:rsidRPr="00693A5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Починковского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3A55"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Смоленской области</w:t>
      </w:r>
    </w:p>
    <w:p w:rsidR="00CE422C" w:rsidRDefault="00CE422C">
      <w:pPr>
        <w:rPr>
          <w:sz w:val="28"/>
          <w:szCs w:val="28"/>
        </w:rPr>
      </w:pPr>
    </w:p>
    <w:p w:rsidR="00CE422C" w:rsidRDefault="00CE422C">
      <w:pPr>
        <w:rPr>
          <w:sz w:val="28"/>
          <w:szCs w:val="28"/>
        </w:rPr>
      </w:pPr>
    </w:p>
    <w:p w:rsidR="00CE422C" w:rsidRPr="00C04240" w:rsidRDefault="00CE422C" w:rsidP="00693A55">
      <w:pPr>
        <w:pStyle w:val="BodyTextIndent"/>
        <w:ind w:right="-1"/>
        <w:rPr>
          <w:sz w:val="28"/>
          <w:szCs w:val="28"/>
        </w:rPr>
      </w:pPr>
      <w:r w:rsidRPr="00C04240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                   </w:t>
      </w:r>
      <w:r w:rsidRPr="00C0424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r>
        <w:rPr>
          <w:sz w:val="28"/>
          <w:szCs w:val="28"/>
        </w:rPr>
        <w:t>Мурыгинского</w:t>
      </w:r>
      <w:r w:rsidRPr="00C04240">
        <w:rPr>
          <w:sz w:val="28"/>
          <w:szCs w:val="28"/>
        </w:rPr>
        <w:t xml:space="preserve"> сельского поселения Починковского района Смоленской области,  </w:t>
      </w:r>
    </w:p>
    <w:p w:rsidR="00CE422C" w:rsidRPr="005B66EE" w:rsidRDefault="00CE422C" w:rsidP="005B66E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B66E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Мурыгинского</w:t>
      </w:r>
      <w:r w:rsidRPr="005B66EE">
        <w:rPr>
          <w:sz w:val="28"/>
          <w:szCs w:val="28"/>
        </w:rPr>
        <w:t xml:space="preserve"> сельского поселения Починковского района Смоленской области</w:t>
      </w:r>
    </w:p>
    <w:p w:rsidR="00CE422C" w:rsidRPr="005B66EE" w:rsidRDefault="00CE422C" w:rsidP="005B66EE">
      <w:pPr>
        <w:ind w:right="-5" w:firstLine="709"/>
        <w:jc w:val="both"/>
        <w:rPr>
          <w:b/>
          <w:bCs/>
          <w:spacing w:val="40"/>
          <w:sz w:val="28"/>
          <w:szCs w:val="28"/>
        </w:rPr>
      </w:pPr>
      <w:r w:rsidRPr="005B66EE">
        <w:rPr>
          <w:b/>
          <w:bCs/>
          <w:spacing w:val="40"/>
          <w:sz w:val="28"/>
          <w:szCs w:val="28"/>
        </w:rPr>
        <w:t>РЕШИЛ:</w:t>
      </w:r>
    </w:p>
    <w:p w:rsidR="00CE422C" w:rsidRPr="003A150F" w:rsidRDefault="00CE422C" w:rsidP="005B66EE">
      <w:pPr>
        <w:jc w:val="both"/>
        <w:rPr>
          <w:b/>
          <w:bCs/>
          <w:spacing w:val="40"/>
        </w:rPr>
      </w:pPr>
    </w:p>
    <w:p w:rsidR="00CE422C" w:rsidRDefault="00CE422C" w:rsidP="00693A55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396073"/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F3A5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Утвердить Комиссию по рассмотрению заявлений о денежной компенсации расходов, связанных с осуществлением полномочий депутатов </w:t>
      </w:r>
      <w:r w:rsidRPr="00A33ABF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A33A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Мурыгинского </w:t>
      </w:r>
      <w:r w:rsidRPr="00693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Pr="00A33ABF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Починковского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следующем составе:</w:t>
      </w:r>
    </w:p>
    <w:p w:rsidR="00CE422C" w:rsidRDefault="00CE422C" w:rsidP="0042238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Морозова Татьяна Николаевна</w:t>
      </w:r>
      <w:r>
        <w:rPr>
          <w:sz w:val="28"/>
          <w:szCs w:val="28"/>
        </w:rPr>
        <w:t xml:space="preserve"> – Депутат Совета депутатов Мурыгинского сельского поселения Починковского района Смоленской области.</w:t>
      </w:r>
    </w:p>
    <w:p w:rsidR="00CE422C" w:rsidRDefault="00CE422C" w:rsidP="0042238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Демидова Олеся Сергеевна </w:t>
      </w:r>
      <w:r>
        <w:rPr>
          <w:sz w:val="28"/>
          <w:szCs w:val="28"/>
        </w:rPr>
        <w:t>– Депутат Совета депутатов Мурыгинского сельского поселения Починковского района Смоленской области.</w:t>
      </w:r>
    </w:p>
    <w:p w:rsidR="00CE422C" w:rsidRDefault="00CE422C" w:rsidP="008F280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Иванов Владимир Иванович - </w:t>
      </w:r>
      <w:r>
        <w:rPr>
          <w:sz w:val="28"/>
          <w:szCs w:val="28"/>
        </w:rPr>
        <w:t>Депутат Совета депутатов Мурыгинского сельского поселения Починковского района Смоленской области.</w:t>
      </w:r>
    </w:p>
    <w:p w:rsidR="00CE422C" w:rsidRDefault="00CE422C" w:rsidP="008F280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Кирпус Вадим Евгеньевич - </w:t>
      </w:r>
      <w:r>
        <w:rPr>
          <w:sz w:val="28"/>
          <w:szCs w:val="28"/>
        </w:rPr>
        <w:t>Депутат Совета депутатов Мурыгинского сельского поселения Починковского района Смоленской области.</w:t>
      </w:r>
    </w:p>
    <w:p w:rsidR="00CE422C" w:rsidRDefault="00CE422C" w:rsidP="008F280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Лахина Ольга Ивановна - </w:t>
      </w:r>
      <w:r>
        <w:rPr>
          <w:sz w:val="28"/>
          <w:szCs w:val="28"/>
        </w:rPr>
        <w:t>Депутат Совета депутатов Мурыгинского сельского поселения Починковского района Смоленской области.</w:t>
      </w:r>
    </w:p>
    <w:p w:rsidR="00CE422C" w:rsidRDefault="00CE422C" w:rsidP="00693A55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E422C" w:rsidRPr="00597C74" w:rsidRDefault="00CE422C" w:rsidP="009B217A">
      <w:pPr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97C74">
        <w:rPr>
          <w:color w:val="000000"/>
          <w:sz w:val="28"/>
          <w:szCs w:val="28"/>
        </w:rPr>
        <w:t xml:space="preserve">2. </w:t>
      </w:r>
      <w:r w:rsidRPr="00597C74">
        <w:rPr>
          <w:sz w:val="28"/>
          <w:szCs w:val="28"/>
        </w:rPr>
        <w:t>Обнародовать и разместить настоящее решение на официальном сайте Администрации Мурыгинского сельского поселения Починковского района Смоленской области в информационно - телекоммуникационной сети Интернет.</w:t>
      </w:r>
    </w:p>
    <w:p w:rsidR="00CE422C" w:rsidRDefault="00CE422C" w:rsidP="00436011">
      <w:pPr>
        <w:jc w:val="both"/>
        <w:rPr>
          <w:rStyle w:val="blk"/>
          <w:sz w:val="28"/>
          <w:szCs w:val="28"/>
        </w:rPr>
      </w:pPr>
    </w:p>
    <w:p w:rsidR="00CE422C" w:rsidRPr="00436011" w:rsidRDefault="00CE422C" w:rsidP="00436011">
      <w:pPr>
        <w:jc w:val="both"/>
        <w:rPr>
          <w:sz w:val="28"/>
          <w:szCs w:val="28"/>
        </w:rPr>
      </w:pPr>
      <w:r w:rsidRPr="00436011">
        <w:rPr>
          <w:sz w:val="28"/>
          <w:szCs w:val="28"/>
        </w:rPr>
        <w:t xml:space="preserve">Глава муниципального образования </w:t>
      </w:r>
    </w:p>
    <w:p w:rsidR="00CE422C" w:rsidRPr="00436011" w:rsidRDefault="00CE422C" w:rsidP="00436011">
      <w:pPr>
        <w:jc w:val="both"/>
        <w:rPr>
          <w:sz w:val="28"/>
          <w:szCs w:val="28"/>
        </w:rPr>
      </w:pPr>
      <w:r>
        <w:rPr>
          <w:sz w:val="28"/>
          <w:szCs w:val="28"/>
        </w:rPr>
        <w:t>Мурыгинского</w:t>
      </w:r>
      <w:r w:rsidRPr="00436011">
        <w:rPr>
          <w:sz w:val="28"/>
          <w:szCs w:val="28"/>
        </w:rPr>
        <w:t xml:space="preserve">  сельского поселения</w:t>
      </w:r>
    </w:p>
    <w:p w:rsidR="00CE422C" w:rsidRPr="00436011" w:rsidRDefault="00CE422C" w:rsidP="00436011">
      <w:pPr>
        <w:jc w:val="both"/>
        <w:rPr>
          <w:sz w:val="28"/>
          <w:szCs w:val="28"/>
        </w:rPr>
      </w:pPr>
      <w:r w:rsidRPr="00436011">
        <w:rPr>
          <w:sz w:val="28"/>
          <w:szCs w:val="28"/>
        </w:rPr>
        <w:t>Починковского района</w:t>
      </w:r>
    </w:p>
    <w:p w:rsidR="00CE422C" w:rsidRDefault="00CE422C" w:rsidP="005B66EE">
      <w:pPr>
        <w:jc w:val="both"/>
        <w:rPr>
          <w:sz w:val="28"/>
          <w:szCs w:val="28"/>
        </w:rPr>
      </w:pPr>
      <w:r w:rsidRPr="00436011">
        <w:rPr>
          <w:sz w:val="28"/>
          <w:szCs w:val="28"/>
        </w:rPr>
        <w:t xml:space="preserve">Смоленской области                                                        </w:t>
      </w:r>
      <w:bookmarkEnd w:id="0"/>
      <w:r>
        <w:rPr>
          <w:sz w:val="28"/>
          <w:szCs w:val="28"/>
        </w:rPr>
        <w:t>И.В.Наумов</w:t>
      </w:r>
    </w:p>
    <w:p w:rsidR="00CE422C" w:rsidRPr="000006E5" w:rsidRDefault="00CE422C" w:rsidP="009876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E422C" w:rsidRPr="000006E5" w:rsidSect="008F2809">
      <w:headerReference w:type="default" r:id="rId8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2C" w:rsidRDefault="00CE422C" w:rsidP="009876D6">
      <w:r>
        <w:separator/>
      </w:r>
    </w:p>
  </w:endnote>
  <w:endnote w:type="continuationSeparator" w:id="1">
    <w:p w:rsidR="00CE422C" w:rsidRDefault="00CE422C" w:rsidP="0098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2C" w:rsidRDefault="00CE422C" w:rsidP="009876D6">
      <w:r>
        <w:separator/>
      </w:r>
    </w:p>
  </w:footnote>
  <w:footnote w:type="continuationSeparator" w:id="1">
    <w:p w:rsidR="00CE422C" w:rsidRDefault="00CE422C" w:rsidP="00987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2C" w:rsidRDefault="00CE422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E422C" w:rsidRDefault="00CE42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32AF0"/>
    <w:multiLevelType w:val="hybridMultilevel"/>
    <w:tmpl w:val="D7BA9018"/>
    <w:lvl w:ilvl="0" w:tplc="0BBA39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3E0"/>
    <w:multiLevelType w:val="hybridMultilevel"/>
    <w:tmpl w:val="8510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B6133"/>
    <w:multiLevelType w:val="hybridMultilevel"/>
    <w:tmpl w:val="9FECA7BE"/>
    <w:lvl w:ilvl="0" w:tplc="A2C4E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BF16FF"/>
    <w:multiLevelType w:val="hybridMultilevel"/>
    <w:tmpl w:val="9B8E37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3F7"/>
    <w:rsid w:val="000006E5"/>
    <w:rsid w:val="00030265"/>
    <w:rsid w:val="00030938"/>
    <w:rsid w:val="00046CE9"/>
    <w:rsid w:val="000773BD"/>
    <w:rsid w:val="000841F0"/>
    <w:rsid w:val="00093CA8"/>
    <w:rsid w:val="000B30E7"/>
    <w:rsid w:val="000B60F1"/>
    <w:rsid w:val="000E0A58"/>
    <w:rsid w:val="000E388D"/>
    <w:rsid w:val="000F5749"/>
    <w:rsid w:val="001322FD"/>
    <w:rsid w:val="00181F12"/>
    <w:rsid w:val="00184032"/>
    <w:rsid w:val="001B6DF2"/>
    <w:rsid w:val="001C35BD"/>
    <w:rsid w:val="001C69CC"/>
    <w:rsid w:val="001D455F"/>
    <w:rsid w:val="001D668F"/>
    <w:rsid w:val="001E7B87"/>
    <w:rsid w:val="001F625C"/>
    <w:rsid w:val="00202A7A"/>
    <w:rsid w:val="002051E2"/>
    <w:rsid w:val="002251C3"/>
    <w:rsid w:val="00235D99"/>
    <w:rsid w:val="00236865"/>
    <w:rsid w:val="00241FA1"/>
    <w:rsid w:val="002523F7"/>
    <w:rsid w:val="00281DE5"/>
    <w:rsid w:val="002870B6"/>
    <w:rsid w:val="00290BCF"/>
    <w:rsid w:val="00294627"/>
    <w:rsid w:val="002A497E"/>
    <w:rsid w:val="002C2528"/>
    <w:rsid w:val="002E446B"/>
    <w:rsid w:val="002F12D6"/>
    <w:rsid w:val="002F679C"/>
    <w:rsid w:val="00300294"/>
    <w:rsid w:val="00306D91"/>
    <w:rsid w:val="003128E6"/>
    <w:rsid w:val="00355EFB"/>
    <w:rsid w:val="00370B35"/>
    <w:rsid w:val="00376B97"/>
    <w:rsid w:val="003A150F"/>
    <w:rsid w:val="003D17ED"/>
    <w:rsid w:val="003D599C"/>
    <w:rsid w:val="003D5CA2"/>
    <w:rsid w:val="003F5914"/>
    <w:rsid w:val="00400514"/>
    <w:rsid w:val="00412141"/>
    <w:rsid w:val="00420344"/>
    <w:rsid w:val="00422381"/>
    <w:rsid w:val="00436011"/>
    <w:rsid w:val="00464A40"/>
    <w:rsid w:val="00466C1F"/>
    <w:rsid w:val="00477DCA"/>
    <w:rsid w:val="0049101C"/>
    <w:rsid w:val="004C2BC2"/>
    <w:rsid w:val="004C3266"/>
    <w:rsid w:val="004D2A55"/>
    <w:rsid w:val="00510590"/>
    <w:rsid w:val="00510FD0"/>
    <w:rsid w:val="00514758"/>
    <w:rsid w:val="0052537E"/>
    <w:rsid w:val="005366C1"/>
    <w:rsid w:val="00572DA4"/>
    <w:rsid w:val="005731B0"/>
    <w:rsid w:val="00573BE7"/>
    <w:rsid w:val="00574301"/>
    <w:rsid w:val="0057781D"/>
    <w:rsid w:val="00597C74"/>
    <w:rsid w:val="005A0495"/>
    <w:rsid w:val="005B66EE"/>
    <w:rsid w:val="005C0D19"/>
    <w:rsid w:val="005D7B6A"/>
    <w:rsid w:val="005E4E4A"/>
    <w:rsid w:val="005F028D"/>
    <w:rsid w:val="005F3A5D"/>
    <w:rsid w:val="005F5710"/>
    <w:rsid w:val="006020C8"/>
    <w:rsid w:val="0060317F"/>
    <w:rsid w:val="0060691F"/>
    <w:rsid w:val="00644A27"/>
    <w:rsid w:val="00653B57"/>
    <w:rsid w:val="00693A55"/>
    <w:rsid w:val="00693EBB"/>
    <w:rsid w:val="006B2F1C"/>
    <w:rsid w:val="006B4DA1"/>
    <w:rsid w:val="006C05F5"/>
    <w:rsid w:val="006D0092"/>
    <w:rsid w:val="006F4F5E"/>
    <w:rsid w:val="0070032F"/>
    <w:rsid w:val="00710928"/>
    <w:rsid w:val="00724752"/>
    <w:rsid w:val="00726DFB"/>
    <w:rsid w:val="007576B1"/>
    <w:rsid w:val="00766275"/>
    <w:rsid w:val="0076757B"/>
    <w:rsid w:val="0079434E"/>
    <w:rsid w:val="00795547"/>
    <w:rsid w:val="007A42B5"/>
    <w:rsid w:val="007D151D"/>
    <w:rsid w:val="007F1D33"/>
    <w:rsid w:val="00827E26"/>
    <w:rsid w:val="00837710"/>
    <w:rsid w:val="00845515"/>
    <w:rsid w:val="00854747"/>
    <w:rsid w:val="008615FB"/>
    <w:rsid w:val="008A5A70"/>
    <w:rsid w:val="008B5579"/>
    <w:rsid w:val="008B6841"/>
    <w:rsid w:val="008C6E03"/>
    <w:rsid w:val="008E7C69"/>
    <w:rsid w:val="008F0CD2"/>
    <w:rsid w:val="008F2809"/>
    <w:rsid w:val="009032BA"/>
    <w:rsid w:val="009134D3"/>
    <w:rsid w:val="00924171"/>
    <w:rsid w:val="00937491"/>
    <w:rsid w:val="00943602"/>
    <w:rsid w:val="00944622"/>
    <w:rsid w:val="0095254A"/>
    <w:rsid w:val="00953C96"/>
    <w:rsid w:val="00954095"/>
    <w:rsid w:val="00955807"/>
    <w:rsid w:val="009876D6"/>
    <w:rsid w:val="009B217A"/>
    <w:rsid w:val="009D2C2A"/>
    <w:rsid w:val="009D4FE5"/>
    <w:rsid w:val="009D54F7"/>
    <w:rsid w:val="009E19D2"/>
    <w:rsid w:val="00A20165"/>
    <w:rsid w:val="00A33ABF"/>
    <w:rsid w:val="00A45A16"/>
    <w:rsid w:val="00A466A4"/>
    <w:rsid w:val="00A508A0"/>
    <w:rsid w:val="00A63B36"/>
    <w:rsid w:val="00A74E70"/>
    <w:rsid w:val="00A90C6C"/>
    <w:rsid w:val="00AC6F20"/>
    <w:rsid w:val="00AD0A4D"/>
    <w:rsid w:val="00AF1AA8"/>
    <w:rsid w:val="00B44878"/>
    <w:rsid w:val="00B518BA"/>
    <w:rsid w:val="00B802EF"/>
    <w:rsid w:val="00B920A2"/>
    <w:rsid w:val="00B9489B"/>
    <w:rsid w:val="00BA0591"/>
    <w:rsid w:val="00BB45C4"/>
    <w:rsid w:val="00BB53C4"/>
    <w:rsid w:val="00C011E9"/>
    <w:rsid w:val="00C04240"/>
    <w:rsid w:val="00C10BF5"/>
    <w:rsid w:val="00C212B6"/>
    <w:rsid w:val="00C51BCD"/>
    <w:rsid w:val="00C63AC3"/>
    <w:rsid w:val="00C648D0"/>
    <w:rsid w:val="00C75B9D"/>
    <w:rsid w:val="00C77A4B"/>
    <w:rsid w:val="00C8064F"/>
    <w:rsid w:val="00C8305D"/>
    <w:rsid w:val="00CE422C"/>
    <w:rsid w:val="00CF08FD"/>
    <w:rsid w:val="00CF5118"/>
    <w:rsid w:val="00D013E9"/>
    <w:rsid w:val="00D056AE"/>
    <w:rsid w:val="00D216FC"/>
    <w:rsid w:val="00D21AAE"/>
    <w:rsid w:val="00D34207"/>
    <w:rsid w:val="00D406C8"/>
    <w:rsid w:val="00D613B3"/>
    <w:rsid w:val="00D85972"/>
    <w:rsid w:val="00D93F78"/>
    <w:rsid w:val="00DA4ADD"/>
    <w:rsid w:val="00DA741A"/>
    <w:rsid w:val="00DE195D"/>
    <w:rsid w:val="00DF50A1"/>
    <w:rsid w:val="00E0497A"/>
    <w:rsid w:val="00E27622"/>
    <w:rsid w:val="00E302E7"/>
    <w:rsid w:val="00E503BC"/>
    <w:rsid w:val="00E87CDB"/>
    <w:rsid w:val="00EA560C"/>
    <w:rsid w:val="00EB0E66"/>
    <w:rsid w:val="00ED7ABC"/>
    <w:rsid w:val="00EE10AA"/>
    <w:rsid w:val="00F0575C"/>
    <w:rsid w:val="00F115A7"/>
    <w:rsid w:val="00F37993"/>
    <w:rsid w:val="00F50C66"/>
    <w:rsid w:val="00F53FD9"/>
    <w:rsid w:val="00FA2B92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F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523F7"/>
    <w:pPr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23F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23F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3F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773BD"/>
    <w:pPr>
      <w:ind w:left="720"/>
    </w:pPr>
  </w:style>
  <w:style w:type="paragraph" w:styleId="BodyText">
    <w:name w:val="Body Text"/>
    <w:basedOn w:val="Normal"/>
    <w:link w:val="BodyTextChar"/>
    <w:uiPriority w:val="99"/>
    <w:rsid w:val="007A42B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42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7A42B5"/>
    <w:rPr>
      <w:rFonts w:ascii="Arial" w:hAnsi="Arial" w:cs="Arial"/>
      <w:sz w:val="24"/>
      <w:szCs w:val="24"/>
      <w:lang w:val="ru-RU" w:eastAsia="en-US"/>
    </w:rPr>
  </w:style>
  <w:style w:type="paragraph" w:customStyle="1" w:styleId="ConsNormal0">
    <w:name w:val="ConsNormal"/>
    <w:link w:val="ConsNormal"/>
    <w:uiPriority w:val="99"/>
    <w:rsid w:val="007A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281DE5"/>
    <w:rPr>
      <w:color w:val="auto"/>
    </w:rPr>
  </w:style>
  <w:style w:type="paragraph" w:customStyle="1" w:styleId="a0">
    <w:name w:val="Комментарий"/>
    <w:basedOn w:val="Normal"/>
    <w:next w:val="Normal"/>
    <w:uiPriority w:val="99"/>
    <w:rsid w:val="00281DE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281DE5"/>
    <w:rPr>
      <w:i/>
      <w:iCs/>
    </w:rPr>
  </w:style>
  <w:style w:type="character" w:customStyle="1" w:styleId="a2">
    <w:name w:val="Цветовое выделение"/>
    <w:uiPriority w:val="99"/>
    <w:rsid w:val="008E7C69"/>
    <w:rPr>
      <w:b/>
      <w:bCs/>
      <w:color w:val="auto"/>
    </w:rPr>
  </w:style>
  <w:style w:type="paragraph" w:customStyle="1" w:styleId="a3">
    <w:name w:val="Заголовок статьи"/>
    <w:basedOn w:val="Normal"/>
    <w:next w:val="Normal"/>
    <w:uiPriority w:val="99"/>
    <w:rsid w:val="008E7C6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blk">
    <w:name w:val="blk"/>
    <w:basedOn w:val="DefaultParagraphFont"/>
    <w:uiPriority w:val="99"/>
    <w:rsid w:val="00DF50A1"/>
  </w:style>
  <w:style w:type="character" w:styleId="Hyperlink">
    <w:name w:val="Hyperlink"/>
    <w:basedOn w:val="DefaultParagraphFont"/>
    <w:uiPriority w:val="99"/>
    <w:semiHidden/>
    <w:rsid w:val="00574301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F50C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93A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Основной текст_"/>
    <w:link w:val="4"/>
    <w:uiPriority w:val="99"/>
    <w:locked/>
    <w:rsid w:val="00693A5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4"/>
    <w:uiPriority w:val="99"/>
    <w:rsid w:val="00693A55"/>
    <w:pPr>
      <w:shd w:val="clear" w:color="auto" w:fill="FFFFFF"/>
      <w:spacing w:after="120" w:line="485" w:lineRule="exact"/>
      <w:jc w:val="center"/>
    </w:pPr>
    <w:rPr>
      <w:rFonts w:eastAsia="Calibri"/>
      <w:sz w:val="27"/>
      <w:szCs w:val="27"/>
    </w:rPr>
  </w:style>
  <w:style w:type="paragraph" w:customStyle="1" w:styleId="ConsPlusNormal">
    <w:name w:val="ConsPlusNormal"/>
    <w:uiPriority w:val="99"/>
    <w:rsid w:val="009876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9876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876D6"/>
    <w:pPr>
      <w:spacing w:after="200" w:line="276" w:lineRule="auto"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76D6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9876D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436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60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436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3602"/>
    <w:rPr>
      <w:rFonts w:ascii="Times New Roman" w:hAnsi="Times New Roman" w:cs="Times New Roman"/>
    </w:rPr>
  </w:style>
  <w:style w:type="paragraph" w:customStyle="1" w:styleId="a5">
    <w:name w:val="Знак Знак Знак Знак"/>
    <w:basedOn w:val="Normal"/>
    <w:uiPriority w:val="99"/>
    <w:rsid w:val="00422381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331</Words>
  <Characters>1888</Characters>
  <Application>Microsoft Office Outlook</Application>
  <DocSecurity>0</DocSecurity>
  <Lines>0</Lines>
  <Paragraphs>0</Paragraphs>
  <ScaleCrop>false</ScaleCrop>
  <Company>Шмаково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##</cp:lastModifiedBy>
  <cp:revision>13</cp:revision>
  <cp:lastPrinted>2018-05-18T06:41:00Z</cp:lastPrinted>
  <dcterms:created xsi:type="dcterms:W3CDTF">2018-03-29T11:54:00Z</dcterms:created>
  <dcterms:modified xsi:type="dcterms:W3CDTF">2018-05-18T06:41:00Z</dcterms:modified>
</cp:coreProperties>
</file>