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BD" w:rsidRDefault="00815CBD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BD" w:rsidRDefault="00815CBD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A0506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815CBD" w:rsidRDefault="00815CBD" w:rsidP="00CD7085">
      <w:pPr>
        <w:jc w:val="center"/>
        <w:rPr>
          <w:rFonts w:cs="Times New Roman"/>
        </w:rPr>
      </w:pPr>
    </w:p>
    <w:p w:rsidR="00815CBD" w:rsidRDefault="00815CBD" w:rsidP="00CD7085">
      <w:pPr>
        <w:rPr>
          <w:rFonts w:cs="Times New Roman"/>
        </w:rPr>
      </w:pPr>
    </w:p>
    <w:p w:rsidR="00815CBD" w:rsidRDefault="00815CBD" w:rsidP="00CD7085">
      <w:pPr>
        <w:rPr>
          <w:rFonts w:cs="Times New Roman"/>
        </w:rPr>
      </w:pPr>
    </w:p>
    <w:p w:rsidR="00815CBD" w:rsidRDefault="00815CBD" w:rsidP="00CD7085">
      <w:pPr>
        <w:pStyle w:val="Heading5"/>
      </w:pPr>
      <w:r>
        <w:t xml:space="preserve">  </w:t>
      </w:r>
    </w:p>
    <w:p w:rsidR="00815CBD" w:rsidRDefault="00815CBD" w:rsidP="00CD7085">
      <w:pPr>
        <w:pStyle w:val="Heading5"/>
      </w:pPr>
    </w:p>
    <w:p w:rsidR="00815CBD" w:rsidRDefault="00815CBD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>АДМИНИСТРАЦИЯ</w:t>
      </w:r>
    </w:p>
    <w:p w:rsidR="00815CBD" w:rsidRDefault="00815CBD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 xml:space="preserve"> МУРЫГИНСКОГО СЕЛЬСКОГО ПОСЕЛЕНИЯ </w:t>
      </w:r>
    </w:p>
    <w:p w:rsidR="00815CBD" w:rsidRDefault="00815CBD" w:rsidP="00CD7085">
      <w:pPr>
        <w:pStyle w:val="Heading5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815CBD" w:rsidRDefault="00815CBD" w:rsidP="00CD7085">
      <w:pPr>
        <w:pStyle w:val="Heading7"/>
        <w:rPr>
          <w:rFonts w:cs="Arial"/>
          <w:sz w:val="18"/>
          <w:szCs w:val="18"/>
        </w:rPr>
      </w:pPr>
    </w:p>
    <w:p w:rsidR="00815CBD" w:rsidRDefault="00815CBD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5CBD" w:rsidRDefault="00815CBD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815CBD">
        <w:tc>
          <w:tcPr>
            <w:tcW w:w="2813" w:type="dxa"/>
          </w:tcPr>
          <w:p w:rsidR="00815CBD" w:rsidRDefault="00815CBD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12.02.2019г. № 1  </w:t>
            </w:r>
          </w:p>
          <w:p w:rsidR="00815CBD" w:rsidRDefault="00815CBD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15CBD" w:rsidRDefault="00815CBD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815CBD">
        <w:tc>
          <w:tcPr>
            <w:tcW w:w="4248" w:type="dxa"/>
          </w:tcPr>
          <w:p w:rsidR="00815CBD" w:rsidRPr="00F96627" w:rsidRDefault="00815CBD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05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 № 44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Мурыгинского сельского поселения Починковского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2019 год и на плановый период 2020 и 2021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73" w:type="dxa"/>
          </w:tcPr>
          <w:p w:rsidR="00815CBD" w:rsidRPr="00F96627" w:rsidRDefault="00815CBD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CBD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CBD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05.12.2018г. № 44 </w:t>
      </w:r>
      <w:r w:rsidRPr="0038720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Мурыгинского сельского поселения Починковского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2019 год и на плановый период 2020 и 2021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15CBD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815CBD" w:rsidRPr="00EC26FC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15CBD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Мурыгинского сельского поселения Починковского района Смоленской области на 2019 год и на плановый период 2020 и 2021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BD" w:rsidRPr="008B6324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815CBD" w:rsidRPr="008B6324" w:rsidRDefault="00815CBD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815CBD" w:rsidRDefault="00815CBD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815CBD" w:rsidRPr="009774D8" w:rsidRDefault="00815CBD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815CBD" w:rsidRDefault="00815CBD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815CBD" w:rsidRPr="003C4468" w:rsidRDefault="00815CBD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01.01.2019г.</w:t>
      </w:r>
    </w:p>
    <w:p w:rsidR="00815CBD" w:rsidRDefault="00815CBD" w:rsidP="00AA1C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815CBD" w:rsidRPr="00987C0D" w:rsidRDefault="00815CBD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5CBD" w:rsidRDefault="00815CBD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5CBD" w:rsidRDefault="00815CBD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815CBD" w:rsidRDefault="00815CBD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815CBD" w:rsidRDefault="00815CBD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815CBD" w:rsidSect="00527770">
      <w:footerReference w:type="default" r:id="rId7"/>
      <w:pgSz w:w="11906" w:h="16838"/>
      <w:pgMar w:top="71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BD" w:rsidRDefault="00815C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15CBD" w:rsidRDefault="00815C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BD" w:rsidRDefault="00815CBD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5CBD" w:rsidRDefault="00815CB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BD" w:rsidRDefault="00815C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15CBD" w:rsidRDefault="00815C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11624"/>
    <w:rsid w:val="000303B1"/>
    <w:rsid w:val="000378FA"/>
    <w:rsid w:val="000416BB"/>
    <w:rsid w:val="00072D96"/>
    <w:rsid w:val="00087859"/>
    <w:rsid w:val="0010207B"/>
    <w:rsid w:val="0012617B"/>
    <w:rsid w:val="001359E1"/>
    <w:rsid w:val="00136D54"/>
    <w:rsid w:val="00154793"/>
    <w:rsid w:val="00174E96"/>
    <w:rsid w:val="00180F08"/>
    <w:rsid w:val="001C06E8"/>
    <w:rsid w:val="001D6AD1"/>
    <w:rsid w:val="00247CCB"/>
    <w:rsid w:val="00257675"/>
    <w:rsid w:val="00275FC0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424CBE"/>
    <w:rsid w:val="004459A9"/>
    <w:rsid w:val="00470E86"/>
    <w:rsid w:val="00482B64"/>
    <w:rsid w:val="00493E1C"/>
    <w:rsid w:val="004F0571"/>
    <w:rsid w:val="005036DF"/>
    <w:rsid w:val="00527770"/>
    <w:rsid w:val="00571A97"/>
    <w:rsid w:val="005C440B"/>
    <w:rsid w:val="006B1FD5"/>
    <w:rsid w:val="006E272F"/>
    <w:rsid w:val="00750315"/>
    <w:rsid w:val="0076672C"/>
    <w:rsid w:val="0079460A"/>
    <w:rsid w:val="00794C7D"/>
    <w:rsid w:val="007B7607"/>
    <w:rsid w:val="008062BA"/>
    <w:rsid w:val="00815CBD"/>
    <w:rsid w:val="00887CC7"/>
    <w:rsid w:val="008B6324"/>
    <w:rsid w:val="008B73A9"/>
    <w:rsid w:val="008E516D"/>
    <w:rsid w:val="00935A96"/>
    <w:rsid w:val="009774D8"/>
    <w:rsid w:val="00987C0D"/>
    <w:rsid w:val="0099070B"/>
    <w:rsid w:val="009E09CA"/>
    <w:rsid w:val="00A05067"/>
    <w:rsid w:val="00A43BB5"/>
    <w:rsid w:val="00A53F20"/>
    <w:rsid w:val="00A967DA"/>
    <w:rsid w:val="00AA1CDA"/>
    <w:rsid w:val="00AE2C24"/>
    <w:rsid w:val="00B138B8"/>
    <w:rsid w:val="00B37839"/>
    <w:rsid w:val="00BF7FEA"/>
    <w:rsid w:val="00C1029B"/>
    <w:rsid w:val="00CD537F"/>
    <w:rsid w:val="00CD7085"/>
    <w:rsid w:val="00D2605D"/>
    <w:rsid w:val="00DB4CB7"/>
    <w:rsid w:val="00DD74E6"/>
    <w:rsid w:val="00E477A1"/>
    <w:rsid w:val="00EC26FC"/>
    <w:rsid w:val="00F05F81"/>
    <w:rsid w:val="00F316EB"/>
    <w:rsid w:val="00F96627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615</Words>
  <Characters>3511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16</cp:revision>
  <cp:lastPrinted>2018-02-08T06:42:00Z</cp:lastPrinted>
  <dcterms:created xsi:type="dcterms:W3CDTF">2015-02-06T06:49:00Z</dcterms:created>
  <dcterms:modified xsi:type="dcterms:W3CDTF">2019-02-12T10:44:00Z</dcterms:modified>
</cp:coreProperties>
</file>