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F3" w:rsidRPr="005A4200" w:rsidRDefault="003F1CF3" w:rsidP="00E432C4">
      <w:pPr>
        <w:framePr w:hSpace="141" w:wrap="auto" w:vAnchor="text" w:hAnchor="page" w:x="5899" w:y="1"/>
        <w:jc w:val="center"/>
        <w:rPr>
          <w:color w:val="000000"/>
        </w:rPr>
      </w:pPr>
      <w:r w:rsidRPr="002212A6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5.75pt;height:54pt;visibility:visible">
            <v:imagedata r:id="rId5" o:title=""/>
          </v:shape>
        </w:pict>
      </w:r>
    </w:p>
    <w:p w:rsidR="003F1CF3" w:rsidRDefault="003F1CF3" w:rsidP="00C24243">
      <w:pPr>
        <w:jc w:val="center"/>
        <w:rPr>
          <w:b/>
          <w:bCs/>
          <w:sz w:val="28"/>
          <w:szCs w:val="28"/>
        </w:rPr>
      </w:pPr>
    </w:p>
    <w:p w:rsidR="003F1CF3" w:rsidRDefault="003F1CF3" w:rsidP="00C24243">
      <w:pPr>
        <w:jc w:val="center"/>
        <w:rPr>
          <w:b/>
          <w:bCs/>
          <w:sz w:val="28"/>
          <w:szCs w:val="28"/>
        </w:rPr>
      </w:pPr>
    </w:p>
    <w:p w:rsidR="003F1CF3" w:rsidRDefault="003F1CF3" w:rsidP="00C24243">
      <w:pPr>
        <w:jc w:val="center"/>
        <w:rPr>
          <w:b/>
          <w:bCs/>
          <w:sz w:val="28"/>
          <w:szCs w:val="28"/>
        </w:rPr>
      </w:pPr>
    </w:p>
    <w:p w:rsidR="003F1CF3" w:rsidRDefault="003F1CF3" w:rsidP="00C24243">
      <w:pPr>
        <w:jc w:val="center"/>
        <w:rPr>
          <w:b/>
          <w:bCs/>
          <w:sz w:val="28"/>
          <w:szCs w:val="28"/>
        </w:rPr>
      </w:pPr>
    </w:p>
    <w:p w:rsidR="003F1CF3" w:rsidRDefault="003F1CF3" w:rsidP="00E432C4">
      <w:pPr>
        <w:pStyle w:val="Heading5"/>
        <w:rPr>
          <w:b/>
          <w:bCs/>
          <w:color w:val="000000"/>
        </w:rPr>
      </w:pPr>
      <w:r w:rsidRPr="005A4200">
        <w:rPr>
          <w:b/>
          <w:bCs/>
          <w:color w:val="000000"/>
        </w:rPr>
        <w:t xml:space="preserve">АДМИНИСТРАЦИЯ </w:t>
      </w:r>
    </w:p>
    <w:p w:rsidR="003F1CF3" w:rsidRDefault="003F1CF3" w:rsidP="00E432C4">
      <w:pPr>
        <w:pStyle w:val="Heading5"/>
        <w:rPr>
          <w:b/>
          <w:bCs/>
          <w:color w:val="000000"/>
        </w:rPr>
      </w:pPr>
      <w:r w:rsidRPr="005A4200">
        <w:rPr>
          <w:b/>
          <w:bCs/>
          <w:color w:val="000000"/>
        </w:rPr>
        <w:t xml:space="preserve">МУРЫГИНСКОГО СЕЛЬСКОГО ПОСЕЛЕНИЯ </w:t>
      </w:r>
    </w:p>
    <w:p w:rsidR="003F1CF3" w:rsidRPr="005A4200" w:rsidRDefault="003F1CF3" w:rsidP="00E432C4">
      <w:pPr>
        <w:pStyle w:val="Heading5"/>
        <w:rPr>
          <w:b/>
          <w:bCs/>
          <w:color w:val="000000"/>
        </w:rPr>
      </w:pPr>
      <w:r w:rsidRPr="005A4200">
        <w:rPr>
          <w:b/>
          <w:bCs/>
          <w:color w:val="000000"/>
        </w:rPr>
        <w:t>ПОЧИНКОВСКОГО РАЙОНА СМОЛЕНСКОЙ ОБЛАСТИ</w:t>
      </w:r>
    </w:p>
    <w:p w:rsidR="003F1CF3" w:rsidRPr="005A4200" w:rsidRDefault="003F1CF3" w:rsidP="00E432C4">
      <w:pPr>
        <w:pStyle w:val="Heading7"/>
        <w:rPr>
          <w:color w:val="000000"/>
          <w:sz w:val="18"/>
          <w:szCs w:val="18"/>
        </w:rPr>
      </w:pPr>
    </w:p>
    <w:p w:rsidR="003F1CF3" w:rsidRPr="005A4200" w:rsidRDefault="003F1CF3" w:rsidP="00E432C4">
      <w:pPr>
        <w:pStyle w:val="Heading7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ПОСТАНОВЛЕНИЕ</w:t>
      </w:r>
    </w:p>
    <w:p w:rsidR="003F1CF3" w:rsidRPr="005A4200" w:rsidRDefault="003F1CF3" w:rsidP="00E432C4">
      <w:pPr>
        <w:pStyle w:val="Heading5"/>
        <w:jc w:val="left"/>
        <w:rPr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67"/>
        <w:gridCol w:w="1701"/>
        <w:gridCol w:w="805"/>
      </w:tblGrid>
      <w:tr w:rsidR="003F1CF3" w:rsidRPr="005A4200">
        <w:tc>
          <w:tcPr>
            <w:tcW w:w="567" w:type="dxa"/>
          </w:tcPr>
          <w:p w:rsidR="003F1CF3" w:rsidRPr="005A4200" w:rsidRDefault="003F1CF3" w:rsidP="003E36AD">
            <w:pPr>
              <w:rPr>
                <w:color w:val="000000"/>
                <w:sz w:val="24"/>
                <w:szCs w:val="24"/>
              </w:rPr>
            </w:pPr>
            <w:r w:rsidRPr="005A4200">
              <w:rPr>
                <w:color w:val="000000"/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CF3" w:rsidRPr="005A4200" w:rsidRDefault="003F1CF3" w:rsidP="00E432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28.11.2019г.</w:t>
            </w:r>
          </w:p>
        </w:tc>
        <w:tc>
          <w:tcPr>
            <w:tcW w:w="805" w:type="dxa"/>
          </w:tcPr>
          <w:p w:rsidR="003F1CF3" w:rsidRPr="005A4200" w:rsidRDefault="003F1CF3" w:rsidP="00E432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 13</w:t>
            </w:r>
          </w:p>
        </w:tc>
      </w:tr>
    </w:tbl>
    <w:p w:rsidR="003F1CF3" w:rsidRPr="005A4200" w:rsidRDefault="003F1CF3" w:rsidP="00E432C4">
      <w:pPr>
        <w:ind w:left="142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Ind w:w="-106" w:type="dxa"/>
        <w:tblLayout w:type="fixed"/>
        <w:tblLook w:val="01E0"/>
      </w:tblPr>
      <w:tblGrid>
        <w:gridCol w:w="4677"/>
      </w:tblGrid>
      <w:tr w:rsidR="003F1CF3" w:rsidRPr="005A4200">
        <w:tc>
          <w:tcPr>
            <w:tcW w:w="4677" w:type="dxa"/>
          </w:tcPr>
          <w:p w:rsidR="003F1CF3" w:rsidRPr="00AB3CA4" w:rsidRDefault="003F1CF3" w:rsidP="00AB3C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A4200">
              <w:rPr>
                <w:color w:val="000000"/>
                <w:sz w:val="28"/>
                <w:szCs w:val="28"/>
              </w:rPr>
              <w:t xml:space="preserve">Об утверждении муниципальной программы  </w:t>
            </w:r>
            <w:r w:rsidRPr="00A36825">
              <w:rPr>
                <w:color w:val="000000"/>
                <w:sz w:val="28"/>
                <w:szCs w:val="28"/>
              </w:rPr>
              <w:t>«Развитие дорожно-транспортного комплекса  муниципального образования Мурыгинского сельского поселения Починковского  района Смоленской области»</w:t>
            </w:r>
          </w:p>
        </w:tc>
      </w:tr>
    </w:tbl>
    <w:p w:rsidR="003F1CF3" w:rsidRDefault="003F1CF3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ab/>
      </w:r>
    </w:p>
    <w:p w:rsidR="003F1CF3" w:rsidRPr="005A4200" w:rsidRDefault="003F1CF3" w:rsidP="00E432C4">
      <w:pPr>
        <w:ind w:left="142"/>
        <w:jc w:val="both"/>
        <w:rPr>
          <w:color w:val="000000"/>
        </w:rPr>
      </w:pPr>
      <w:r w:rsidRPr="005A4200">
        <w:rPr>
          <w:color w:val="000000"/>
          <w:sz w:val="28"/>
          <w:szCs w:val="28"/>
        </w:rPr>
        <w:t xml:space="preserve"> В соответствии с  постановлением Администрации Мурыгинского сельского поселения Починковского</w:t>
      </w:r>
      <w:r>
        <w:rPr>
          <w:color w:val="000000"/>
          <w:sz w:val="28"/>
          <w:szCs w:val="28"/>
        </w:rPr>
        <w:t xml:space="preserve"> района</w:t>
      </w:r>
      <w:r w:rsidRPr="005A4200">
        <w:rPr>
          <w:color w:val="000000"/>
          <w:sz w:val="28"/>
          <w:szCs w:val="28"/>
        </w:rPr>
        <w:t xml:space="preserve"> Смоленской области от 16.06.2014г. № 26 «Об утверждении Порядка  разработки и реализации муниципальных  программ муниципального образования Мурыгинского сельского поселения Починковского района Смоленской области и  Порядка проведения  оценки эффективности  реализации муниципальных  программ муниципального образования Мурыгинского сельского поселения Починковского района Смоленской области»</w:t>
      </w:r>
    </w:p>
    <w:p w:rsidR="003F1CF3" w:rsidRDefault="003F1CF3" w:rsidP="00E432C4">
      <w:pPr>
        <w:ind w:left="142" w:firstLine="720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Администрация Мурыгинского сельского поселения Починковского района Смоленской области  </w:t>
      </w:r>
    </w:p>
    <w:p w:rsidR="003F1CF3" w:rsidRPr="00267642" w:rsidRDefault="003F1CF3" w:rsidP="00E432C4">
      <w:pPr>
        <w:ind w:left="142" w:firstLine="720"/>
        <w:jc w:val="both"/>
        <w:rPr>
          <w:b/>
          <w:bCs/>
          <w:color w:val="000000"/>
          <w:sz w:val="28"/>
          <w:szCs w:val="28"/>
        </w:rPr>
      </w:pPr>
      <w:r w:rsidRPr="00267642">
        <w:rPr>
          <w:b/>
          <w:bCs/>
          <w:color w:val="000000"/>
          <w:sz w:val="28"/>
          <w:szCs w:val="28"/>
        </w:rPr>
        <w:t>п о с т а н о в л я е т:</w:t>
      </w:r>
    </w:p>
    <w:p w:rsidR="003F1CF3" w:rsidRPr="005A4200" w:rsidRDefault="003F1CF3" w:rsidP="005913FA">
      <w:pPr>
        <w:ind w:firstLine="425"/>
        <w:jc w:val="both"/>
        <w:rPr>
          <w:color w:val="000000"/>
          <w:sz w:val="28"/>
          <w:szCs w:val="28"/>
        </w:rPr>
      </w:pPr>
    </w:p>
    <w:p w:rsidR="003F1CF3" w:rsidRPr="005913FA" w:rsidRDefault="003F1CF3" w:rsidP="005913FA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5913F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5913FA">
        <w:rPr>
          <w:color w:val="000000"/>
          <w:sz w:val="28"/>
          <w:szCs w:val="28"/>
        </w:rPr>
        <w:t>Утвердить прилагаемую муниципальную программу «Развитие дорожно-транспортного комплекса  муниципального образования Мурыгинского сельского поселения Починковского  района Смоленской области».</w:t>
      </w:r>
    </w:p>
    <w:p w:rsidR="003F1CF3" w:rsidRPr="005913FA" w:rsidRDefault="003F1CF3" w:rsidP="005913FA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913FA">
        <w:rPr>
          <w:sz w:val="28"/>
          <w:szCs w:val="28"/>
        </w:rPr>
        <w:t>Настоящее постановление вступает в силу с 1 января 2020 года.</w:t>
      </w:r>
    </w:p>
    <w:p w:rsidR="003F1CF3" w:rsidRPr="005913FA" w:rsidRDefault="003F1CF3" w:rsidP="005913FA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5913FA">
        <w:rPr>
          <w:color w:val="000000"/>
          <w:sz w:val="28"/>
          <w:szCs w:val="28"/>
        </w:rPr>
        <w:t xml:space="preserve">Признать постановление Администрации Мурыгинского сельского поселения Починковского района Смоленской области от 22.12.2015 г. №36 </w:t>
      </w:r>
      <w:r>
        <w:rPr>
          <w:color w:val="000000"/>
          <w:spacing w:val="4"/>
          <w:sz w:val="28"/>
          <w:szCs w:val="28"/>
        </w:rPr>
        <w:t>«</w:t>
      </w:r>
      <w:r w:rsidRPr="005A4200">
        <w:rPr>
          <w:color w:val="000000"/>
          <w:sz w:val="28"/>
          <w:szCs w:val="28"/>
        </w:rPr>
        <w:t>Об утверждении муниципальной программы  «Развитие дорожно-транспортного комплекса муниципального образования Мурыгинского сельского поселения Починковского района  Смоленской области</w:t>
      </w:r>
      <w:r w:rsidRPr="005913FA">
        <w:rPr>
          <w:color w:val="000000"/>
          <w:sz w:val="28"/>
          <w:szCs w:val="28"/>
        </w:rPr>
        <w:t xml:space="preserve"> (в редакции Постановлений Администрации Мурыгинского  сельского поселения Починковского района Смоленской области от 23.06.2016 г. №46, от 24.01.2017 г. №5, от 25.10.2018 г. №21, от 16.11.2018 г. №33) </w:t>
      </w:r>
      <w:r w:rsidRPr="005913FA">
        <w:rPr>
          <w:sz w:val="28"/>
          <w:szCs w:val="28"/>
        </w:rPr>
        <w:t>утратившим силу с 1 января 2020 года.</w:t>
      </w:r>
    </w:p>
    <w:p w:rsidR="003F1CF3" w:rsidRPr="005913FA" w:rsidRDefault="003F1CF3" w:rsidP="005913FA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913FA">
        <w:rPr>
          <w:color w:val="000000"/>
          <w:sz w:val="28"/>
          <w:szCs w:val="28"/>
        </w:rPr>
        <w:t>Разместить настоящее постановление на официальном сайте Администрации Мурыгинского сельского поселения Починковского района Смоленской области.</w:t>
      </w:r>
      <w:r w:rsidRPr="005913FA">
        <w:rPr>
          <w:color w:val="000000"/>
          <w:sz w:val="28"/>
          <w:szCs w:val="28"/>
        </w:rPr>
        <w:tab/>
      </w:r>
    </w:p>
    <w:p w:rsidR="003F1CF3" w:rsidRPr="005A4200" w:rsidRDefault="003F1CF3" w:rsidP="005913FA">
      <w:pPr>
        <w:ind w:firstLine="426"/>
        <w:jc w:val="both"/>
        <w:rPr>
          <w:color w:val="000000"/>
          <w:sz w:val="28"/>
          <w:szCs w:val="28"/>
        </w:rPr>
      </w:pPr>
    </w:p>
    <w:p w:rsidR="003F1CF3" w:rsidRPr="005A4200" w:rsidRDefault="003F1CF3" w:rsidP="00E432C4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p w:rsidR="003F1CF3" w:rsidRPr="005A4200" w:rsidRDefault="003F1CF3" w:rsidP="00E432C4">
      <w:pPr>
        <w:ind w:left="142" w:firstLine="709"/>
        <w:jc w:val="both"/>
        <w:rPr>
          <w:color w:val="000000"/>
          <w:sz w:val="28"/>
          <w:szCs w:val="28"/>
        </w:rPr>
      </w:pPr>
    </w:p>
    <w:p w:rsidR="003F1CF3" w:rsidRPr="005A4200" w:rsidRDefault="003F1CF3" w:rsidP="00E432C4">
      <w:pPr>
        <w:ind w:left="142" w:firstLine="709"/>
        <w:jc w:val="both"/>
        <w:rPr>
          <w:color w:val="000000"/>
          <w:sz w:val="28"/>
          <w:szCs w:val="28"/>
        </w:rPr>
      </w:pPr>
    </w:p>
    <w:p w:rsidR="003F1CF3" w:rsidRPr="005A4200" w:rsidRDefault="003F1CF3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Глава  муниципального образования </w:t>
      </w:r>
    </w:p>
    <w:p w:rsidR="003F1CF3" w:rsidRPr="005A4200" w:rsidRDefault="003F1CF3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Мурыгинского сельского поселения</w:t>
      </w:r>
    </w:p>
    <w:p w:rsidR="003F1CF3" w:rsidRPr="005A4200" w:rsidRDefault="003F1CF3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Починковского района</w:t>
      </w:r>
    </w:p>
    <w:p w:rsidR="003F1CF3" w:rsidRPr="005A4200" w:rsidRDefault="003F1CF3" w:rsidP="00E432C4">
      <w:pPr>
        <w:ind w:left="142"/>
        <w:jc w:val="both"/>
        <w:rPr>
          <w:color w:val="000000"/>
        </w:rPr>
      </w:pPr>
      <w:r w:rsidRPr="005A4200">
        <w:rPr>
          <w:color w:val="000000"/>
          <w:sz w:val="28"/>
          <w:szCs w:val="28"/>
        </w:rPr>
        <w:t xml:space="preserve">Смоленской области </w:t>
      </w:r>
      <w:r w:rsidRPr="005A4200">
        <w:rPr>
          <w:color w:val="000000"/>
          <w:sz w:val="28"/>
          <w:szCs w:val="28"/>
        </w:rPr>
        <w:tab/>
        <w:t xml:space="preserve">                                       </w:t>
      </w:r>
      <w:r>
        <w:rPr>
          <w:color w:val="000000"/>
          <w:sz w:val="28"/>
          <w:szCs w:val="28"/>
        </w:rPr>
        <w:t xml:space="preserve">                          </w:t>
      </w:r>
      <w:r w:rsidRPr="005A4200">
        <w:rPr>
          <w:color w:val="000000"/>
          <w:sz w:val="28"/>
          <w:szCs w:val="28"/>
        </w:rPr>
        <w:t>И.В.Наумов</w:t>
      </w:r>
    </w:p>
    <w:p w:rsidR="003F1CF3" w:rsidRPr="005A4200" w:rsidRDefault="003F1CF3" w:rsidP="00E432C4">
      <w:pPr>
        <w:rPr>
          <w:color w:val="000000"/>
          <w:sz w:val="28"/>
          <w:szCs w:val="28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</w:p>
    <w:p w:rsidR="003F1CF3" w:rsidRPr="00E432C4" w:rsidRDefault="003F1CF3" w:rsidP="00E432C4">
      <w:pPr>
        <w:ind w:left="5670"/>
        <w:jc w:val="both"/>
        <w:rPr>
          <w:color w:val="000000"/>
          <w:sz w:val="24"/>
          <w:szCs w:val="24"/>
        </w:rPr>
      </w:pPr>
      <w:r w:rsidRPr="00E432C4">
        <w:rPr>
          <w:color w:val="000000"/>
          <w:sz w:val="24"/>
          <w:szCs w:val="24"/>
        </w:rPr>
        <w:t>Утверждена</w:t>
      </w:r>
    </w:p>
    <w:p w:rsidR="003F1CF3" w:rsidRDefault="003F1CF3" w:rsidP="00E432C4">
      <w:pPr>
        <w:ind w:left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</w:t>
      </w:r>
      <w:r w:rsidRPr="005A4200">
        <w:rPr>
          <w:color w:val="000000"/>
          <w:sz w:val="24"/>
          <w:szCs w:val="24"/>
        </w:rPr>
        <w:t xml:space="preserve"> Администрации</w:t>
      </w:r>
      <w:r>
        <w:rPr>
          <w:color w:val="000000"/>
          <w:sz w:val="24"/>
          <w:szCs w:val="24"/>
        </w:rPr>
        <w:t xml:space="preserve"> </w:t>
      </w:r>
      <w:r w:rsidRPr="005A4200">
        <w:rPr>
          <w:color w:val="000000"/>
          <w:sz w:val="24"/>
          <w:szCs w:val="24"/>
        </w:rPr>
        <w:t>Мурыгинского сельского поселения</w:t>
      </w:r>
      <w:r>
        <w:rPr>
          <w:color w:val="000000"/>
          <w:sz w:val="24"/>
          <w:szCs w:val="24"/>
        </w:rPr>
        <w:t xml:space="preserve"> </w:t>
      </w:r>
      <w:r w:rsidRPr="005A4200">
        <w:rPr>
          <w:color w:val="000000"/>
          <w:sz w:val="24"/>
          <w:szCs w:val="24"/>
        </w:rPr>
        <w:t>Починковского района Смоленской области</w:t>
      </w:r>
      <w:r>
        <w:rPr>
          <w:color w:val="000000"/>
          <w:sz w:val="24"/>
          <w:szCs w:val="24"/>
        </w:rPr>
        <w:t xml:space="preserve"> </w:t>
      </w:r>
    </w:p>
    <w:p w:rsidR="003F1CF3" w:rsidRPr="005A4200" w:rsidRDefault="003F1CF3" w:rsidP="00E432C4">
      <w:pPr>
        <w:ind w:left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 28.11.2019 </w:t>
      </w:r>
      <w:r w:rsidRPr="005A4200">
        <w:rPr>
          <w:color w:val="000000"/>
          <w:sz w:val="24"/>
          <w:szCs w:val="24"/>
        </w:rPr>
        <w:t>г. №</w:t>
      </w:r>
      <w:r>
        <w:rPr>
          <w:color w:val="000000"/>
          <w:sz w:val="24"/>
          <w:szCs w:val="24"/>
        </w:rPr>
        <w:t xml:space="preserve"> 13</w:t>
      </w:r>
      <w:r w:rsidRPr="005A4200">
        <w:rPr>
          <w:color w:val="000000"/>
          <w:sz w:val="24"/>
          <w:szCs w:val="24"/>
        </w:rPr>
        <w:t xml:space="preserve"> </w:t>
      </w:r>
    </w:p>
    <w:p w:rsidR="003F1CF3" w:rsidRPr="005A4200" w:rsidRDefault="003F1CF3" w:rsidP="00E432C4">
      <w:pPr>
        <w:ind w:left="5670"/>
        <w:rPr>
          <w:color w:val="000000"/>
          <w:sz w:val="24"/>
          <w:szCs w:val="24"/>
        </w:rPr>
      </w:pPr>
      <w:r w:rsidRPr="005A4200">
        <w:rPr>
          <w:color w:val="000000"/>
          <w:sz w:val="24"/>
          <w:szCs w:val="24"/>
        </w:rPr>
        <w:t xml:space="preserve">                                                       </w:t>
      </w:r>
    </w:p>
    <w:p w:rsidR="003F1CF3" w:rsidRPr="005A4200" w:rsidRDefault="003F1CF3" w:rsidP="00E432C4">
      <w:pPr>
        <w:rPr>
          <w:color w:val="000000"/>
          <w:sz w:val="28"/>
          <w:szCs w:val="28"/>
        </w:rPr>
      </w:pPr>
    </w:p>
    <w:p w:rsidR="003F1CF3" w:rsidRPr="005A4200" w:rsidRDefault="003F1CF3" w:rsidP="00E432C4">
      <w:pPr>
        <w:rPr>
          <w:color w:val="000000"/>
          <w:sz w:val="28"/>
          <w:szCs w:val="28"/>
        </w:rPr>
      </w:pPr>
    </w:p>
    <w:p w:rsidR="003F1CF3" w:rsidRPr="005A4200" w:rsidRDefault="003F1CF3" w:rsidP="00E432C4">
      <w:pPr>
        <w:tabs>
          <w:tab w:val="left" w:pos="5670"/>
        </w:tabs>
        <w:rPr>
          <w:color w:val="000000"/>
          <w:sz w:val="28"/>
          <w:szCs w:val="28"/>
        </w:rPr>
      </w:pPr>
    </w:p>
    <w:p w:rsidR="003F1CF3" w:rsidRPr="005A4200" w:rsidRDefault="003F1CF3" w:rsidP="00E432C4">
      <w:pPr>
        <w:rPr>
          <w:color w:val="000000"/>
          <w:sz w:val="28"/>
          <w:szCs w:val="28"/>
        </w:rPr>
      </w:pPr>
    </w:p>
    <w:p w:rsidR="003F1CF3" w:rsidRPr="005A4200" w:rsidRDefault="003F1CF3" w:rsidP="00E432C4">
      <w:pPr>
        <w:rPr>
          <w:color w:val="000000"/>
          <w:sz w:val="28"/>
          <w:szCs w:val="28"/>
        </w:rPr>
      </w:pPr>
    </w:p>
    <w:p w:rsidR="003F1CF3" w:rsidRPr="005A4200" w:rsidRDefault="003F1CF3" w:rsidP="00E432C4">
      <w:pPr>
        <w:rPr>
          <w:color w:val="000000"/>
          <w:sz w:val="28"/>
          <w:szCs w:val="28"/>
        </w:rPr>
      </w:pPr>
    </w:p>
    <w:p w:rsidR="003F1CF3" w:rsidRPr="005A4200" w:rsidRDefault="003F1CF3" w:rsidP="00E432C4">
      <w:pPr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 </w:t>
      </w:r>
    </w:p>
    <w:p w:rsidR="003F1CF3" w:rsidRPr="005A4200" w:rsidRDefault="003F1CF3" w:rsidP="00E432C4">
      <w:pPr>
        <w:rPr>
          <w:color w:val="000000"/>
          <w:sz w:val="28"/>
          <w:szCs w:val="28"/>
        </w:rPr>
      </w:pPr>
    </w:p>
    <w:p w:rsidR="003F1CF3" w:rsidRPr="005A4200" w:rsidRDefault="003F1CF3" w:rsidP="00E432C4">
      <w:pPr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3F1CF3" w:rsidRPr="005A4200" w:rsidRDefault="003F1CF3" w:rsidP="00E432C4">
      <w:pPr>
        <w:tabs>
          <w:tab w:val="left" w:pos="2696"/>
        </w:tabs>
        <w:rPr>
          <w:b/>
          <w:bCs/>
          <w:color w:val="000000"/>
          <w:sz w:val="36"/>
          <w:szCs w:val="36"/>
        </w:rPr>
      </w:pPr>
      <w:r w:rsidRPr="005A4200">
        <w:rPr>
          <w:color w:val="000000"/>
          <w:sz w:val="36"/>
          <w:szCs w:val="36"/>
        </w:rPr>
        <w:tab/>
        <w:t xml:space="preserve">   </w:t>
      </w:r>
    </w:p>
    <w:p w:rsidR="003F1CF3" w:rsidRPr="005A4200" w:rsidRDefault="003F1CF3" w:rsidP="00E432C4">
      <w:pPr>
        <w:tabs>
          <w:tab w:val="left" w:pos="2696"/>
        </w:tabs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МУНИЦИПАЛЬНАЯ </w:t>
      </w:r>
      <w:r w:rsidRPr="005A4200">
        <w:rPr>
          <w:b/>
          <w:bCs/>
          <w:color w:val="000000"/>
          <w:sz w:val="36"/>
          <w:szCs w:val="36"/>
        </w:rPr>
        <w:t>ПРОГРАММА</w:t>
      </w:r>
    </w:p>
    <w:p w:rsidR="003F1CF3" w:rsidRPr="005A4200" w:rsidRDefault="003F1CF3" w:rsidP="00E432C4">
      <w:pPr>
        <w:tabs>
          <w:tab w:val="left" w:pos="2696"/>
        </w:tabs>
        <w:rPr>
          <w:b/>
          <w:bCs/>
          <w:color w:val="000000"/>
          <w:sz w:val="36"/>
          <w:szCs w:val="36"/>
        </w:rPr>
      </w:pPr>
    </w:p>
    <w:p w:rsidR="003F1CF3" w:rsidRPr="005A4200" w:rsidRDefault="003F1CF3" w:rsidP="00E432C4">
      <w:pPr>
        <w:tabs>
          <w:tab w:val="left" w:pos="2696"/>
        </w:tabs>
        <w:jc w:val="center"/>
        <w:rPr>
          <w:b/>
          <w:bCs/>
          <w:color w:val="000000"/>
          <w:sz w:val="32"/>
          <w:szCs w:val="32"/>
        </w:rPr>
      </w:pPr>
      <w:r w:rsidRPr="005A4200">
        <w:rPr>
          <w:b/>
          <w:bCs/>
          <w:color w:val="000000"/>
          <w:sz w:val="32"/>
          <w:szCs w:val="32"/>
        </w:rPr>
        <w:t>«РАЗВИТИЕ ДОРОЖНО-ТРАНСПОРТНОГО КОМПЛЕКСА МУНИЦИПАЛЬНОГО ОБРАЗОВАНИЯ  МУРЫГИНСКОГО СЕЛЬСКОГО ПОСЕЛЕНИЯ ПОЧИНКОВСКОГО РАЙОНА СМОЛЕНСКОЙ ОБЛАСТИ»</w:t>
      </w:r>
    </w:p>
    <w:p w:rsidR="003F1CF3" w:rsidRPr="005A4200" w:rsidRDefault="003F1CF3" w:rsidP="00E432C4">
      <w:pPr>
        <w:tabs>
          <w:tab w:val="left" w:pos="3282"/>
        </w:tabs>
        <w:rPr>
          <w:b/>
          <w:bCs/>
          <w:color w:val="000000"/>
          <w:sz w:val="36"/>
          <w:szCs w:val="36"/>
        </w:rPr>
      </w:pPr>
    </w:p>
    <w:p w:rsidR="003F1CF3" w:rsidRPr="005A4200" w:rsidRDefault="003F1CF3" w:rsidP="00E432C4">
      <w:pPr>
        <w:rPr>
          <w:color w:val="000000"/>
          <w:sz w:val="36"/>
          <w:szCs w:val="36"/>
        </w:rPr>
      </w:pPr>
    </w:p>
    <w:p w:rsidR="003F1CF3" w:rsidRPr="005A4200" w:rsidRDefault="003F1CF3" w:rsidP="00E432C4">
      <w:pPr>
        <w:rPr>
          <w:color w:val="000000"/>
          <w:sz w:val="36"/>
          <w:szCs w:val="36"/>
        </w:rPr>
      </w:pPr>
    </w:p>
    <w:p w:rsidR="003F1CF3" w:rsidRPr="005A4200" w:rsidRDefault="003F1CF3" w:rsidP="00E432C4">
      <w:pPr>
        <w:rPr>
          <w:color w:val="000000"/>
          <w:sz w:val="36"/>
          <w:szCs w:val="36"/>
        </w:rPr>
      </w:pPr>
    </w:p>
    <w:p w:rsidR="003F1CF3" w:rsidRPr="005A4200" w:rsidRDefault="003F1CF3" w:rsidP="00E432C4">
      <w:pPr>
        <w:rPr>
          <w:color w:val="000000"/>
          <w:sz w:val="36"/>
          <w:szCs w:val="36"/>
        </w:rPr>
      </w:pPr>
    </w:p>
    <w:p w:rsidR="003F1CF3" w:rsidRPr="005A4200" w:rsidRDefault="003F1CF3" w:rsidP="00E432C4">
      <w:pPr>
        <w:rPr>
          <w:color w:val="000000"/>
          <w:sz w:val="36"/>
          <w:szCs w:val="36"/>
        </w:rPr>
      </w:pPr>
    </w:p>
    <w:p w:rsidR="003F1CF3" w:rsidRPr="005A4200" w:rsidRDefault="003F1CF3" w:rsidP="00E432C4">
      <w:pPr>
        <w:rPr>
          <w:color w:val="000000"/>
          <w:sz w:val="36"/>
          <w:szCs w:val="36"/>
        </w:rPr>
      </w:pPr>
    </w:p>
    <w:p w:rsidR="003F1CF3" w:rsidRPr="005A4200" w:rsidRDefault="003F1CF3" w:rsidP="00E432C4">
      <w:pPr>
        <w:rPr>
          <w:color w:val="000000"/>
          <w:sz w:val="36"/>
          <w:szCs w:val="36"/>
        </w:rPr>
      </w:pPr>
    </w:p>
    <w:p w:rsidR="003F1CF3" w:rsidRPr="005A4200" w:rsidRDefault="003F1CF3" w:rsidP="00E432C4">
      <w:pPr>
        <w:rPr>
          <w:color w:val="000000"/>
          <w:sz w:val="36"/>
          <w:szCs w:val="36"/>
        </w:rPr>
      </w:pPr>
    </w:p>
    <w:p w:rsidR="003F1CF3" w:rsidRPr="005A4200" w:rsidRDefault="003F1CF3" w:rsidP="00E432C4">
      <w:pPr>
        <w:rPr>
          <w:color w:val="000000"/>
          <w:sz w:val="36"/>
          <w:szCs w:val="36"/>
        </w:rPr>
      </w:pPr>
    </w:p>
    <w:p w:rsidR="003F1CF3" w:rsidRDefault="003F1CF3" w:rsidP="00E432C4">
      <w:pPr>
        <w:rPr>
          <w:color w:val="000000"/>
          <w:sz w:val="36"/>
          <w:szCs w:val="36"/>
        </w:rPr>
      </w:pPr>
    </w:p>
    <w:p w:rsidR="003F1CF3" w:rsidRDefault="003F1CF3" w:rsidP="00E432C4">
      <w:pPr>
        <w:rPr>
          <w:color w:val="000000"/>
          <w:sz w:val="36"/>
          <w:szCs w:val="36"/>
        </w:rPr>
      </w:pPr>
    </w:p>
    <w:p w:rsidR="003F1CF3" w:rsidRDefault="003F1CF3" w:rsidP="00E432C4">
      <w:pPr>
        <w:rPr>
          <w:color w:val="000000"/>
          <w:sz w:val="36"/>
          <w:szCs w:val="36"/>
        </w:rPr>
      </w:pPr>
    </w:p>
    <w:p w:rsidR="003F1CF3" w:rsidRPr="005A4200" w:rsidRDefault="003F1CF3" w:rsidP="00E432C4">
      <w:pPr>
        <w:rPr>
          <w:color w:val="000000"/>
          <w:sz w:val="36"/>
          <w:szCs w:val="36"/>
        </w:rPr>
      </w:pPr>
    </w:p>
    <w:p w:rsidR="003F1CF3" w:rsidRPr="005A4200" w:rsidRDefault="003F1CF3" w:rsidP="00E432C4">
      <w:pPr>
        <w:rPr>
          <w:color w:val="000000"/>
          <w:sz w:val="36"/>
          <w:szCs w:val="36"/>
        </w:rPr>
      </w:pPr>
    </w:p>
    <w:p w:rsidR="003F1CF3" w:rsidRPr="005A4200" w:rsidRDefault="003F1CF3" w:rsidP="00E432C4">
      <w:pPr>
        <w:tabs>
          <w:tab w:val="left" w:pos="2713"/>
        </w:tabs>
        <w:rPr>
          <w:b/>
          <w:bCs/>
          <w:color w:val="000000"/>
          <w:sz w:val="28"/>
          <w:szCs w:val="28"/>
        </w:rPr>
      </w:pPr>
      <w:r w:rsidRPr="005A4200">
        <w:rPr>
          <w:color w:val="000000"/>
          <w:sz w:val="36"/>
          <w:szCs w:val="36"/>
        </w:rPr>
        <w:tab/>
      </w:r>
    </w:p>
    <w:p w:rsidR="003F1CF3" w:rsidRPr="005A4200" w:rsidRDefault="003F1CF3" w:rsidP="00E432C4">
      <w:pPr>
        <w:tabs>
          <w:tab w:val="left" w:pos="2713"/>
        </w:tabs>
        <w:jc w:val="center"/>
        <w:rPr>
          <w:b/>
          <w:bCs/>
          <w:color w:val="000000"/>
          <w:sz w:val="28"/>
          <w:szCs w:val="28"/>
        </w:rPr>
      </w:pPr>
      <w:r w:rsidRPr="005A4200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9</w:t>
      </w:r>
      <w:r w:rsidRPr="005A4200">
        <w:rPr>
          <w:b/>
          <w:bCs/>
          <w:color w:val="000000"/>
          <w:sz w:val="28"/>
          <w:szCs w:val="28"/>
        </w:rPr>
        <w:t xml:space="preserve"> г.</w:t>
      </w:r>
    </w:p>
    <w:p w:rsidR="003F1CF3" w:rsidRDefault="003F1CF3" w:rsidP="00C24243">
      <w:pPr>
        <w:jc w:val="center"/>
        <w:rPr>
          <w:b/>
          <w:bCs/>
          <w:sz w:val="28"/>
          <w:szCs w:val="28"/>
        </w:rPr>
      </w:pPr>
    </w:p>
    <w:p w:rsidR="003F1CF3" w:rsidRPr="00C24243" w:rsidRDefault="003F1CF3" w:rsidP="00C242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C24243">
        <w:rPr>
          <w:b/>
          <w:bCs/>
          <w:sz w:val="28"/>
          <w:szCs w:val="28"/>
        </w:rPr>
        <w:t>АСПОРТ</w:t>
      </w:r>
    </w:p>
    <w:p w:rsidR="003F1CF3" w:rsidRPr="00902620" w:rsidRDefault="003F1CF3" w:rsidP="00C24243">
      <w:pPr>
        <w:jc w:val="center"/>
        <w:rPr>
          <w:sz w:val="28"/>
          <w:szCs w:val="28"/>
        </w:rPr>
      </w:pPr>
      <w:r w:rsidRPr="00902620">
        <w:rPr>
          <w:sz w:val="28"/>
          <w:szCs w:val="28"/>
        </w:rPr>
        <w:t>муниципальной  программы</w:t>
      </w:r>
    </w:p>
    <w:p w:rsidR="003F1CF3" w:rsidRPr="00A36825" w:rsidRDefault="003F1CF3" w:rsidP="00A36825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36825">
        <w:rPr>
          <w:color w:val="000000"/>
          <w:sz w:val="28"/>
          <w:szCs w:val="28"/>
        </w:rPr>
        <w:t>«Развитие дорожно-транспортного комплекса  муниципального образования Мурыгинского сельского поселения Починковского  района Смоленской области»</w:t>
      </w:r>
    </w:p>
    <w:p w:rsidR="003F1CF3" w:rsidRPr="00902620" w:rsidRDefault="003F1CF3" w:rsidP="00C24243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329"/>
      </w:tblGrid>
      <w:tr w:rsidR="003F1CF3" w:rsidRPr="00C24243">
        <w:tc>
          <w:tcPr>
            <w:tcW w:w="3652" w:type="dxa"/>
          </w:tcPr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  <w:r w:rsidRPr="00C24243">
              <w:rPr>
                <w:sz w:val="28"/>
                <w:szCs w:val="28"/>
              </w:rPr>
              <w:t>Ответственный исполнитель муниципальной  программы</w:t>
            </w:r>
          </w:p>
        </w:tc>
        <w:tc>
          <w:tcPr>
            <w:tcW w:w="5919" w:type="dxa"/>
          </w:tcPr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  <w:r w:rsidRPr="00C24243">
              <w:rPr>
                <w:sz w:val="28"/>
                <w:szCs w:val="28"/>
              </w:rPr>
              <w:t>Администрации Мурыгинского сельского поселения Починковского района  Смоленской области</w:t>
            </w:r>
          </w:p>
        </w:tc>
      </w:tr>
      <w:tr w:rsidR="003F1CF3" w:rsidRPr="00C24243">
        <w:tc>
          <w:tcPr>
            <w:tcW w:w="3652" w:type="dxa"/>
          </w:tcPr>
          <w:p w:rsidR="003F1CF3" w:rsidRDefault="003F1CF3" w:rsidP="009665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 исполнители подпрограмм муниципальной программы</w:t>
            </w:r>
          </w:p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3F1CF3" w:rsidRDefault="003F1CF3" w:rsidP="009665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24243">
              <w:rPr>
                <w:sz w:val="28"/>
                <w:szCs w:val="28"/>
              </w:rPr>
              <w:t>Администрации Мурыгинского сельского поселения Починковского района  Смоленской области</w:t>
            </w:r>
          </w:p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</w:p>
        </w:tc>
      </w:tr>
      <w:tr w:rsidR="003F1CF3" w:rsidRPr="00C24243">
        <w:tc>
          <w:tcPr>
            <w:tcW w:w="3652" w:type="dxa"/>
          </w:tcPr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  <w:r w:rsidRPr="00C24243">
              <w:rPr>
                <w:sz w:val="28"/>
                <w:szCs w:val="28"/>
              </w:rPr>
              <w:t>Исполнитель основных мероприятий муниципальной  программы</w:t>
            </w:r>
          </w:p>
        </w:tc>
        <w:tc>
          <w:tcPr>
            <w:tcW w:w="5919" w:type="dxa"/>
          </w:tcPr>
          <w:p w:rsidR="003F1CF3" w:rsidRPr="00C24243" w:rsidRDefault="003F1CF3" w:rsidP="00392893">
            <w:pPr>
              <w:jc w:val="both"/>
              <w:rPr>
                <w:sz w:val="28"/>
                <w:szCs w:val="28"/>
              </w:rPr>
            </w:pPr>
            <w:r w:rsidRPr="00C24243">
              <w:rPr>
                <w:sz w:val="28"/>
                <w:szCs w:val="28"/>
              </w:rPr>
              <w:t>Администрации Мурыгинского сельского Починковского района  Смоленской области</w:t>
            </w:r>
          </w:p>
        </w:tc>
      </w:tr>
      <w:tr w:rsidR="003F1CF3" w:rsidRPr="00C24243">
        <w:tc>
          <w:tcPr>
            <w:tcW w:w="3652" w:type="dxa"/>
          </w:tcPr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5919" w:type="dxa"/>
          </w:tcPr>
          <w:p w:rsidR="003F1CF3" w:rsidRPr="00392893" w:rsidRDefault="003F1CF3" w:rsidP="00392893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1. Подпрограмма </w:t>
            </w:r>
            <w:r w:rsidRPr="00392893">
              <w:rPr>
                <w:sz w:val="28"/>
                <w:szCs w:val="28"/>
              </w:rPr>
              <w:t>«</w:t>
            </w:r>
            <w:r w:rsidRPr="00392893">
              <w:rPr>
                <w:sz w:val="28"/>
                <w:szCs w:val="28"/>
                <w:lang w:eastAsia="en-US"/>
              </w:rPr>
              <w:t>Содержание</w:t>
            </w:r>
            <w:r>
              <w:rPr>
                <w:sz w:val="28"/>
                <w:szCs w:val="28"/>
                <w:lang w:eastAsia="en-US"/>
              </w:rPr>
              <w:t xml:space="preserve"> и </w:t>
            </w:r>
            <w:r w:rsidRPr="00392893">
              <w:rPr>
                <w:sz w:val="28"/>
                <w:szCs w:val="28"/>
                <w:lang w:eastAsia="en-US"/>
              </w:rPr>
              <w:t xml:space="preserve">ремонт автомобильных дорог общего пользования местного значения Мурыгинского сельского </w:t>
            </w:r>
            <w:r w:rsidRPr="00392893">
              <w:rPr>
                <w:sz w:val="28"/>
                <w:szCs w:val="28"/>
              </w:rPr>
              <w:t>поселения Починковского района  Смоленской области»</w:t>
            </w:r>
            <w:r w:rsidRPr="00392893">
              <w:rPr>
                <w:sz w:val="28"/>
                <w:szCs w:val="28"/>
                <w:lang w:eastAsia="en-US"/>
              </w:rPr>
              <w:t>.</w:t>
            </w:r>
          </w:p>
          <w:p w:rsidR="003F1CF3" w:rsidRPr="00392893" w:rsidRDefault="003F1CF3" w:rsidP="00392893">
            <w:pPr>
              <w:autoSpaceDE w:val="0"/>
              <w:autoSpaceDN w:val="0"/>
              <w:adjustRightInd w:val="0"/>
              <w:ind w:firstLine="317"/>
              <w:jc w:val="both"/>
              <w:rPr>
                <w:sz w:val="28"/>
                <w:szCs w:val="28"/>
                <w:lang w:eastAsia="en-US"/>
              </w:rPr>
            </w:pPr>
            <w:r w:rsidRPr="00392893">
              <w:rPr>
                <w:sz w:val="28"/>
                <w:szCs w:val="28"/>
                <w:lang w:eastAsia="en-US"/>
              </w:rPr>
              <w:t xml:space="preserve">2. </w:t>
            </w:r>
            <w:hyperlink r:id="rId6" w:history="1">
              <w:r w:rsidRPr="00C40B1D">
                <w:rPr>
                  <w:rStyle w:val="Hyperlink"/>
                </w:rPr>
                <w:t>consultantplus://offline/ref=746162B8770BFBAB3401F6E6E98D0419E208E26B1AA6009978C36E9097E4DFBA1C26FD2039021C549BBDBB8562BC16633B6513E02A76276F931DDC23g8L</w:t>
              </w:r>
            </w:hyperlink>
            <w:r w:rsidRPr="00392893">
              <w:rPr>
                <w:sz w:val="28"/>
                <w:szCs w:val="28"/>
                <w:lang w:eastAsia="en-US"/>
              </w:rPr>
              <w:t xml:space="preserve">  </w:t>
            </w:r>
            <w:r w:rsidRPr="00392893">
              <w:rPr>
                <w:sz w:val="28"/>
                <w:szCs w:val="28"/>
              </w:rPr>
              <w:t>Подпрограмма</w:t>
            </w:r>
            <w:r w:rsidRPr="00392893">
              <w:rPr>
                <w:sz w:val="28"/>
                <w:szCs w:val="28"/>
                <w:lang w:eastAsia="en-US"/>
              </w:rPr>
              <w:t xml:space="preserve"> "Обеспечение безопасности дорожного движения на территории Мурыгинского сельского </w:t>
            </w:r>
            <w:r w:rsidRPr="00392893">
              <w:rPr>
                <w:sz w:val="28"/>
                <w:szCs w:val="28"/>
              </w:rPr>
              <w:t>поселения Починковского района  Смоленской области»</w:t>
            </w:r>
            <w:r w:rsidRPr="00392893">
              <w:rPr>
                <w:sz w:val="28"/>
                <w:szCs w:val="28"/>
                <w:lang w:eastAsia="en-US"/>
              </w:rPr>
              <w:t>.</w:t>
            </w:r>
          </w:p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</w:p>
        </w:tc>
      </w:tr>
      <w:tr w:rsidR="003F1CF3" w:rsidRPr="00C24243">
        <w:tc>
          <w:tcPr>
            <w:tcW w:w="3652" w:type="dxa"/>
          </w:tcPr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  <w:r w:rsidRPr="00C24243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9" w:type="dxa"/>
          </w:tcPr>
          <w:p w:rsidR="003F1CF3" w:rsidRDefault="003F1CF3" w:rsidP="005E7672">
            <w:pPr>
              <w:tabs>
                <w:tab w:val="left" w:pos="3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  <w:lang w:eastAsia="en-US"/>
              </w:rPr>
              <w:t>охранение и развитие сети автомобильных дорог общего пользования местного значения и повышение уровня безопасности дорожного движения на территории сельского поселения</w:t>
            </w:r>
          </w:p>
          <w:p w:rsidR="003F1CF3" w:rsidRPr="0026656E" w:rsidRDefault="003F1CF3" w:rsidP="005E76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F1CF3" w:rsidRPr="00C24243">
        <w:tc>
          <w:tcPr>
            <w:tcW w:w="3652" w:type="dxa"/>
          </w:tcPr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  <w:r w:rsidRPr="00C24243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919" w:type="dxa"/>
          </w:tcPr>
          <w:p w:rsidR="003F1CF3" w:rsidRPr="00CB5CE2" w:rsidRDefault="003F1CF3" w:rsidP="003A43F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CB5CE2">
              <w:rPr>
                <w:sz w:val="28"/>
                <w:szCs w:val="28"/>
                <w:lang w:eastAsia="en-US"/>
              </w:rPr>
              <w:t xml:space="preserve">- </w:t>
            </w:r>
            <w:r w:rsidRPr="00CB5CE2">
              <w:rPr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F1CF3" w:rsidRPr="00C24243">
        <w:tc>
          <w:tcPr>
            <w:tcW w:w="3652" w:type="dxa"/>
          </w:tcPr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  <w:r w:rsidRPr="00C24243">
              <w:rPr>
                <w:sz w:val="28"/>
                <w:szCs w:val="28"/>
              </w:rPr>
              <w:t>Сроки (этапы) реализации муниципальной  программы</w:t>
            </w:r>
          </w:p>
        </w:tc>
        <w:tc>
          <w:tcPr>
            <w:tcW w:w="5919" w:type="dxa"/>
          </w:tcPr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</w:tr>
      <w:tr w:rsidR="003F1CF3" w:rsidRPr="00C24243">
        <w:tc>
          <w:tcPr>
            <w:tcW w:w="3652" w:type="dxa"/>
          </w:tcPr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  <w:r w:rsidRPr="00C24243">
              <w:rPr>
                <w:sz w:val="28"/>
                <w:szCs w:val="28"/>
              </w:rPr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5919" w:type="dxa"/>
          </w:tcPr>
          <w:p w:rsidR="003F1CF3" w:rsidRDefault="003F1CF3" w:rsidP="00813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Pr="008067F3">
              <w:rPr>
                <w:b/>
                <w:bCs/>
                <w:sz w:val="28"/>
                <w:szCs w:val="28"/>
                <w:lang w:eastAsia="en-US"/>
              </w:rPr>
              <w:t xml:space="preserve">27 577,2  </w:t>
            </w:r>
            <w:r>
              <w:rPr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3F1CF3" w:rsidRDefault="003F1CF3" w:rsidP="00813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- 2020 год – 5 266,8 тыс. рублей;</w:t>
            </w:r>
          </w:p>
          <w:p w:rsidR="003F1CF3" w:rsidRDefault="003F1CF3" w:rsidP="00813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- 2021 год – 5 577,6 тыс. рублей;</w:t>
            </w:r>
          </w:p>
          <w:p w:rsidR="003F1CF3" w:rsidRDefault="003F1CF3" w:rsidP="00813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- 2022 год - 5 577,6  тыс. рублей;</w:t>
            </w:r>
          </w:p>
          <w:p w:rsidR="003F1CF3" w:rsidRDefault="003F1CF3" w:rsidP="00813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- 2023 год - 5 577,6  тыс. рублей;</w:t>
            </w:r>
          </w:p>
          <w:p w:rsidR="003F1CF3" w:rsidRDefault="003F1CF3" w:rsidP="00813AB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- 2024 год - 5 577,6   тыс. рублей;</w:t>
            </w:r>
          </w:p>
          <w:p w:rsidR="003F1CF3" w:rsidRDefault="003F1CF3" w:rsidP="00392893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DC3">
              <w:rPr>
                <w:rFonts w:ascii="Times New Roman" w:hAnsi="Times New Roman" w:cs="Times New Roman"/>
                <w:sz w:val="28"/>
                <w:szCs w:val="28"/>
              </w:rPr>
              <w:t>в  том числе: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76"/>
              <w:gridCol w:w="2655"/>
              <w:gridCol w:w="2262"/>
            </w:tblGrid>
            <w:tr w:rsidR="003F1CF3" w:rsidRPr="00056DC3">
              <w:trPr>
                <w:trHeight w:val="331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56DC3">
                    <w:rPr>
                      <w:sz w:val="28"/>
                      <w:szCs w:val="28"/>
                    </w:rPr>
                    <w:t>средства  от уплаты акцизов на ГСМ в тыс. руб.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56DC3">
                    <w:rPr>
                      <w:sz w:val="28"/>
                      <w:szCs w:val="28"/>
                    </w:rPr>
                    <w:t>средства местного бюджета</w:t>
                  </w:r>
                </w:p>
                <w:p w:rsidR="003F1CF3" w:rsidRPr="00056DC3" w:rsidRDefault="003F1CF3" w:rsidP="003E36AD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56DC3">
                    <w:rPr>
                      <w:sz w:val="28"/>
                      <w:szCs w:val="28"/>
                    </w:rPr>
                    <w:t>в тыс. руб.</w:t>
                  </w:r>
                </w:p>
              </w:tc>
            </w:tr>
            <w:tr w:rsidR="003F1CF3" w:rsidRPr="00056DC3">
              <w:trPr>
                <w:trHeight w:val="286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8067F3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5 216,8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056DC3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F1CF3" w:rsidRPr="00056DC3">
              <w:trPr>
                <w:trHeight w:val="313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5 527,6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056DC3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3F1CF3" w:rsidRPr="00056DC3">
              <w:trPr>
                <w:trHeight w:val="367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5 527,6 </w:t>
                  </w:r>
                  <w:r w:rsidRPr="00056DC3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056DC3">
                    <w:rPr>
                      <w:sz w:val="28"/>
                      <w:szCs w:val="28"/>
                    </w:rPr>
                    <w:t xml:space="preserve">0,0 </w:t>
                  </w:r>
                </w:p>
              </w:tc>
            </w:tr>
            <w:tr w:rsidR="003F1CF3" w:rsidRPr="00056DC3">
              <w:trPr>
                <w:trHeight w:val="367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5 527,6 </w:t>
                  </w:r>
                  <w:r w:rsidRPr="00056DC3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1B15BE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056DC3">
                    <w:rPr>
                      <w:sz w:val="28"/>
                      <w:szCs w:val="28"/>
                    </w:rPr>
                    <w:t xml:space="preserve">0,0 </w:t>
                  </w:r>
                </w:p>
              </w:tc>
            </w:tr>
            <w:tr w:rsidR="003F1CF3" w:rsidRPr="00056DC3">
              <w:trPr>
                <w:trHeight w:val="367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5 527,6 </w:t>
                  </w:r>
                  <w:r w:rsidRPr="00056DC3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1B15BE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Pr="00056DC3">
                    <w:rPr>
                      <w:sz w:val="28"/>
                      <w:szCs w:val="28"/>
                    </w:rPr>
                    <w:t xml:space="preserve">0,0 </w:t>
                  </w:r>
                </w:p>
              </w:tc>
            </w:tr>
          </w:tbl>
          <w:p w:rsidR="003F1CF3" w:rsidRPr="00C24243" w:rsidRDefault="003F1CF3" w:rsidP="008C02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F1CF3" w:rsidRPr="00C24243">
        <w:tc>
          <w:tcPr>
            <w:tcW w:w="3652" w:type="dxa"/>
          </w:tcPr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  <w:r w:rsidRPr="00C24243">
              <w:rPr>
                <w:sz w:val="28"/>
                <w:szCs w:val="28"/>
              </w:rPr>
              <w:t>Ожидаемые результаты реализации муниципальной  программы</w:t>
            </w:r>
          </w:p>
        </w:tc>
        <w:tc>
          <w:tcPr>
            <w:tcW w:w="5919" w:type="dxa"/>
          </w:tcPr>
          <w:p w:rsidR="003F1CF3" w:rsidRPr="003C62E9" w:rsidRDefault="003F1CF3" w:rsidP="003C62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</w:t>
            </w:r>
            <w:r w:rsidRPr="003C62E9">
              <w:rPr>
                <w:sz w:val="28"/>
                <w:szCs w:val="28"/>
                <w:lang w:eastAsia="en-US"/>
              </w:rPr>
              <w:t>пользования местного значения;</w:t>
            </w:r>
          </w:p>
          <w:p w:rsidR="003F1CF3" w:rsidRPr="003C62E9" w:rsidRDefault="003F1CF3" w:rsidP="003C62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C62E9">
              <w:rPr>
                <w:color w:val="000000"/>
                <w:sz w:val="28"/>
                <w:szCs w:val="28"/>
              </w:rPr>
              <w:t xml:space="preserve">- </w:t>
            </w:r>
            <w:r w:rsidRPr="003C62E9">
              <w:rPr>
                <w:sz w:val="28"/>
                <w:szCs w:val="28"/>
                <w:lang w:eastAsia="en-US"/>
              </w:rPr>
              <w:t xml:space="preserve"> с</w:t>
            </w:r>
            <w:r w:rsidRPr="003C62E9">
              <w:rPr>
                <w:color w:val="000000"/>
                <w:sz w:val="28"/>
                <w:szCs w:val="28"/>
                <w:shd w:val="clear" w:color="auto" w:fill="FFFFFF"/>
              </w:rPr>
              <w:t xml:space="preserve">окращение количества пострадавших в результате </w:t>
            </w:r>
            <w:r w:rsidRPr="003C62E9">
              <w:rPr>
                <w:sz w:val="28"/>
                <w:szCs w:val="28"/>
                <w:lang w:eastAsia="en-US"/>
              </w:rPr>
              <w:t>дорожно-транспортных происшествий</w:t>
            </w:r>
            <w:r w:rsidRPr="003C62E9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3F1CF3" w:rsidRPr="00166DFB" w:rsidRDefault="003F1CF3" w:rsidP="00166DFB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F1CF3" w:rsidRDefault="003F1CF3">
      <w:pPr>
        <w:rPr>
          <w:sz w:val="28"/>
          <w:szCs w:val="28"/>
        </w:rPr>
      </w:pPr>
    </w:p>
    <w:p w:rsidR="003F1CF3" w:rsidRDefault="003F1CF3" w:rsidP="00BE7657">
      <w:pPr>
        <w:jc w:val="center"/>
        <w:rPr>
          <w:b/>
          <w:bCs/>
          <w:sz w:val="28"/>
          <w:szCs w:val="28"/>
        </w:rPr>
      </w:pPr>
      <w:r w:rsidRPr="00BE7657">
        <w:rPr>
          <w:b/>
          <w:bCs/>
          <w:sz w:val="28"/>
          <w:szCs w:val="28"/>
        </w:rPr>
        <w:t>Раздел 1. «Общая характеристика социально-экономической сферы реализации муниципальной  программы»</w:t>
      </w:r>
    </w:p>
    <w:p w:rsidR="003F1CF3" w:rsidRDefault="003F1CF3" w:rsidP="00BE7657">
      <w:pPr>
        <w:jc w:val="center"/>
        <w:rPr>
          <w:b/>
          <w:bCs/>
          <w:sz w:val="28"/>
          <w:szCs w:val="28"/>
        </w:rPr>
      </w:pPr>
    </w:p>
    <w:p w:rsidR="003F1CF3" w:rsidRPr="005C6E74" w:rsidRDefault="003F1CF3" w:rsidP="007E5789">
      <w:pPr>
        <w:ind w:firstLine="708"/>
        <w:jc w:val="both"/>
        <w:rPr>
          <w:sz w:val="28"/>
          <w:szCs w:val="28"/>
        </w:rPr>
      </w:pPr>
      <w:r w:rsidRPr="005A4200">
        <w:rPr>
          <w:color w:val="000000"/>
          <w:sz w:val="28"/>
          <w:szCs w:val="28"/>
        </w:rPr>
        <w:t> </w:t>
      </w:r>
      <w:r w:rsidRPr="001F19DC">
        <w:rPr>
          <w:sz w:val="28"/>
          <w:szCs w:val="28"/>
        </w:rPr>
        <w:t>Развитая дорожная сеть считается одним из основных факторов экономического</w:t>
      </w:r>
      <w:r>
        <w:rPr>
          <w:sz w:val="28"/>
          <w:szCs w:val="28"/>
        </w:rPr>
        <w:t xml:space="preserve"> развития государства. </w:t>
      </w:r>
    </w:p>
    <w:p w:rsidR="003F1CF3" w:rsidRPr="005C6E74" w:rsidRDefault="003F1CF3" w:rsidP="007E5789">
      <w:pPr>
        <w:ind w:firstLine="708"/>
        <w:jc w:val="both"/>
        <w:rPr>
          <w:sz w:val="28"/>
          <w:szCs w:val="28"/>
        </w:rPr>
      </w:pPr>
      <w:r w:rsidRPr="005C6E74">
        <w:rPr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3F1CF3" w:rsidRPr="005C6E74" w:rsidRDefault="003F1CF3" w:rsidP="007E5789">
      <w:pPr>
        <w:ind w:firstLine="708"/>
        <w:jc w:val="both"/>
        <w:rPr>
          <w:sz w:val="28"/>
          <w:szCs w:val="28"/>
        </w:rPr>
      </w:pPr>
      <w:r w:rsidRPr="005C6E74">
        <w:rPr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3F1CF3" w:rsidRPr="005C6E74" w:rsidRDefault="003F1CF3" w:rsidP="007E5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 поселения, а также Починковского  района.</w:t>
      </w:r>
      <w:r w:rsidRPr="005C6E74">
        <w:rPr>
          <w:sz w:val="28"/>
          <w:szCs w:val="28"/>
        </w:rPr>
        <w:t xml:space="preserve"> </w:t>
      </w:r>
    </w:p>
    <w:p w:rsidR="003F1CF3" w:rsidRDefault="003F1CF3" w:rsidP="007E57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Необходимыми условиями поддержания нормальной жизнедеятельности являются обеспечение содержания и ремонта дорожной сети Мурыгинского сельского поселения,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3F1CF3" w:rsidRPr="00AF103F" w:rsidRDefault="003F1CF3" w:rsidP="007E5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а</w:t>
      </w:r>
      <w:r w:rsidRPr="005C6E74">
        <w:rPr>
          <w:sz w:val="28"/>
          <w:szCs w:val="28"/>
        </w:rPr>
        <w:t>втомобильны</w:t>
      </w:r>
      <w:r>
        <w:rPr>
          <w:sz w:val="28"/>
          <w:szCs w:val="28"/>
        </w:rPr>
        <w:t>х</w:t>
      </w:r>
      <w:r w:rsidRPr="005C6E74">
        <w:rPr>
          <w:sz w:val="28"/>
          <w:szCs w:val="28"/>
        </w:rPr>
        <w:t xml:space="preserve"> дорог </w:t>
      </w:r>
      <w:r>
        <w:rPr>
          <w:sz w:val="28"/>
          <w:szCs w:val="28"/>
        </w:rPr>
        <w:t>и сохранение жизни и здоровья людей – важная задача для муниципального образования Мурыгинского сельского   поселения Починковского района</w:t>
      </w:r>
      <w:r w:rsidRPr="005C6E74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области.</w:t>
      </w:r>
      <w:r w:rsidRPr="00D42F4E">
        <w:rPr>
          <w:sz w:val="28"/>
          <w:szCs w:val="28"/>
        </w:rPr>
        <w:tab/>
      </w:r>
    </w:p>
    <w:p w:rsidR="003F1CF3" w:rsidRPr="00CF40EA" w:rsidRDefault="003F1CF3" w:rsidP="007E5789">
      <w:pPr>
        <w:jc w:val="both"/>
        <w:rPr>
          <w:sz w:val="28"/>
          <w:szCs w:val="28"/>
        </w:rPr>
      </w:pPr>
      <w:r w:rsidRPr="00EE779D">
        <w:tab/>
      </w:r>
      <w:r>
        <w:rPr>
          <w:sz w:val="28"/>
          <w:szCs w:val="28"/>
        </w:rPr>
        <w:t>Транспортная инфраструктура поселения включает дороги  регионального и местного значения, а также улично-дорожную сеть отдельных населенных пунктов.</w:t>
      </w:r>
      <w:r w:rsidRPr="00C349C5">
        <w:rPr>
          <w:sz w:val="28"/>
          <w:szCs w:val="28"/>
        </w:rPr>
        <w:t xml:space="preserve"> </w:t>
      </w:r>
    </w:p>
    <w:p w:rsidR="003F1CF3" w:rsidRPr="00A33C19" w:rsidRDefault="003F1CF3" w:rsidP="00D92553">
      <w:pPr>
        <w:ind w:firstLine="708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>Протяженность автомобильных дорог Мурыгинского сельского поселения Починковского района Смоленской области составляет</w:t>
      </w:r>
      <w:r w:rsidRPr="00F97320">
        <w:rPr>
          <w:color w:val="000000"/>
          <w:sz w:val="28"/>
          <w:szCs w:val="28"/>
        </w:rPr>
        <w:t xml:space="preserve"> 197,9 км, в том числе с твердым покрытием – </w:t>
      </w:r>
      <w:r>
        <w:rPr>
          <w:color w:val="000000"/>
          <w:sz w:val="28"/>
          <w:szCs w:val="28"/>
        </w:rPr>
        <w:t>81,8 км, около 150</w:t>
      </w:r>
      <w:r w:rsidRPr="00F97320">
        <w:rPr>
          <w:color w:val="000000"/>
          <w:sz w:val="28"/>
          <w:szCs w:val="28"/>
        </w:rPr>
        <w:t xml:space="preserve"> км</w:t>
      </w:r>
      <w:r>
        <w:rPr>
          <w:color w:val="000000"/>
          <w:sz w:val="28"/>
          <w:szCs w:val="28"/>
        </w:rPr>
        <w:t xml:space="preserve"> (75,8 %)</w:t>
      </w:r>
      <w:r w:rsidRPr="005A4200">
        <w:rPr>
          <w:color w:val="000000"/>
          <w:sz w:val="28"/>
          <w:szCs w:val="28"/>
        </w:rPr>
        <w:t xml:space="preserve">  протяж</w:t>
      </w:r>
      <w:r>
        <w:rPr>
          <w:color w:val="000000"/>
          <w:sz w:val="28"/>
          <w:szCs w:val="28"/>
        </w:rPr>
        <w:t>енности дорог местного значения</w:t>
      </w:r>
      <w:r w:rsidRPr="005A4200">
        <w:rPr>
          <w:color w:val="000000"/>
          <w:sz w:val="28"/>
          <w:szCs w:val="28"/>
        </w:rPr>
        <w:t xml:space="preserve"> требуют ремонта.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A33C19">
        <w:rPr>
          <w:sz w:val="28"/>
          <w:szCs w:val="28"/>
        </w:rPr>
        <w:t xml:space="preserve">  </w:t>
      </w:r>
    </w:p>
    <w:p w:rsidR="003F1CF3" w:rsidRDefault="003F1CF3" w:rsidP="007E5789">
      <w:pPr>
        <w:ind w:firstLine="708"/>
        <w:jc w:val="both"/>
        <w:rPr>
          <w:sz w:val="28"/>
          <w:szCs w:val="28"/>
        </w:rPr>
      </w:pPr>
      <w:r w:rsidRPr="005C6E74">
        <w:rPr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3F1CF3" w:rsidRPr="005C6E74" w:rsidRDefault="003F1CF3" w:rsidP="007E5789">
      <w:pPr>
        <w:ind w:firstLine="708"/>
        <w:jc w:val="both"/>
        <w:rPr>
          <w:sz w:val="28"/>
          <w:szCs w:val="28"/>
        </w:rPr>
      </w:pPr>
      <w:r w:rsidRPr="005C6E74">
        <w:rPr>
          <w:sz w:val="28"/>
          <w:szCs w:val="28"/>
        </w:rPr>
        <w:t>Применение программно-целевого метода позволит системно направлять средства на решение неотложных проблем дорожной отрасли</w:t>
      </w:r>
      <w:r>
        <w:rPr>
          <w:sz w:val="28"/>
          <w:szCs w:val="28"/>
        </w:rPr>
        <w:t xml:space="preserve"> и безопасности дорожного движения</w:t>
      </w:r>
      <w:r w:rsidRPr="005C6E7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муниципальном образовании </w:t>
      </w:r>
      <w:r w:rsidRPr="005A4200">
        <w:rPr>
          <w:color w:val="000000"/>
          <w:sz w:val="28"/>
          <w:szCs w:val="28"/>
        </w:rPr>
        <w:t xml:space="preserve">Мурыгинского сельского поселения Починковского района Смоленской области </w:t>
      </w:r>
      <w:r w:rsidRPr="005C6E74">
        <w:rPr>
          <w:sz w:val="28"/>
          <w:szCs w:val="28"/>
        </w:rPr>
        <w:t>в условиях ограниченных финансовых ресурсов.</w:t>
      </w:r>
    </w:p>
    <w:p w:rsidR="003F1CF3" w:rsidRDefault="003F1CF3" w:rsidP="00916789">
      <w:pPr>
        <w:ind w:firstLine="567"/>
        <w:jc w:val="both"/>
        <w:rPr>
          <w:sz w:val="28"/>
          <w:szCs w:val="28"/>
        </w:rPr>
      </w:pPr>
    </w:p>
    <w:p w:rsidR="003F1CF3" w:rsidRDefault="003F1CF3" w:rsidP="00916789">
      <w:pPr>
        <w:jc w:val="center"/>
        <w:rPr>
          <w:b/>
          <w:bCs/>
          <w:sz w:val="28"/>
          <w:szCs w:val="28"/>
        </w:rPr>
      </w:pPr>
      <w:r w:rsidRPr="00916789">
        <w:rPr>
          <w:b/>
          <w:bCs/>
          <w:sz w:val="28"/>
          <w:szCs w:val="28"/>
        </w:rPr>
        <w:t>Раздел 2. «Приоритеты региональной государственной политики в  сфере реализации муниципальной  программы, цели,  целевые показатели, описание ожидаемых конечных результатов, сроков и этапов реализации муниципальной программы»</w:t>
      </w:r>
    </w:p>
    <w:p w:rsidR="003F1CF3" w:rsidRDefault="003F1CF3" w:rsidP="00916789">
      <w:pPr>
        <w:jc w:val="center"/>
        <w:rPr>
          <w:b/>
          <w:bCs/>
          <w:sz w:val="28"/>
          <w:szCs w:val="28"/>
        </w:rPr>
      </w:pPr>
    </w:p>
    <w:p w:rsidR="003F1CF3" w:rsidRPr="00F52AE6" w:rsidRDefault="003F1CF3" w:rsidP="00F52AE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сфере реализации муниципальной программы являются:</w:t>
      </w:r>
    </w:p>
    <w:p w:rsidR="003F1CF3" w:rsidRPr="00F52AE6" w:rsidRDefault="003F1CF3" w:rsidP="00F52AE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>1. Создание комфортных и безопасных условий для участников дорожного движения.</w:t>
      </w:r>
    </w:p>
    <w:p w:rsidR="003F1CF3" w:rsidRPr="00F52AE6" w:rsidRDefault="003F1CF3" w:rsidP="00F52AE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>2. Развитие и совершенствование дорожного хозяйства на территории сельского поселения.</w:t>
      </w:r>
    </w:p>
    <w:p w:rsidR="003F1CF3" w:rsidRPr="00F52AE6" w:rsidRDefault="003F1CF3" w:rsidP="00F52AE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>3. Организация содержания и ремонта автомобильных дорог местного значения на территории сельского поселения.</w:t>
      </w:r>
    </w:p>
    <w:p w:rsidR="003F1CF3" w:rsidRPr="00F52AE6" w:rsidRDefault="003F1CF3" w:rsidP="00F52AE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2AE6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сохранение и развитие сети автомобильных дорог общего пользования местного значения и повышение уровня безопасности дорожного движения на территории сельского поселения.</w:t>
      </w:r>
    </w:p>
    <w:p w:rsidR="003F1CF3" w:rsidRPr="00F52AE6" w:rsidRDefault="003F1CF3" w:rsidP="00F52AE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>Целевыми показателями реализации муниципальной программы являются:</w:t>
      </w:r>
    </w:p>
    <w:p w:rsidR="003F1CF3" w:rsidRPr="00F52AE6" w:rsidRDefault="003F1CF3" w:rsidP="00F52AE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 xml:space="preserve"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(значение показателя определяется путем определения объемов участков дорог и улиц, подлежащих реконструкции, капитальному ремонту и ремонту по результатам диагностики автомобильных дорог при визуальном и </w:t>
      </w:r>
      <w:r>
        <w:rPr>
          <w:rFonts w:ascii="Times New Roman" w:hAnsi="Times New Roman" w:cs="Times New Roman"/>
          <w:sz w:val="28"/>
          <w:szCs w:val="28"/>
        </w:rPr>
        <w:t>инструментальном обследованиях).</w:t>
      </w:r>
    </w:p>
    <w:p w:rsidR="003F1CF3" w:rsidRPr="00F52AE6" w:rsidRDefault="003F1CF3" w:rsidP="00F52AE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 xml:space="preserve">Значения целевых показателей реализации муниципальной программы приведены в </w:t>
      </w:r>
      <w:hyperlink w:anchor="P758" w:history="1">
        <w:r w:rsidRPr="00F52AE6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F52AE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3F1CF3" w:rsidRPr="00F52AE6" w:rsidRDefault="003F1CF3" w:rsidP="00F52AE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>Ожидаемые результаты реализации муниципальной программы:</w:t>
      </w:r>
    </w:p>
    <w:p w:rsidR="003F1CF3" w:rsidRPr="00F52AE6" w:rsidRDefault="003F1CF3" w:rsidP="00F52AE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 xml:space="preserve">- 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на </w:t>
      </w:r>
      <w:r>
        <w:rPr>
          <w:rFonts w:ascii="Times New Roman" w:hAnsi="Times New Roman" w:cs="Times New Roman"/>
          <w:sz w:val="28"/>
          <w:szCs w:val="28"/>
        </w:rPr>
        <w:t xml:space="preserve"> 13 % </w:t>
      </w:r>
      <w:r w:rsidRPr="003E49E6">
        <w:rPr>
          <w:rFonts w:ascii="Times New Roman" w:hAnsi="Times New Roman" w:cs="Times New Roman"/>
          <w:sz w:val="28"/>
          <w:szCs w:val="28"/>
        </w:rPr>
        <w:t>за</w:t>
      </w:r>
      <w:r w:rsidRPr="00F52AE6">
        <w:rPr>
          <w:rFonts w:ascii="Times New Roman" w:hAnsi="Times New Roman" w:cs="Times New Roman"/>
          <w:sz w:val="28"/>
          <w:szCs w:val="28"/>
        </w:rPr>
        <w:t xml:space="preserve"> время реализации муниципальной программы;</w:t>
      </w:r>
    </w:p>
    <w:p w:rsidR="003F1CF3" w:rsidRPr="00F52AE6" w:rsidRDefault="003F1CF3" w:rsidP="00F52AE6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- 2020- 2024 годы.</w:t>
      </w:r>
    </w:p>
    <w:p w:rsidR="003F1CF3" w:rsidRPr="00916789" w:rsidRDefault="003F1CF3" w:rsidP="00916789">
      <w:pPr>
        <w:jc w:val="center"/>
        <w:rPr>
          <w:b/>
          <w:bCs/>
          <w:sz w:val="28"/>
          <w:szCs w:val="28"/>
        </w:rPr>
      </w:pPr>
    </w:p>
    <w:p w:rsidR="003F1CF3" w:rsidRDefault="003F1CF3" w:rsidP="00623508">
      <w:pPr>
        <w:jc w:val="center"/>
        <w:rPr>
          <w:b/>
          <w:bCs/>
          <w:sz w:val="28"/>
          <w:szCs w:val="28"/>
        </w:rPr>
      </w:pPr>
      <w:r w:rsidRPr="00623508">
        <w:rPr>
          <w:b/>
          <w:bCs/>
          <w:sz w:val="28"/>
          <w:szCs w:val="28"/>
        </w:rPr>
        <w:t>Раздел 3. «Обоснование ресурсного обеспечения муниципальной программы»</w:t>
      </w:r>
    </w:p>
    <w:p w:rsidR="003F1CF3" w:rsidRDefault="003F1CF3" w:rsidP="0062350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Общий объем финансирования муниципальной программы составляет </w:t>
      </w:r>
    </w:p>
    <w:p w:rsidR="003F1CF3" w:rsidRDefault="003F1CF3" w:rsidP="0062350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067F3">
        <w:rPr>
          <w:b/>
          <w:bCs/>
          <w:sz w:val="28"/>
          <w:szCs w:val="28"/>
          <w:lang w:eastAsia="en-US"/>
        </w:rPr>
        <w:t xml:space="preserve">27 577,2  </w:t>
      </w:r>
      <w:r>
        <w:rPr>
          <w:sz w:val="28"/>
          <w:szCs w:val="28"/>
          <w:lang w:eastAsia="en-US"/>
        </w:rPr>
        <w:t>тыс. рублей, в том числе по годам реализации:</w:t>
      </w:r>
    </w:p>
    <w:p w:rsidR="003F1CF3" w:rsidRDefault="003F1CF3" w:rsidP="0062350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- 2020 год – 5 266,8 тыс. рублей, </w:t>
      </w:r>
      <w:r w:rsidRPr="00760F91">
        <w:rPr>
          <w:sz w:val="28"/>
          <w:szCs w:val="28"/>
        </w:rPr>
        <w:t>в том числе местный бюджет</w:t>
      </w:r>
      <w:r>
        <w:rPr>
          <w:sz w:val="28"/>
          <w:szCs w:val="28"/>
        </w:rPr>
        <w:t xml:space="preserve"> 50,0</w:t>
      </w:r>
      <w:r w:rsidRPr="00760F91">
        <w:rPr>
          <w:sz w:val="28"/>
          <w:szCs w:val="28"/>
        </w:rPr>
        <w:t xml:space="preserve"> тыс., руб.</w:t>
      </w:r>
      <w:r>
        <w:rPr>
          <w:sz w:val="28"/>
          <w:szCs w:val="28"/>
        </w:rPr>
        <w:t>, средства от уплаты акцизов на ГСМ -5 216,8 тыс. руб.</w:t>
      </w:r>
      <w:r>
        <w:rPr>
          <w:sz w:val="28"/>
          <w:szCs w:val="28"/>
          <w:lang w:eastAsia="en-US"/>
        </w:rPr>
        <w:t>;</w:t>
      </w:r>
    </w:p>
    <w:p w:rsidR="003F1CF3" w:rsidRDefault="003F1CF3" w:rsidP="0062350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- 2021 год – 5 577,6 тыс. рублей, </w:t>
      </w:r>
      <w:r w:rsidRPr="00760F91">
        <w:rPr>
          <w:sz w:val="28"/>
          <w:szCs w:val="28"/>
        </w:rPr>
        <w:t>в том числе местный бюджет</w:t>
      </w:r>
      <w:r>
        <w:rPr>
          <w:sz w:val="28"/>
          <w:szCs w:val="28"/>
        </w:rPr>
        <w:t xml:space="preserve"> 50,0</w:t>
      </w:r>
      <w:r w:rsidRPr="00760F91">
        <w:rPr>
          <w:sz w:val="28"/>
          <w:szCs w:val="28"/>
        </w:rPr>
        <w:t xml:space="preserve"> тыс., руб.</w:t>
      </w:r>
      <w:r>
        <w:rPr>
          <w:sz w:val="28"/>
          <w:szCs w:val="28"/>
        </w:rPr>
        <w:t>, средства от уплаты акцизов на ГСМ -5 527,6 тыс. руб.</w:t>
      </w:r>
      <w:r>
        <w:rPr>
          <w:sz w:val="28"/>
          <w:szCs w:val="28"/>
          <w:lang w:eastAsia="en-US"/>
        </w:rPr>
        <w:t>;</w:t>
      </w:r>
    </w:p>
    <w:p w:rsidR="003F1CF3" w:rsidRDefault="003F1CF3" w:rsidP="0062350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- 2022 год - 5 577,6  тыс. рублей, </w:t>
      </w:r>
      <w:r w:rsidRPr="00760F91">
        <w:rPr>
          <w:sz w:val="28"/>
          <w:szCs w:val="28"/>
        </w:rPr>
        <w:t>в том числе местный бюджет</w:t>
      </w:r>
      <w:r>
        <w:rPr>
          <w:sz w:val="28"/>
          <w:szCs w:val="28"/>
        </w:rPr>
        <w:t xml:space="preserve"> 50,0</w:t>
      </w:r>
      <w:r w:rsidRPr="00760F91">
        <w:rPr>
          <w:sz w:val="28"/>
          <w:szCs w:val="28"/>
        </w:rPr>
        <w:t xml:space="preserve"> тыс., руб.</w:t>
      </w:r>
      <w:r>
        <w:rPr>
          <w:sz w:val="28"/>
          <w:szCs w:val="28"/>
        </w:rPr>
        <w:t>, средства от уплаты акцизов на ГСМ -5 527,6 тыс. руб.</w:t>
      </w:r>
      <w:r>
        <w:rPr>
          <w:sz w:val="28"/>
          <w:szCs w:val="28"/>
          <w:lang w:eastAsia="en-US"/>
        </w:rPr>
        <w:t>;</w:t>
      </w:r>
    </w:p>
    <w:p w:rsidR="003F1CF3" w:rsidRDefault="003F1CF3" w:rsidP="0062350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- 2023 год - 5 577,6  тыс. рублей, </w:t>
      </w:r>
      <w:r w:rsidRPr="00760F91">
        <w:rPr>
          <w:sz w:val="28"/>
          <w:szCs w:val="28"/>
        </w:rPr>
        <w:t>в том числе местный бюджет</w:t>
      </w:r>
      <w:r>
        <w:rPr>
          <w:sz w:val="28"/>
          <w:szCs w:val="28"/>
        </w:rPr>
        <w:t xml:space="preserve"> 50,0</w:t>
      </w:r>
      <w:r w:rsidRPr="00760F91">
        <w:rPr>
          <w:sz w:val="28"/>
          <w:szCs w:val="28"/>
        </w:rPr>
        <w:t xml:space="preserve"> тыс., руб.</w:t>
      </w:r>
      <w:r>
        <w:rPr>
          <w:sz w:val="28"/>
          <w:szCs w:val="28"/>
        </w:rPr>
        <w:t>, средства от уплаты акцизов на ГСМ -5 527,6 тыс. руб.</w:t>
      </w:r>
      <w:r>
        <w:rPr>
          <w:sz w:val="28"/>
          <w:szCs w:val="28"/>
          <w:lang w:eastAsia="en-US"/>
        </w:rPr>
        <w:t>;</w:t>
      </w:r>
    </w:p>
    <w:p w:rsidR="003F1CF3" w:rsidRDefault="003F1CF3" w:rsidP="0062350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- 2024 год - 5 577,6   тыс. рублей, </w:t>
      </w:r>
      <w:r w:rsidRPr="00760F91">
        <w:rPr>
          <w:sz w:val="28"/>
          <w:szCs w:val="28"/>
        </w:rPr>
        <w:t>в том числе местный бюджет</w:t>
      </w:r>
      <w:r>
        <w:rPr>
          <w:sz w:val="28"/>
          <w:szCs w:val="28"/>
        </w:rPr>
        <w:t xml:space="preserve"> 50,0</w:t>
      </w:r>
      <w:r w:rsidRPr="00760F91">
        <w:rPr>
          <w:sz w:val="28"/>
          <w:szCs w:val="28"/>
        </w:rPr>
        <w:t xml:space="preserve"> тыс., руб.</w:t>
      </w:r>
      <w:r>
        <w:rPr>
          <w:sz w:val="28"/>
          <w:szCs w:val="28"/>
        </w:rPr>
        <w:t>, средства от уплаты акцизов на ГСМ -5 527,6 тыс. руб.</w:t>
      </w:r>
    </w:p>
    <w:p w:rsidR="003F1CF3" w:rsidRPr="00760F91" w:rsidRDefault="003F1CF3" w:rsidP="00623508">
      <w:pPr>
        <w:pStyle w:val="NoSpacing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F1CF3" w:rsidRPr="00726BF8" w:rsidRDefault="003F1CF3" w:rsidP="00726BF8">
      <w:pPr>
        <w:jc w:val="center"/>
        <w:rPr>
          <w:b/>
          <w:bCs/>
          <w:sz w:val="28"/>
          <w:szCs w:val="28"/>
        </w:rPr>
      </w:pPr>
      <w:r w:rsidRPr="00726BF8">
        <w:rPr>
          <w:b/>
          <w:bCs/>
          <w:sz w:val="28"/>
          <w:szCs w:val="28"/>
        </w:rPr>
        <w:t>Раздел 4. «Обобщенная характеристика подпрограмм, основных мероприятий, входящих в состав муниципальной  программы»</w:t>
      </w:r>
    </w:p>
    <w:p w:rsidR="003F1CF3" w:rsidRPr="00726BF8" w:rsidRDefault="003F1CF3" w:rsidP="00726BF8">
      <w:pPr>
        <w:jc w:val="center"/>
        <w:rPr>
          <w:b/>
          <w:bCs/>
          <w:sz w:val="28"/>
          <w:szCs w:val="28"/>
        </w:rPr>
      </w:pPr>
    </w:p>
    <w:p w:rsidR="003F1CF3" w:rsidRPr="00726BF8" w:rsidRDefault="003F1CF3" w:rsidP="00726B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BF8">
        <w:rPr>
          <w:rFonts w:ascii="Times New Roman" w:hAnsi="Times New Roman" w:cs="Times New Roman"/>
          <w:sz w:val="28"/>
          <w:szCs w:val="28"/>
        </w:rPr>
        <w:t>Реализация муниципальной программы достигается посредством выполнения основных мероприятий подпрограмм.</w:t>
      </w:r>
    </w:p>
    <w:p w:rsidR="003F1CF3" w:rsidRDefault="003F1CF3" w:rsidP="00726BF8">
      <w:pPr>
        <w:autoSpaceDE w:val="0"/>
        <w:autoSpaceDN w:val="0"/>
        <w:adjustRightInd w:val="0"/>
        <w:ind w:firstLine="317"/>
        <w:jc w:val="both"/>
        <w:rPr>
          <w:sz w:val="28"/>
          <w:szCs w:val="28"/>
        </w:rPr>
      </w:pPr>
      <w:r w:rsidRPr="00726BF8">
        <w:rPr>
          <w:sz w:val="28"/>
          <w:szCs w:val="28"/>
        </w:rPr>
        <w:t>Подпрограмма «</w:t>
      </w:r>
      <w:r w:rsidRPr="00726BF8">
        <w:rPr>
          <w:sz w:val="28"/>
          <w:szCs w:val="28"/>
          <w:lang w:eastAsia="en-US"/>
        </w:rPr>
        <w:t xml:space="preserve">Содержание и ремонт автомобильных дорог общего пользования местного значения Мурыгинского сельского </w:t>
      </w:r>
      <w:r w:rsidRPr="00726BF8">
        <w:rPr>
          <w:sz w:val="28"/>
          <w:szCs w:val="28"/>
        </w:rPr>
        <w:t>поселения Починковского района  Смоленской области» включает основное мероприятие «комплексное развитие сети автомобильных дорого общего пользования местного значения». В рамках данного мероприятия планируется выполнить следующие виды работ:</w:t>
      </w:r>
    </w:p>
    <w:p w:rsidR="003F1CF3" w:rsidRPr="00DA6EC6" w:rsidRDefault="003F1CF3" w:rsidP="00DA6EC6">
      <w:pPr>
        <w:pStyle w:val="Default"/>
        <w:ind w:firstLine="567"/>
        <w:jc w:val="both"/>
        <w:rPr>
          <w:sz w:val="28"/>
          <w:szCs w:val="28"/>
        </w:rPr>
      </w:pPr>
      <w:r w:rsidRPr="00DA6EC6">
        <w:rPr>
          <w:sz w:val="28"/>
          <w:szCs w:val="28"/>
        </w:rPr>
        <w:t>- содержание, текущий, капитальный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</w:t>
      </w:r>
      <w:r>
        <w:rPr>
          <w:sz w:val="28"/>
          <w:szCs w:val="28"/>
        </w:rPr>
        <w:t>;</w:t>
      </w:r>
    </w:p>
    <w:p w:rsidR="003F1CF3" w:rsidRPr="005E339B" w:rsidRDefault="003F1CF3" w:rsidP="00726BF8">
      <w:pPr>
        <w:autoSpaceDE w:val="0"/>
        <w:autoSpaceDN w:val="0"/>
        <w:adjustRightInd w:val="0"/>
        <w:ind w:firstLine="317"/>
        <w:jc w:val="both"/>
        <w:rPr>
          <w:sz w:val="28"/>
          <w:szCs w:val="28"/>
        </w:rPr>
      </w:pPr>
      <w:r w:rsidRPr="005E339B">
        <w:rPr>
          <w:sz w:val="28"/>
          <w:szCs w:val="28"/>
        </w:rPr>
        <w:t>- межевание, кадастровый учет, оформление в собственность автомобильных дорог общего пользования местного значения.</w:t>
      </w:r>
    </w:p>
    <w:p w:rsidR="003F1CF3" w:rsidRDefault="003F1CF3" w:rsidP="00726BF8">
      <w:pPr>
        <w:autoSpaceDE w:val="0"/>
        <w:autoSpaceDN w:val="0"/>
        <w:adjustRightInd w:val="0"/>
        <w:ind w:firstLine="317"/>
        <w:jc w:val="both"/>
        <w:rPr>
          <w:sz w:val="28"/>
          <w:szCs w:val="28"/>
        </w:rPr>
      </w:pPr>
      <w:r w:rsidRPr="00726BF8">
        <w:rPr>
          <w:sz w:val="28"/>
          <w:szCs w:val="28"/>
        </w:rPr>
        <w:t xml:space="preserve"> Подпрограмма </w:t>
      </w:r>
      <w:r w:rsidRPr="00726BF8">
        <w:rPr>
          <w:sz w:val="28"/>
          <w:szCs w:val="28"/>
          <w:lang w:eastAsia="en-US"/>
        </w:rPr>
        <w:t xml:space="preserve">"Обеспечение безопасности дорожного движения на территории Мурыгинского сельского </w:t>
      </w:r>
      <w:r w:rsidRPr="00726BF8">
        <w:rPr>
          <w:sz w:val="28"/>
          <w:szCs w:val="28"/>
        </w:rPr>
        <w:t>поселения Починковского района  Смоленской области»</w:t>
      </w:r>
      <w:r w:rsidRPr="00726BF8">
        <w:rPr>
          <w:sz w:val="28"/>
          <w:szCs w:val="28"/>
          <w:lang w:eastAsia="en-US"/>
        </w:rPr>
        <w:t xml:space="preserve"> </w:t>
      </w:r>
      <w:r w:rsidRPr="00726BF8">
        <w:rPr>
          <w:sz w:val="28"/>
          <w:szCs w:val="28"/>
        </w:rPr>
        <w:t xml:space="preserve">включает основное мероприятие </w:t>
      </w:r>
      <w:r>
        <w:rPr>
          <w:sz w:val="28"/>
          <w:szCs w:val="28"/>
        </w:rPr>
        <w:t>«</w:t>
      </w:r>
      <w:r w:rsidRPr="00726BF8">
        <w:rPr>
          <w:sz w:val="28"/>
          <w:szCs w:val="28"/>
        </w:rPr>
        <w:t>обеспечение охраны жизни, здоровья граждан и детей, гарантий их законных прав на безопасные условия движения по дорогам, улицам сельского поселения</w:t>
      </w:r>
      <w:r>
        <w:rPr>
          <w:sz w:val="28"/>
          <w:szCs w:val="28"/>
        </w:rPr>
        <w:t>»</w:t>
      </w:r>
      <w:r w:rsidRPr="00726B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6BF8">
        <w:rPr>
          <w:sz w:val="28"/>
          <w:szCs w:val="28"/>
        </w:rPr>
        <w:t>В рамках данного мероприятия планируется осуществить:</w:t>
      </w:r>
    </w:p>
    <w:p w:rsidR="003F1CF3" w:rsidRDefault="003F1CF3" w:rsidP="00726BF8">
      <w:pPr>
        <w:autoSpaceDE w:val="0"/>
        <w:autoSpaceDN w:val="0"/>
        <w:adjustRightInd w:val="0"/>
        <w:ind w:firstLine="317"/>
        <w:jc w:val="both"/>
        <w:rPr>
          <w:sz w:val="28"/>
          <w:szCs w:val="28"/>
        </w:rPr>
      </w:pPr>
      <w:r w:rsidRPr="00726BF8">
        <w:rPr>
          <w:sz w:val="28"/>
          <w:szCs w:val="28"/>
        </w:rPr>
        <w:t xml:space="preserve">- выполнение работ по обеспечению безопасности дорожного движения на территории </w:t>
      </w:r>
      <w:r w:rsidRPr="00726BF8">
        <w:rPr>
          <w:sz w:val="28"/>
          <w:szCs w:val="28"/>
          <w:lang w:eastAsia="en-US"/>
        </w:rPr>
        <w:t xml:space="preserve">Мурыгинского сельского </w:t>
      </w:r>
      <w:r w:rsidRPr="00726BF8">
        <w:rPr>
          <w:sz w:val="28"/>
          <w:szCs w:val="28"/>
        </w:rPr>
        <w:t>поселения Починковского района  Смоленской области;</w:t>
      </w:r>
    </w:p>
    <w:p w:rsidR="003F1CF3" w:rsidRPr="00726BF8" w:rsidRDefault="003F1CF3" w:rsidP="00726BF8">
      <w:pPr>
        <w:autoSpaceDE w:val="0"/>
        <w:autoSpaceDN w:val="0"/>
        <w:adjustRightInd w:val="0"/>
        <w:ind w:firstLine="317"/>
        <w:jc w:val="both"/>
        <w:rPr>
          <w:sz w:val="28"/>
          <w:szCs w:val="28"/>
          <w:lang w:eastAsia="en-US"/>
        </w:rPr>
      </w:pPr>
      <w:hyperlink w:anchor="P889" w:history="1">
        <w:r w:rsidRPr="00726BF8">
          <w:rPr>
            <w:color w:val="000000"/>
            <w:sz w:val="28"/>
            <w:szCs w:val="28"/>
          </w:rPr>
          <w:t>План</w:t>
        </w:r>
      </w:hyperlink>
      <w:r w:rsidRPr="00726BF8">
        <w:rPr>
          <w:color w:val="000000"/>
          <w:sz w:val="28"/>
          <w:szCs w:val="28"/>
        </w:rPr>
        <w:t xml:space="preserve"> </w:t>
      </w:r>
      <w:r w:rsidRPr="00726BF8">
        <w:rPr>
          <w:sz w:val="28"/>
          <w:szCs w:val="28"/>
        </w:rPr>
        <w:t>реализации муниципальной программы приведен в приложении N 2 к муниципальной программе.</w:t>
      </w:r>
    </w:p>
    <w:p w:rsidR="003F1CF3" w:rsidRPr="00623508" w:rsidRDefault="003F1CF3" w:rsidP="004727C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F1CF3" w:rsidRDefault="003F1CF3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726BF8">
        <w:rPr>
          <w:b/>
          <w:bCs/>
          <w:sz w:val="28"/>
          <w:szCs w:val="28"/>
        </w:rPr>
        <w:t>Раздел  5. «Основные меры правового регулирования в сфере реализации муниципальной программы»</w:t>
      </w:r>
    </w:p>
    <w:p w:rsidR="003F1CF3" w:rsidRPr="00726BF8" w:rsidRDefault="003F1CF3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F1CF3" w:rsidRPr="0094098B" w:rsidRDefault="003F1CF3" w:rsidP="00726BF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98B">
        <w:rPr>
          <w:rFonts w:ascii="Times New Roman" w:hAnsi="Times New Roman" w:cs="Times New Roman"/>
          <w:color w:val="000000"/>
          <w:sz w:val="28"/>
          <w:szCs w:val="28"/>
        </w:rPr>
        <w:t>Выполнение программных мероприятий организовано на основании следующих нормативных правовых актов:</w:t>
      </w:r>
    </w:p>
    <w:p w:rsidR="003F1CF3" w:rsidRPr="0094098B" w:rsidRDefault="003F1CF3" w:rsidP="00726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98B">
        <w:rPr>
          <w:rFonts w:ascii="Times New Roman" w:hAnsi="Times New Roman" w:cs="Times New Roman"/>
          <w:color w:val="000000"/>
          <w:sz w:val="28"/>
          <w:szCs w:val="28"/>
        </w:rPr>
        <w:t xml:space="preserve">- Бюджетного </w:t>
      </w:r>
      <w:hyperlink r:id="rId7" w:history="1">
        <w:r w:rsidRPr="0094098B">
          <w:rPr>
            <w:rFonts w:ascii="Times New Roman" w:hAnsi="Times New Roman" w:cs="Times New Roman"/>
            <w:color w:val="000000"/>
            <w:sz w:val="28"/>
            <w:szCs w:val="28"/>
          </w:rPr>
          <w:t>кодекса</w:t>
        </w:r>
      </w:hyperlink>
      <w:r w:rsidRPr="0094098B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3F1CF3" w:rsidRPr="0094098B" w:rsidRDefault="003F1CF3" w:rsidP="00726B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98B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Федерального </w:t>
      </w:r>
      <w:hyperlink r:id="rId8" w:history="1">
        <w:r w:rsidRPr="0094098B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94098B">
        <w:rPr>
          <w:rFonts w:ascii="Times New Roman" w:hAnsi="Times New Roman" w:cs="Times New Roman"/>
          <w:color w:val="000000"/>
          <w:sz w:val="28"/>
          <w:szCs w:val="28"/>
        </w:rPr>
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3F1CF3" w:rsidRPr="0094098B" w:rsidRDefault="003F1CF3" w:rsidP="00726BF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98B">
        <w:rPr>
          <w:rFonts w:ascii="Times New Roman" w:hAnsi="Times New Roman" w:cs="Times New Roman"/>
          <w:color w:val="000000"/>
          <w:sz w:val="28"/>
          <w:szCs w:val="28"/>
        </w:rPr>
        <w:t xml:space="preserve"> - Федерального закона от 06.10.2003 г. №131-ФЗ «Об общих принципах организации местного самоуправления в Российской Федерации»;</w:t>
      </w:r>
    </w:p>
    <w:p w:rsidR="003F1CF3" w:rsidRDefault="003F1CF3" w:rsidP="0094098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98B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Федерального закона от 10.12.1995 г. №196-ФЗ </w:t>
      </w:r>
      <w:hyperlink r:id="rId9" w:history="1">
        <w:r w:rsidRPr="0094098B">
          <w:rPr>
            <w:rFonts w:ascii="Times New Roman" w:hAnsi="Times New Roman" w:cs="Times New Roman"/>
            <w:color w:val="000000"/>
            <w:sz w:val="28"/>
            <w:szCs w:val="28"/>
          </w:rPr>
          <w:t>"О безопасности дорожного движения"</w:t>
        </w:r>
      </w:hyperlink>
      <w:r w:rsidRPr="0094098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F1CF3" w:rsidRPr="0094098B" w:rsidRDefault="003F1CF3" w:rsidP="0094098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9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10" w:history="1">
        <w:r w:rsidRPr="0094098B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постановления</w:t>
        </w:r>
      </w:hyperlink>
      <w:r w:rsidRPr="0094098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Мурыгинского сельского поселения Починковского района Смоленской области от 16.06.2014 г. № 26 «Об утверждении Порядка  разработки и реализации муниципальных  программ муниципального образования Мурыгинского сельского поселения Починковского района Смоленской области и  Порядка проведения  оценки эффективности  реализации муниципальных  программ муниципального образования Мурыгинского сельского поселения Починковского района Смоленской области».</w:t>
      </w:r>
    </w:p>
    <w:p w:rsidR="003F1CF3" w:rsidRPr="005A4200" w:rsidRDefault="003F1CF3" w:rsidP="00726B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1CF3" w:rsidRDefault="003F1CF3" w:rsidP="0094098B">
      <w:pPr>
        <w:jc w:val="center"/>
        <w:rPr>
          <w:b/>
          <w:bCs/>
          <w:color w:val="000000"/>
          <w:sz w:val="28"/>
          <w:szCs w:val="28"/>
        </w:rPr>
      </w:pPr>
      <w:r w:rsidRPr="0094098B">
        <w:rPr>
          <w:b/>
          <w:bCs/>
          <w:color w:val="000000"/>
          <w:sz w:val="28"/>
          <w:szCs w:val="28"/>
        </w:rPr>
        <w:t>Раздел 6. «Применение мер государственного регулирования в сфере реализации муниципальной  программы</w:t>
      </w:r>
    </w:p>
    <w:p w:rsidR="003F1CF3" w:rsidRDefault="003F1CF3" w:rsidP="0094098B">
      <w:pPr>
        <w:jc w:val="center"/>
        <w:rPr>
          <w:b/>
          <w:bCs/>
          <w:color w:val="000000"/>
          <w:sz w:val="28"/>
          <w:szCs w:val="28"/>
        </w:rPr>
      </w:pPr>
    </w:p>
    <w:p w:rsidR="003F1CF3" w:rsidRPr="0094098B" w:rsidRDefault="003F1CF3" w:rsidP="0094098B">
      <w:pPr>
        <w:widowControl w:val="0"/>
        <w:autoSpaceDE w:val="0"/>
        <w:autoSpaceDN w:val="0"/>
        <w:ind w:firstLine="540"/>
        <w:jc w:val="both"/>
        <w:rPr>
          <w:rFonts w:eastAsia="BatangChe"/>
          <w:sz w:val="28"/>
          <w:szCs w:val="28"/>
        </w:rPr>
      </w:pPr>
      <w:r w:rsidRPr="0094098B">
        <w:rPr>
          <w:rFonts w:eastAsia="BatangChe"/>
          <w:sz w:val="28"/>
          <w:szCs w:val="28"/>
        </w:rPr>
        <w:t>Меры государственного и муниципального регулирования в рамках реализации муниципальной программы не предусмотрены.</w:t>
      </w: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1CF3" w:rsidRPr="0094098B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098B">
        <w:rPr>
          <w:b/>
          <w:bCs/>
          <w:sz w:val="28"/>
          <w:szCs w:val="28"/>
        </w:rPr>
        <w:t>ПАСПОРТ</w:t>
      </w: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098B">
        <w:rPr>
          <w:b/>
          <w:bCs/>
          <w:sz w:val="28"/>
          <w:szCs w:val="28"/>
        </w:rPr>
        <w:t>подпрограммы «</w:t>
      </w:r>
      <w:r w:rsidRPr="0094098B">
        <w:rPr>
          <w:b/>
          <w:bCs/>
          <w:sz w:val="28"/>
          <w:szCs w:val="28"/>
          <w:lang w:eastAsia="en-US"/>
        </w:rPr>
        <w:t xml:space="preserve">Содержание и ремонт автомобильных дорог общего пользования местного значения Мурыгинского сельского </w:t>
      </w:r>
      <w:r w:rsidRPr="0094098B">
        <w:rPr>
          <w:b/>
          <w:bCs/>
          <w:sz w:val="28"/>
          <w:szCs w:val="28"/>
        </w:rPr>
        <w:t>поселения Починковского района  Смоленской области»</w:t>
      </w: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5352"/>
      </w:tblGrid>
      <w:tr w:rsidR="003F1CF3" w:rsidRPr="0094098B">
        <w:trPr>
          <w:trHeight w:val="691"/>
        </w:trPr>
        <w:tc>
          <w:tcPr>
            <w:tcW w:w="4111" w:type="dxa"/>
          </w:tcPr>
          <w:p w:rsidR="003F1CF3" w:rsidRPr="0094098B" w:rsidRDefault="003F1CF3" w:rsidP="00B41A36">
            <w:pPr>
              <w:rPr>
                <w:sz w:val="28"/>
                <w:szCs w:val="28"/>
              </w:rPr>
            </w:pPr>
            <w:r w:rsidRPr="0094098B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й</w:t>
            </w:r>
            <w:r w:rsidRPr="0094098B">
              <w:rPr>
                <w:sz w:val="28"/>
                <w:szCs w:val="28"/>
              </w:rPr>
              <w:t xml:space="preserve"> исполнител</w:t>
            </w:r>
            <w:r>
              <w:rPr>
                <w:sz w:val="28"/>
                <w:szCs w:val="28"/>
              </w:rPr>
              <w:t>ь</w:t>
            </w:r>
            <w:r w:rsidRPr="0094098B">
              <w:rPr>
                <w:sz w:val="28"/>
                <w:szCs w:val="28"/>
              </w:rPr>
              <w:t xml:space="preserve">  подпрограмм</w:t>
            </w:r>
            <w:r>
              <w:rPr>
                <w:sz w:val="28"/>
                <w:szCs w:val="28"/>
              </w:rPr>
              <w:t>ы</w:t>
            </w:r>
            <w:r w:rsidRPr="009409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4098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352" w:type="dxa"/>
          </w:tcPr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  <w:r w:rsidRPr="00C24243">
              <w:rPr>
                <w:sz w:val="28"/>
                <w:szCs w:val="28"/>
              </w:rPr>
              <w:t>Администрации Мурыгинского сельского поселения Починковского района  Смоленской области</w:t>
            </w:r>
          </w:p>
        </w:tc>
      </w:tr>
      <w:tr w:rsidR="003F1CF3" w:rsidRPr="0094098B">
        <w:tc>
          <w:tcPr>
            <w:tcW w:w="4111" w:type="dxa"/>
          </w:tcPr>
          <w:p w:rsidR="003F1CF3" w:rsidRPr="0094098B" w:rsidRDefault="003F1CF3" w:rsidP="00B41A36">
            <w:pPr>
              <w:rPr>
                <w:sz w:val="28"/>
                <w:szCs w:val="28"/>
              </w:rPr>
            </w:pPr>
            <w:r w:rsidRPr="0094098B">
              <w:rPr>
                <w:sz w:val="28"/>
                <w:szCs w:val="28"/>
              </w:rPr>
              <w:t>Исполнител</w:t>
            </w:r>
            <w:r w:rsidRPr="00B41A36">
              <w:rPr>
                <w:sz w:val="28"/>
                <w:szCs w:val="28"/>
              </w:rPr>
              <w:t>ь</w:t>
            </w:r>
            <w:r w:rsidRPr="0094098B">
              <w:rPr>
                <w:sz w:val="28"/>
                <w:szCs w:val="28"/>
              </w:rPr>
              <w:t xml:space="preserve"> основных мероприятий </w:t>
            </w:r>
            <w:r w:rsidRPr="00B41A36">
              <w:rPr>
                <w:sz w:val="28"/>
                <w:szCs w:val="28"/>
              </w:rPr>
              <w:t xml:space="preserve"> </w:t>
            </w:r>
            <w:r w:rsidRPr="0094098B">
              <w:rPr>
                <w:sz w:val="28"/>
                <w:szCs w:val="28"/>
              </w:rPr>
              <w:t xml:space="preserve">  подпрограмм</w:t>
            </w:r>
            <w:r w:rsidRPr="00B41A36">
              <w:rPr>
                <w:sz w:val="28"/>
                <w:szCs w:val="28"/>
              </w:rPr>
              <w:t>ы</w:t>
            </w:r>
            <w:r w:rsidRPr="0094098B">
              <w:rPr>
                <w:sz w:val="28"/>
                <w:szCs w:val="28"/>
              </w:rPr>
              <w:t xml:space="preserve"> </w:t>
            </w:r>
            <w:r w:rsidRPr="00B41A36">
              <w:rPr>
                <w:sz w:val="28"/>
                <w:szCs w:val="28"/>
              </w:rPr>
              <w:t xml:space="preserve"> </w:t>
            </w:r>
            <w:r w:rsidRPr="0094098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52" w:type="dxa"/>
          </w:tcPr>
          <w:p w:rsidR="003F1CF3" w:rsidRDefault="003F1CF3" w:rsidP="003E3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24243">
              <w:rPr>
                <w:sz w:val="28"/>
                <w:szCs w:val="28"/>
              </w:rPr>
              <w:t>Администрации Мурыгинского сельского поселения Починковского района  Смоленской области</w:t>
            </w:r>
          </w:p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</w:p>
        </w:tc>
      </w:tr>
      <w:tr w:rsidR="003F1CF3" w:rsidRPr="0094098B">
        <w:tc>
          <w:tcPr>
            <w:tcW w:w="4111" w:type="dxa"/>
          </w:tcPr>
          <w:p w:rsidR="003F1CF3" w:rsidRPr="0094098B" w:rsidRDefault="003F1CF3" w:rsidP="00B41A36">
            <w:pPr>
              <w:rPr>
                <w:sz w:val="28"/>
                <w:szCs w:val="28"/>
              </w:rPr>
            </w:pPr>
            <w:r w:rsidRPr="0094098B">
              <w:rPr>
                <w:sz w:val="28"/>
                <w:szCs w:val="28"/>
              </w:rPr>
              <w:t xml:space="preserve">Цель подпрограммы </w:t>
            </w:r>
            <w:r w:rsidRPr="00B41A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3F1CF3" w:rsidRPr="0094098B" w:rsidRDefault="003F1CF3" w:rsidP="009409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2C66">
              <w:rPr>
                <w:sz w:val="28"/>
                <w:szCs w:val="28"/>
              </w:rPr>
              <w:t>обеспечение содержания автомобильных дорог общего пользования местного значения и искусственных сооружений на уровне, соответствующем нормативным требованиям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F1CF3" w:rsidRPr="0094098B">
        <w:tc>
          <w:tcPr>
            <w:tcW w:w="4111" w:type="dxa"/>
          </w:tcPr>
          <w:p w:rsidR="003F1CF3" w:rsidRPr="0094098B" w:rsidRDefault="003F1CF3" w:rsidP="00B41A36">
            <w:pPr>
              <w:rPr>
                <w:sz w:val="28"/>
                <w:szCs w:val="28"/>
              </w:rPr>
            </w:pPr>
            <w:r w:rsidRPr="0094098B">
              <w:rPr>
                <w:sz w:val="28"/>
                <w:szCs w:val="28"/>
              </w:rPr>
              <w:t xml:space="preserve">Целевые показатели реализации подпрограммы </w:t>
            </w:r>
            <w:r w:rsidRPr="00B41A36">
              <w:rPr>
                <w:sz w:val="28"/>
                <w:szCs w:val="28"/>
              </w:rPr>
              <w:t xml:space="preserve"> </w:t>
            </w:r>
            <w:r w:rsidRPr="0094098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52" w:type="dxa"/>
          </w:tcPr>
          <w:p w:rsidR="003F1CF3" w:rsidRPr="001C15FF" w:rsidRDefault="003F1CF3" w:rsidP="001C15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FF">
              <w:rPr>
                <w:rFonts w:ascii="Times New Roman" w:hAnsi="Times New Roman" w:cs="Times New Roman"/>
                <w:sz w:val="28"/>
                <w:szCs w:val="28"/>
              </w:rPr>
              <w:t>- объем текущего ремонта автомобильных дорог общего пользования местного значения;</w:t>
            </w:r>
          </w:p>
          <w:p w:rsidR="003F1CF3" w:rsidRPr="0094098B" w:rsidRDefault="003F1CF3" w:rsidP="001C15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15FF">
              <w:rPr>
                <w:rFonts w:ascii="Times New Roman" w:hAnsi="Times New Roman" w:cs="Times New Roman"/>
                <w:sz w:val="28"/>
                <w:szCs w:val="28"/>
              </w:rPr>
              <w:t>- протяженность отремонтированных автомобильных дорог общего пользования местного значения с твердым покрытием</w:t>
            </w:r>
          </w:p>
        </w:tc>
      </w:tr>
      <w:tr w:rsidR="003F1CF3" w:rsidRPr="0094098B">
        <w:tc>
          <w:tcPr>
            <w:tcW w:w="4111" w:type="dxa"/>
          </w:tcPr>
          <w:p w:rsidR="003F1CF3" w:rsidRPr="0094098B" w:rsidRDefault="003F1CF3" w:rsidP="0094098B">
            <w:pPr>
              <w:rPr>
                <w:sz w:val="28"/>
                <w:szCs w:val="28"/>
              </w:rPr>
            </w:pPr>
            <w:r w:rsidRPr="00B41A36"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5352" w:type="dxa"/>
          </w:tcPr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</w:tr>
      <w:tr w:rsidR="003F1CF3" w:rsidRPr="0094098B">
        <w:tc>
          <w:tcPr>
            <w:tcW w:w="4111" w:type="dxa"/>
          </w:tcPr>
          <w:p w:rsidR="003F1CF3" w:rsidRPr="0094098B" w:rsidRDefault="003F1CF3" w:rsidP="0094098B">
            <w:pPr>
              <w:rPr>
                <w:sz w:val="28"/>
                <w:szCs w:val="28"/>
              </w:rPr>
            </w:pPr>
            <w:r w:rsidRPr="00B41A36">
              <w:rPr>
                <w:sz w:val="28"/>
                <w:szCs w:val="28"/>
              </w:rPr>
              <w:t xml:space="preserve">  Объем и источники финансирования подпрограммы (по годам реализации и в разрезе источников финансирования)</w:t>
            </w:r>
          </w:p>
        </w:tc>
        <w:tc>
          <w:tcPr>
            <w:tcW w:w="5352" w:type="dxa"/>
          </w:tcPr>
          <w:p w:rsidR="003F1CF3" w:rsidRDefault="003F1CF3" w:rsidP="003E3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</w:p>
          <w:p w:rsidR="003F1CF3" w:rsidRDefault="003F1CF3" w:rsidP="003E3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8067F3">
              <w:rPr>
                <w:b/>
                <w:bCs/>
                <w:sz w:val="28"/>
                <w:szCs w:val="28"/>
                <w:lang w:eastAsia="en-US"/>
              </w:rPr>
              <w:t xml:space="preserve">27 </w:t>
            </w:r>
            <w:r>
              <w:rPr>
                <w:b/>
                <w:bCs/>
                <w:sz w:val="28"/>
                <w:szCs w:val="28"/>
                <w:lang w:eastAsia="en-US"/>
              </w:rPr>
              <w:t>247</w:t>
            </w:r>
            <w:r w:rsidRPr="008067F3">
              <w:rPr>
                <w:b/>
                <w:bCs/>
                <w:sz w:val="28"/>
                <w:szCs w:val="28"/>
                <w:lang w:eastAsia="en-US"/>
              </w:rPr>
              <w:t xml:space="preserve">,2  </w:t>
            </w:r>
            <w:r>
              <w:rPr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3F1CF3" w:rsidRDefault="003F1CF3" w:rsidP="003E3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- 2020 год – 5 200,8 тыс. рублей;</w:t>
            </w:r>
          </w:p>
          <w:p w:rsidR="003F1CF3" w:rsidRDefault="003F1CF3" w:rsidP="003E3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- 2021 год – 5 511,6 тыс. рублей;</w:t>
            </w:r>
          </w:p>
          <w:p w:rsidR="003F1CF3" w:rsidRDefault="003F1CF3" w:rsidP="003E3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- 2022 год - 5 511,6  тыс. рублей;</w:t>
            </w:r>
          </w:p>
          <w:p w:rsidR="003F1CF3" w:rsidRDefault="003F1CF3" w:rsidP="003E3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- 2023 год - 5 511,6  тыс. рублей;</w:t>
            </w:r>
          </w:p>
          <w:p w:rsidR="003F1CF3" w:rsidRDefault="003F1CF3" w:rsidP="003E3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- 2024 год - 5 511,6   тыс. рублей;</w:t>
            </w:r>
          </w:p>
          <w:p w:rsidR="003F1CF3" w:rsidRDefault="003F1CF3" w:rsidP="003E36AD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6DC3">
              <w:rPr>
                <w:rFonts w:ascii="Times New Roman" w:hAnsi="Times New Roman" w:cs="Times New Roman"/>
                <w:sz w:val="28"/>
                <w:szCs w:val="28"/>
              </w:rPr>
              <w:t>в  том числе: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76"/>
              <w:gridCol w:w="2317"/>
              <w:gridCol w:w="2033"/>
            </w:tblGrid>
            <w:tr w:rsidR="003F1CF3" w:rsidRPr="00056DC3">
              <w:trPr>
                <w:trHeight w:val="331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56DC3">
                    <w:rPr>
                      <w:sz w:val="28"/>
                      <w:szCs w:val="28"/>
                    </w:rPr>
                    <w:t>средства  от уплаты акцизов на ГСМ в тыс. руб.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56DC3">
                    <w:rPr>
                      <w:sz w:val="28"/>
                      <w:szCs w:val="28"/>
                    </w:rPr>
                    <w:t>средства местного бюджета</w:t>
                  </w:r>
                </w:p>
                <w:p w:rsidR="003F1CF3" w:rsidRPr="00056DC3" w:rsidRDefault="003F1CF3" w:rsidP="003E36AD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56DC3">
                    <w:rPr>
                      <w:sz w:val="28"/>
                      <w:szCs w:val="28"/>
                    </w:rPr>
                    <w:t>в тыс. руб.</w:t>
                  </w:r>
                </w:p>
              </w:tc>
            </w:tr>
            <w:tr w:rsidR="003F1CF3" w:rsidRPr="00056DC3">
              <w:trPr>
                <w:trHeight w:val="286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E04B93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5 166,8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  <w:r w:rsidRPr="00056DC3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3F1CF3" w:rsidRPr="00056DC3">
              <w:trPr>
                <w:trHeight w:val="313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E04B93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5 477,6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  <w:r w:rsidRPr="00056DC3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3F1CF3" w:rsidRPr="00056DC3">
              <w:trPr>
                <w:trHeight w:val="367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5 477,6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  <w:r w:rsidRPr="00056DC3">
                    <w:rPr>
                      <w:sz w:val="28"/>
                      <w:szCs w:val="28"/>
                    </w:rPr>
                    <w:t xml:space="preserve">,0 </w:t>
                  </w:r>
                </w:p>
              </w:tc>
            </w:tr>
            <w:tr w:rsidR="003F1CF3" w:rsidRPr="00056DC3">
              <w:trPr>
                <w:trHeight w:val="367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5 477,6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  <w:r w:rsidRPr="00056DC3">
                    <w:rPr>
                      <w:sz w:val="28"/>
                      <w:szCs w:val="28"/>
                    </w:rPr>
                    <w:t xml:space="preserve">,0 </w:t>
                  </w:r>
                </w:p>
              </w:tc>
            </w:tr>
            <w:tr w:rsidR="003F1CF3" w:rsidRPr="00056DC3">
              <w:trPr>
                <w:trHeight w:val="367"/>
              </w:trPr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5 477,6</w:t>
                  </w:r>
                </w:p>
              </w:tc>
              <w:tc>
                <w:tcPr>
                  <w:tcW w:w="2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1CF3" w:rsidRPr="00056DC3" w:rsidRDefault="003F1CF3" w:rsidP="003E36AD">
                  <w:pPr>
                    <w:tabs>
                      <w:tab w:val="left" w:pos="2713"/>
                    </w:tabs>
                    <w:ind w:left="4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</w:t>
                  </w:r>
                  <w:r w:rsidRPr="00056DC3">
                    <w:rPr>
                      <w:sz w:val="28"/>
                      <w:szCs w:val="28"/>
                    </w:rPr>
                    <w:t xml:space="preserve">,0 </w:t>
                  </w:r>
                </w:p>
              </w:tc>
            </w:tr>
          </w:tbl>
          <w:p w:rsidR="003F1CF3" w:rsidRPr="00C24243" w:rsidRDefault="003F1CF3" w:rsidP="003E3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F1CF3" w:rsidRDefault="003F1CF3" w:rsidP="00522C6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1CF3" w:rsidRDefault="003F1CF3" w:rsidP="003E36AD">
      <w:pPr>
        <w:widowControl w:val="0"/>
        <w:tabs>
          <w:tab w:val="left" w:pos="61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C15FF">
        <w:rPr>
          <w:b/>
          <w:bCs/>
          <w:sz w:val="28"/>
          <w:szCs w:val="28"/>
        </w:rPr>
        <w:t>Раздел 1. «Общая характеристика социально-экономической сферы реализации подпрограммы</w:t>
      </w:r>
      <w:r>
        <w:rPr>
          <w:b/>
          <w:bCs/>
          <w:sz w:val="28"/>
          <w:szCs w:val="28"/>
        </w:rPr>
        <w:t>»</w:t>
      </w:r>
    </w:p>
    <w:p w:rsidR="003F1CF3" w:rsidRDefault="003F1CF3" w:rsidP="003E36AD">
      <w:pPr>
        <w:widowControl w:val="0"/>
        <w:tabs>
          <w:tab w:val="left" w:pos="61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F1CF3" w:rsidRPr="00E00515" w:rsidRDefault="003F1CF3" w:rsidP="003E36AD">
      <w:pPr>
        <w:pStyle w:val="ConsPlusNormal"/>
        <w:tabs>
          <w:tab w:val="left" w:pos="61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515">
        <w:rPr>
          <w:rFonts w:ascii="Times New Roman" w:hAnsi="Times New Roman" w:cs="Times New Roman"/>
          <w:sz w:val="28"/>
          <w:szCs w:val="28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их технико-эксплуатационное состояние.</w:t>
      </w:r>
    </w:p>
    <w:p w:rsidR="003F1CF3" w:rsidRPr="00E00515" w:rsidRDefault="003F1CF3" w:rsidP="003E36AD">
      <w:pPr>
        <w:pStyle w:val="ConsPlusNormal"/>
        <w:tabs>
          <w:tab w:val="left" w:pos="61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515">
        <w:rPr>
          <w:rFonts w:ascii="Times New Roman" w:hAnsi="Times New Roman" w:cs="Times New Roman"/>
          <w:sz w:val="28"/>
          <w:szCs w:val="28"/>
        </w:rPr>
        <w:t xml:space="preserve">Содержание улиц и дорог, тротуаров (пешеходных территорий), мостов и путепроводов включает в себя осуществляемый в течение всего года комплекс работ (мероприятий) с учетом сезона, обеспечивающих чистоту проезжей части улиц и дорог, тротуаров и других дорожных сооружений, а также безопасные условия движения транспорта и пешеходов. Содержание дорог включает в себя текущий ремонт дорог, тротуаров, искусственных сооружений;  уборку от грязи, мусора, снега и льда (наледи) тротуаров (пешеходных территорий) и проезжей части дорог, улиц и мостов. Ремонт и содержание играют большую роль в обеспечении нормального технического состояния дорог. Они приостанавливают развитие повреждений и устраняют причины разрушения. </w:t>
      </w:r>
    </w:p>
    <w:p w:rsidR="003F1CF3" w:rsidRPr="00E00515" w:rsidRDefault="003F1CF3" w:rsidP="003E36AD">
      <w:pPr>
        <w:pStyle w:val="ConsPlusNormal"/>
        <w:tabs>
          <w:tab w:val="left" w:pos="61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515">
        <w:rPr>
          <w:rFonts w:ascii="Times New Roman" w:hAnsi="Times New Roman" w:cs="Times New Roman"/>
          <w:sz w:val="28"/>
          <w:szCs w:val="28"/>
        </w:rPr>
        <w:t xml:space="preserve">Выполнение комплекса работ по проектированию, капитальному ремонту, реконструкции, строительству улично-дорожной сети является одним из важнейших условий повышения безопасности движения и экологической безопасности объектов, долговечности и надежности автомобильных дорог и сооружений на них, эффективности обслуживания пользователей и оптимизации расходования средств, выделяемых на нужды дорожного хозяйства. </w:t>
      </w:r>
    </w:p>
    <w:p w:rsidR="003F1CF3" w:rsidRPr="00E00515" w:rsidRDefault="003F1CF3" w:rsidP="003E36AD">
      <w:pPr>
        <w:widowControl w:val="0"/>
        <w:tabs>
          <w:tab w:val="left" w:pos="61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00515">
        <w:rPr>
          <w:sz w:val="28"/>
          <w:szCs w:val="28"/>
        </w:rPr>
        <w:t>Применение программно-целевого метода в развитии автомобильных дорог общего пользования местного значения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3F1CF3" w:rsidRPr="001C15FF" w:rsidRDefault="003F1CF3" w:rsidP="003E36AD">
      <w:pPr>
        <w:widowControl w:val="0"/>
        <w:tabs>
          <w:tab w:val="left" w:pos="61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F1CF3" w:rsidRPr="00E00515" w:rsidRDefault="003F1CF3" w:rsidP="003E36AD">
      <w:pPr>
        <w:widowControl w:val="0"/>
        <w:tabs>
          <w:tab w:val="left" w:pos="61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00515">
        <w:rPr>
          <w:b/>
          <w:bCs/>
          <w:sz w:val="28"/>
          <w:szCs w:val="28"/>
        </w:rPr>
        <w:t>Раздел 2 «Цели и  целевые показатели реализации подпрограммы»</w:t>
      </w:r>
    </w:p>
    <w:p w:rsidR="003F1CF3" w:rsidRDefault="003F1CF3" w:rsidP="003E36AD">
      <w:pPr>
        <w:pStyle w:val="ConsPlusNormal"/>
        <w:tabs>
          <w:tab w:val="left" w:pos="616"/>
        </w:tabs>
        <w:ind w:firstLine="540"/>
        <w:jc w:val="both"/>
        <w:rPr>
          <w:rFonts w:cs="Times New Roman"/>
        </w:rPr>
      </w:pPr>
    </w:p>
    <w:p w:rsidR="003F1CF3" w:rsidRPr="00B5322E" w:rsidRDefault="003F1CF3" w:rsidP="003E36AD">
      <w:pPr>
        <w:pStyle w:val="ConsPlusNormal"/>
        <w:tabs>
          <w:tab w:val="left" w:pos="61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2E">
        <w:rPr>
          <w:rFonts w:ascii="Times New Roman" w:hAnsi="Times New Roman" w:cs="Times New Roman"/>
          <w:sz w:val="28"/>
          <w:szCs w:val="28"/>
        </w:rPr>
        <w:t>Целью подпрограммы является обеспечение содержания автомобильных дорог общего пользования местного значения и искусственных сооружений на уровне, соответствующем нормативным требованиям.</w:t>
      </w:r>
    </w:p>
    <w:p w:rsidR="003F1CF3" w:rsidRPr="00B5322E" w:rsidRDefault="003F1CF3" w:rsidP="003E36AD">
      <w:pPr>
        <w:pStyle w:val="ConsPlusNormal"/>
        <w:tabs>
          <w:tab w:val="left" w:pos="61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2E">
        <w:rPr>
          <w:rFonts w:ascii="Times New Roman" w:hAnsi="Times New Roman" w:cs="Times New Roman"/>
          <w:sz w:val="28"/>
          <w:szCs w:val="28"/>
        </w:rPr>
        <w:t>В рамках реализации подпрограммы будут достигнуты следующие показатели:</w:t>
      </w:r>
    </w:p>
    <w:p w:rsidR="003F1CF3" w:rsidRPr="00B5322E" w:rsidRDefault="003F1CF3" w:rsidP="003E36AD">
      <w:pPr>
        <w:pStyle w:val="ConsPlusNormal"/>
        <w:tabs>
          <w:tab w:val="left" w:pos="61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5322E">
        <w:rPr>
          <w:rFonts w:ascii="Times New Roman" w:hAnsi="Times New Roman" w:cs="Times New Roman"/>
          <w:sz w:val="28"/>
          <w:szCs w:val="28"/>
        </w:rPr>
        <w:t xml:space="preserve">- объем текущего ремонта автомобильных дорог общего пользования местного значения сельского поселения: </w:t>
      </w:r>
      <w:r w:rsidRPr="00E4136B">
        <w:rPr>
          <w:rFonts w:ascii="Times New Roman" w:hAnsi="Times New Roman" w:cs="Times New Roman"/>
          <w:sz w:val="28"/>
          <w:szCs w:val="28"/>
        </w:rPr>
        <w:t>в 2020 году - 20 км, в 2021 году - 20 км, в 2022 году - 20 км, в 2023 году - 20 км, в 2023 году - 20 км.</w:t>
      </w:r>
    </w:p>
    <w:p w:rsidR="003F1CF3" w:rsidRPr="00B5322E" w:rsidRDefault="003F1CF3" w:rsidP="003E36AD">
      <w:pPr>
        <w:pStyle w:val="ConsPlusNormal"/>
        <w:tabs>
          <w:tab w:val="left" w:pos="61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2E">
        <w:rPr>
          <w:rFonts w:ascii="Times New Roman" w:hAnsi="Times New Roman" w:cs="Times New Roman"/>
          <w:sz w:val="28"/>
          <w:szCs w:val="28"/>
        </w:rPr>
        <w:t xml:space="preserve">- протяженность отремонтированных автомобильных дорог общего пользования местного значения с твердым покрытием: </w:t>
      </w:r>
      <w:r w:rsidRPr="00E4136B">
        <w:rPr>
          <w:rFonts w:ascii="Times New Roman" w:hAnsi="Times New Roman" w:cs="Times New Roman"/>
          <w:sz w:val="28"/>
          <w:szCs w:val="28"/>
        </w:rPr>
        <w:t>в 2020 году - 5 км, в 2021 году - 5 км, в 2022 году - 5 км, в 2023 году - 5 км; в 2024 году - 5 км.</w:t>
      </w:r>
    </w:p>
    <w:p w:rsidR="003F1CF3" w:rsidRPr="00FD7DE2" w:rsidRDefault="003F1CF3" w:rsidP="003E36AD">
      <w:pPr>
        <w:pStyle w:val="ConsPlusNormal"/>
        <w:tabs>
          <w:tab w:val="left" w:pos="61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DE2"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 - 2020 - 2024 годы. </w:t>
      </w:r>
    </w:p>
    <w:p w:rsidR="003F1CF3" w:rsidRDefault="003F1CF3" w:rsidP="003E36AD">
      <w:pPr>
        <w:pStyle w:val="ConsPlusNormal"/>
        <w:tabs>
          <w:tab w:val="left" w:pos="616"/>
        </w:tabs>
        <w:jc w:val="both"/>
        <w:rPr>
          <w:rFonts w:cs="Times New Roman"/>
        </w:rPr>
      </w:pPr>
    </w:p>
    <w:p w:rsidR="003F1CF3" w:rsidRPr="0052710E" w:rsidRDefault="003F1CF3" w:rsidP="003E36AD">
      <w:pPr>
        <w:widowControl w:val="0"/>
        <w:tabs>
          <w:tab w:val="left" w:pos="6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1CF3" w:rsidRDefault="003F1CF3" w:rsidP="003E36AD">
      <w:pPr>
        <w:widowControl w:val="0"/>
        <w:tabs>
          <w:tab w:val="left" w:pos="61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D7DE2">
        <w:rPr>
          <w:b/>
          <w:bCs/>
          <w:sz w:val="28"/>
          <w:szCs w:val="28"/>
        </w:rPr>
        <w:t>Раздел 3. «Перечень основных мероприятий подпрограммы»</w:t>
      </w:r>
    </w:p>
    <w:p w:rsidR="003F1CF3" w:rsidRDefault="003F1CF3" w:rsidP="003E36AD">
      <w:pPr>
        <w:tabs>
          <w:tab w:val="left" w:pos="616"/>
        </w:tabs>
        <w:autoSpaceDE w:val="0"/>
        <w:autoSpaceDN w:val="0"/>
        <w:adjustRightInd w:val="0"/>
        <w:ind w:firstLine="317"/>
        <w:jc w:val="both"/>
        <w:rPr>
          <w:sz w:val="28"/>
          <w:szCs w:val="28"/>
        </w:rPr>
      </w:pPr>
    </w:p>
    <w:p w:rsidR="003F1CF3" w:rsidRDefault="003F1CF3" w:rsidP="003E36AD">
      <w:pPr>
        <w:tabs>
          <w:tab w:val="left" w:pos="616"/>
        </w:tabs>
        <w:autoSpaceDE w:val="0"/>
        <w:autoSpaceDN w:val="0"/>
        <w:adjustRightInd w:val="0"/>
        <w:ind w:firstLine="317"/>
        <w:jc w:val="both"/>
        <w:rPr>
          <w:sz w:val="28"/>
          <w:szCs w:val="28"/>
        </w:rPr>
      </w:pPr>
      <w:r w:rsidRPr="00FD7DE2">
        <w:rPr>
          <w:sz w:val="28"/>
          <w:szCs w:val="28"/>
        </w:rPr>
        <w:t>Подпрограмма «</w:t>
      </w:r>
      <w:r w:rsidRPr="00FD7DE2">
        <w:rPr>
          <w:sz w:val="28"/>
          <w:szCs w:val="28"/>
          <w:lang w:eastAsia="en-US"/>
        </w:rPr>
        <w:t xml:space="preserve">Содержание и ремонт автомобильных дорог общего пользования местного значения Мурыгинского сельского </w:t>
      </w:r>
      <w:r w:rsidRPr="00FD7DE2">
        <w:rPr>
          <w:sz w:val="28"/>
          <w:szCs w:val="28"/>
        </w:rPr>
        <w:t>поселения Починковского района  Смоленской области» включает основное мероприятие «комплексное развитие сети автомобильных дорого общего пользования местного значения». В рамках данного мероприятия планируется выполнить следующие виды работ:</w:t>
      </w:r>
    </w:p>
    <w:p w:rsidR="003F1CF3" w:rsidRPr="00E34CB9" w:rsidRDefault="003F1CF3" w:rsidP="00E34CB9">
      <w:pPr>
        <w:pStyle w:val="Default"/>
        <w:jc w:val="both"/>
        <w:rPr>
          <w:sz w:val="28"/>
          <w:szCs w:val="28"/>
        </w:rPr>
      </w:pPr>
      <w:r w:rsidRPr="00E34CB9">
        <w:rPr>
          <w:sz w:val="28"/>
          <w:szCs w:val="28"/>
        </w:rPr>
        <w:t>- содержание, текущий, капитальный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сооружений);</w:t>
      </w:r>
    </w:p>
    <w:p w:rsidR="003F1CF3" w:rsidRDefault="003F1CF3" w:rsidP="00E34CB9">
      <w:pPr>
        <w:pStyle w:val="Default"/>
        <w:jc w:val="both"/>
        <w:rPr>
          <w:sz w:val="28"/>
          <w:szCs w:val="28"/>
        </w:rPr>
      </w:pPr>
      <w:r w:rsidRPr="00E34CB9">
        <w:rPr>
          <w:sz w:val="28"/>
          <w:szCs w:val="28"/>
        </w:rPr>
        <w:t>- межевание, кадастровый учет, оформление в собственность автомобильных дорог общего пользования местного значения.</w:t>
      </w:r>
    </w:p>
    <w:p w:rsidR="003F1CF3" w:rsidRPr="00FD7DE2" w:rsidRDefault="003F1CF3" w:rsidP="00E34CB9">
      <w:pPr>
        <w:pStyle w:val="Default"/>
        <w:ind w:firstLine="567"/>
        <w:jc w:val="both"/>
        <w:rPr>
          <w:sz w:val="28"/>
          <w:szCs w:val="28"/>
        </w:rPr>
      </w:pPr>
      <w:r w:rsidRPr="00E34CB9">
        <w:rPr>
          <w:sz w:val="28"/>
          <w:szCs w:val="28"/>
        </w:rPr>
        <w:t>В рамках реализации основного</w:t>
      </w:r>
      <w:r w:rsidRPr="00FD7DE2">
        <w:rPr>
          <w:sz w:val="28"/>
          <w:szCs w:val="28"/>
        </w:rPr>
        <w:t xml:space="preserve"> мероприятия подпрограммы будут достигнуты следующие показатели:</w:t>
      </w:r>
    </w:p>
    <w:p w:rsidR="003F1CF3" w:rsidRPr="00B5322E" w:rsidRDefault="003F1CF3" w:rsidP="007B3BF1">
      <w:pPr>
        <w:pStyle w:val="ConsPlusNormal"/>
        <w:tabs>
          <w:tab w:val="left" w:pos="61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136B">
        <w:rPr>
          <w:rFonts w:ascii="Times New Roman" w:hAnsi="Times New Roman" w:cs="Times New Roman"/>
          <w:sz w:val="28"/>
          <w:szCs w:val="28"/>
        </w:rPr>
        <w:t>в 2020 году - 20 км, в 2021 году - 20 км, в 2022 году - 20 км, в 2023 году - 20 км, в 2023 году - 20 км.</w:t>
      </w:r>
    </w:p>
    <w:p w:rsidR="003F1CF3" w:rsidRPr="00B5322E" w:rsidRDefault="003F1CF3" w:rsidP="007B3BF1">
      <w:pPr>
        <w:pStyle w:val="ConsPlusNormal"/>
        <w:tabs>
          <w:tab w:val="left" w:pos="616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322E">
        <w:rPr>
          <w:rFonts w:ascii="Times New Roman" w:hAnsi="Times New Roman" w:cs="Times New Roman"/>
          <w:sz w:val="28"/>
          <w:szCs w:val="28"/>
        </w:rPr>
        <w:t xml:space="preserve">- протяженность отремонтированных автомобильных дорог общего пользования местного значения с твердым покрытием: </w:t>
      </w:r>
      <w:r w:rsidRPr="00E4136B">
        <w:rPr>
          <w:rFonts w:ascii="Times New Roman" w:hAnsi="Times New Roman" w:cs="Times New Roman"/>
          <w:sz w:val="28"/>
          <w:szCs w:val="28"/>
        </w:rPr>
        <w:t>в 2020 году - 5 км, в 2021 году - 5 км, в 2022 году - 5 км, в 2023 году - 5 км; в 2024 году - 5 км.</w:t>
      </w:r>
    </w:p>
    <w:p w:rsidR="003F1CF3" w:rsidRPr="00FD7DE2" w:rsidRDefault="003F1CF3" w:rsidP="003E36AD">
      <w:pPr>
        <w:widowControl w:val="0"/>
        <w:tabs>
          <w:tab w:val="left" w:pos="61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F1CF3" w:rsidRPr="00FD7DE2" w:rsidRDefault="003F1CF3" w:rsidP="003E36AD">
      <w:pPr>
        <w:widowControl w:val="0"/>
        <w:tabs>
          <w:tab w:val="left" w:pos="61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D7DE2">
        <w:rPr>
          <w:b/>
          <w:bCs/>
          <w:sz w:val="28"/>
          <w:szCs w:val="28"/>
        </w:rPr>
        <w:t>Раздел 4 «Обоснование ресурсного обеспечения подпрограммы»</w:t>
      </w:r>
    </w:p>
    <w:p w:rsidR="003F1CF3" w:rsidRDefault="003F1CF3" w:rsidP="003E36AD">
      <w:pPr>
        <w:widowControl w:val="0"/>
        <w:tabs>
          <w:tab w:val="left" w:pos="61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Pr="00FD7DE2" w:rsidRDefault="003F1CF3" w:rsidP="003E36AD">
      <w:pPr>
        <w:tabs>
          <w:tab w:val="left" w:pos="61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D7DE2">
        <w:rPr>
          <w:sz w:val="28"/>
          <w:szCs w:val="28"/>
          <w:lang w:eastAsia="en-US"/>
        </w:rPr>
        <w:t xml:space="preserve">Общий объем финансирования муниципальной </w:t>
      </w:r>
      <w:r w:rsidRPr="00E91510">
        <w:rPr>
          <w:sz w:val="28"/>
          <w:szCs w:val="28"/>
        </w:rPr>
        <w:t>подпрограммы</w:t>
      </w:r>
      <w:r w:rsidRPr="00E91510">
        <w:rPr>
          <w:sz w:val="28"/>
          <w:szCs w:val="28"/>
          <w:lang w:eastAsia="en-US"/>
        </w:rPr>
        <w:t xml:space="preserve"> </w:t>
      </w:r>
      <w:r w:rsidRPr="00FD7DE2">
        <w:rPr>
          <w:sz w:val="28"/>
          <w:szCs w:val="28"/>
          <w:lang w:eastAsia="en-US"/>
        </w:rPr>
        <w:t xml:space="preserve"> составляет </w:t>
      </w:r>
      <w:r w:rsidRPr="00FD7DE2">
        <w:rPr>
          <w:b/>
          <w:bCs/>
          <w:sz w:val="28"/>
          <w:szCs w:val="28"/>
          <w:lang w:eastAsia="en-US"/>
        </w:rPr>
        <w:t>27</w:t>
      </w:r>
      <w:r>
        <w:rPr>
          <w:b/>
          <w:bCs/>
          <w:sz w:val="28"/>
          <w:szCs w:val="28"/>
          <w:lang w:eastAsia="en-US"/>
        </w:rPr>
        <w:t> 247,2</w:t>
      </w:r>
      <w:r w:rsidRPr="00FD7DE2">
        <w:rPr>
          <w:b/>
          <w:bCs/>
          <w:sz w:val="28"/>
          <w:szCs w:val="28"/>
          <w:lang w:eastAsia="en-US"/>
        </w:rPr>
        <w:t xml:space="preserve">  </w:t>
      </w:r>
      <w:r w:rsidRPr="00FD7DE2">
        <w:rPr>
          <w:sz w:val="28"/>
          <w:szCs w:val="28"/>
          <w:lang w:eastAsia="en-US"/>
        </w:rPr>
        <w:t>тыс. рублей, в том числе по годам реализации:</w:t>
      </w:r>
    </w:p>
    <w:p w:rsidR="003F1CF3" w:rsidRPr="00FD7DE2" w:rsidRDefault="003F1CF3" w:rsidP="003E36AD">
      <w:pPr>
        <w:tabs>
          <w:tab w:val="left" w:pos="61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D7DE2">
        <w:rPr>
          <w:sz w:val="28"/>
          <w:szCs w:val="28"/>
          <w:lang w:eastAsia="en-US"/>
        </w:rPr>
        <w:t>- 2020 год – 5 2</w:t>
      </w:r>
      <w:r>
        <w:rPr>
          <w:sz w:val="28"/>
          <w:szCs w:val="28"/>
          <w:lang w:eastAsia="en-US"/>
        </w:rPr>
        <w:t>00</w:t>
      </w:r>
      <w:r w:rsidRPr="00FD7DE2">
        <w:rPr>
          <w:sz w:val="28"/>
          <w:szCs w:val="28"/>
          <w:lang w:eastAsia="en-US"/>
        </w:rPr>
        <w:t xml:space="preserve">,8 тыс. рублей, </w:t>
      </w:r>
      <w:r w:rsidRPr="00FD7DE2">
        <w:rPr>
          <w:sz w:val="28"/>
          <w:szCs w:val="28"/>
        </w:rPr>
        <w:t xml:space="preserve">в том числе местный бюджет </w:t>
      </w:r>
      <w:r>
        <w:rPr>
          <w:sz w:val="28"/>
          <w:szCs w:val="28"/>
        </w:rPr>
        <w:t>34</w:t>
      </w:r>
      <w:r w:rsidRPr="00FD7DE2">
        <w:rPr>
          <w:sz w:val="28"/>
          <w:szCs w:val="28"/>
        </w:rPr>
        <w:t>,0 тыс., руб., средства от уплаты акцизов на ГСМ -</w:t>
      </w:r>
      <w:r>
        <w:rPr>
          <w:sz w:val="28"/>
          <w:szCs w:val="28"/>
        </w:rPr>
        <w:t xml:space="preserve"> 5 166,8 </w:t>
      </w:r>
      <w:r w:rsidRPr="00FD7DE2">
        <w:rPr>
          <w:sz w:val="28"/>
          <w:szCs w:val="28"/>
        </w:rPr>
        <w:t>тыс. руб.</w:t>
      </w:r>
      <w:r w:rsidRPr="00FD7DE2">
        <w:rPr>
          <w:sz w:val="28"/>
          <w:szCs w:val="28"/>
          <w:lang w:eastAsia="en-US"/>
        </w:rPr>
        <w:t>;</w:t>
      </w:r>
    </w:p>
    <w:p w:rsidR="003F1CF3" w:rsidRPr="00FD7DE2" w:rsidRDefault="003F1CF3" w:rsidP="003E36AD">
      <w:pPr>
        <w:tabs>
          <w:tab w:val="left" w:pos="61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D7DE2">
        <w:rPr>
          <w:sz w:val="28"/>
          <w:szCs w:val="28"/>
          <w:lang w:eastAsia="en-US"/>
        </w:rPr>
        <w:t xml:space="preserve">- 2021 год – </w:t>
      </w:r>
      <w:r>
        <w:rPr>
          <w:sz w:val="28"/>
          <w:szCs w:val="28"/>
          <w:lang w:eastAsia="en-US"/>
        </w:rPr>
        <w:t>5511,6</w:t>
      </w:r>
      <w:r w:rsidRPr="00FD7DE2">
        <w:rPr>
          <w:sz w:val="28"/>
          <w:szCs w:val="28"/>
          <w:lang w:eastAsia="en-US"/>
        </w:rPr>
        <w:t xml:space="preserve"> тыс. рублей, </w:t>
      </w:r>
      <w:r w:rsidRPr="00FD7DE2">
        <w:rPr>
          <w:sz w:val="28"/>
          <w:szCs w:val="28"/>
        </w:rPr>
        <w:t xml:space="preserve">в том числе местный бюджет </w:t>
      </w:r>
      <w:r>
        <w:rPr>
          <w:sz w:val="28"/>
          <w:szCs w:val="28"/>
        </w:rPr>
        <w:t>34</w:t>
      </w:r>
      <w:r w:rsidRPr="00FD7DE2">
        <w:rPr>
          <w:sz w:val="28"/>
          <w:szCs w:val="28"/>
        </w:rPr>
        <w:t>,0 тыс., руб., средства от уплаты акцизов на ГСМ -</w:t>
      </w:r>
      <w:r>
        <w:rPr>
          <w:sz w:val="28"/>
          <w:szCs w:val="28"/>
        </w:rPr>
        <w:t xml:space="preserve"> 5 477,6</w:t>
      </w:r>
      <w:r w:rsidRPr="00FD7DE2">
        <w:rPr>
          <w:sz w:val="28"/>
          <w:szCs w:val="28"/>
        </w:rPr>
        <w:t xml:space="preserve"> тыс. руб.</w:t>
      </w:r>
      <w:r w:rsidRPr="00FD7DE2">
        <w:rPr>
          <w:sz w:val="28"/>
          <w:szCs w:val="28"/>
          <w:lang w:eastAsia="en-US"/>
        </w:rPr>
        <w:t>;</w:t>
      </w:r>
    </w:p>
    <w:p w:rsidR="003F1CF3" w:rsidRPr="00FD7DE2" w:rsidRDefault="003F1CF3" w:rsidP="00E04B93">
      <w:pPr>
        <w:tabs>
          <w:tab w:val="left" w:pos="61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D7DE2">
        <w:rPr>
          <w:sz w:val="28"/>
          <w:szCs w:val="28"/>
          <w:lang w:eastAsia="en-US"/>
        </w:rPr>
        <w:t xml:space="preserve">- 2022 год - 5 577,6  тыс. рублей, </w:t>
      </w:r>
      <w:r w:rsidRPr="00FD7DE2">
        <w:rPr>
          <w:sz w:val="28"/>
          <w:szCs w:val="28"/>
        </w:rPr>
        <w:t xml:space="preserve">в том числе местный бюджет </w:t>
      </w:r>
      <w:r>
        <w:rPr>
          <w:sz w:val="28"/>
          <w:szCs w:val="28"/>
        </w:rPr>
        <w:t>34</w:t>
      </w:r>
      <w:r w:rsidRPr="00FD7DE2">
        <w:rPr>
          <w:sz w:val="28"/>
          <w:szCs w:val="28"/>
        </w:rPr>
        <w:t>,0 тыс., руб., средства от уплаты акцизов на ГСМ -</w:t>
      </w:r>
      <w:r>
        <w:rPr>
          <w:sz w:val="28"/>
          <w:szCs w:val="28"/>
        </w:rPr>
        <w:t xml:space="preserve"> 5 477,6</w:t>
      </w:r>
      <w:r w:rsidRPr="00FD7DE2">
        <w:rPr>
          <w:sz w:val="28"/>
          <w:szCs w:val="28"/>
        </w:rPr>
        <w:t xml:space="preserve"> тыс. руб.</w:t>
      </w:r>
      <w:r w:rsidRPr="00FD7DE2">
        <w:rPr>
          <w:sz w:val="28"/>
          <w:szCs w:val="28"/>
          <w:lang w:eastAsia="en-US"/>
        </w:rPr>
        <w:t>;</w:t>
      </w:r>
    </w:p>
    <w:p w:rsidR="003F1CF3" w:rsidRPr="00FD7DE2" w:rsidRDefault="003F1CF3" w:rsidP="00E04B93">
      <w:pPr>
        <w:tabs>
          <w:tab w:val="left" w:pos="61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D7DE2">
        <w:rPr>
          <w:sz w:val="28"/>
          <w:szCs w:val="28"/>
          <w:lang w:eastAsia="en-US"/>
        </w:rPr>
        <w:t xml:space="preserve">- 2023 год - 5 577,6  тыс. рублей, </w:t>
      </w:r>
      <w:r w:rsidRPr="00FD7DE2">
        <w:rPr>
          <w:sz w:val="28"/>
          <w:szCs w:val="28"/>
        </w:rPr>
        <w:t xml:space="preserve">в том числе местный бюджет </w:t>
      </w:r>
      <w:r>
        <w:rPr>
          <w:sz w:val="28"/>
          <w:szCs w:val="28"/>
        </w:rPr>
        <w:t>34</w:t>
      </w:r>
      <w:r w:rsidRPr="00FD7DE2">
        <w:rPr>
          <w:sz w:val="28"/>
          <w:szCs w:val="28"/>
        </w:rPr>
        <w:t>,0 тыс., руб., средства от уплаты акцизов на ГСМ -</w:t>
      </w:r>
      <w:r>
        <w:rPr>
          <w:sz w:val="28"/>
          <w:szCs w:val="28"/>
        </w:rPr>
        <w:t xml:space="preserve"> 5 477,6</w:t>
      </w:r>
      <w:r w:rsidRPr="00FD7DE2">
        <w:rPr>
          <w:sz w:val="28"/>
          <w:szCs w:val="28"/>
        </w:rPr>
        <w:t xml:space="preserve"> тыс. руб.</w:t>
      </w:r>
      <w:r w:rsidRPr="00FD7DE2">
        <w:rPr>
          <w:sz w:val="28"/>
          <w:szCs w:val="28"/>
          <w:lang w:eastAsia="en-US"/>
        </w:rPr>
        <w:t>;</w:t>
      </w:r>
    </w:p>
    <w:p w:rsidR="003F1CF3" w:rsidRPr="00FD7DE2" w:rsidRDefault="003F1CF3" w:rsidP="00E04B93">
      <w:pPr>
        <w:tabs>
          <w:tab w:val="left" w:pos="61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FD7DE2">
        <w:rPr>
          <w:sz w:val="28"/>
          <w:szCs w:val="28"/>
          <w:lang w:eastAsia="en-US"/>
        </w:rPr>
        <w:t xml:space="preserve">- 2024 год - 5 577,6   тыс. рублей, </w:t>
      </w:r>
      <w:r w:rsidRPr="00FD7DE2">
        <w:rPr>
          <w:sz w:val="28"/>
          <w:szCs w:val="28"/>
        </w:rPr>
        <w:t xml:space="preserve">в том числе местный бюджет </w:t>
      </w:r>
      <w:r>
        <w:rPr>
          <w:sz w:val="28"/>
          <w:szCs w:val="28"/>
        </w:rPr>
        <w:t>34</w:t>
      </w:r>
      <w:r w:rsidRPr="00FD7DE2">
        <w:rPr>
          <w:sz w:val="28"/>
          <w:szCs w:val="28"/>
        </w:rPr>
        <w:t>,0 тыс., руб., средства от уплаты акцизов на ГСМ -</w:t>
      </w:r>
      <w:r>
        <w:rPr>
          <w:sz w:val="28"/>
          <w:szCs w:val="28"/>
        </w:rPr>
        <w:t xml:space="preserve"> 5 477,6</w:t>
      </w:r>
      <w:r w:rsidRPr="00FD7DE2">
        <w:rPr>
          <w:sz w:val="28"/>
          <w:szCs w:val="28"/>
        </w:rPr>
        <w:t xml:space="preserve"> тыс. руб.</w:t>
      </w:r>
      <w:r>
        <w:rPr>
          <w:sz w:val="28"/>
          <w:szCs w:val="28"/>
          <w:lang w:eastAsia="en-US"/>
        </w:rPr>
        <w:t>.</w:t>
      </w:r>
    </w:p>
    <w:p w:rsidR="003F1CF3" w:rsidRPr="00FD7DE2" w:rsidRDefault="003F1CF3" w:rsidP="003E36AD">
      <w:pPr>
        <w:pStyle w:val="ConsPlusNormal"/>
        <w:tabs>
          <w:tab w:val="left" w:pos="616"/>
        </w:tabs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DE2">
        <w:rPr>
          <w:rFonts w:ascii="Times New Roman" w:hAnsi="Times New Roman" w:cs="Times New Roman"/>
          <w:sz w:val="28"/>
          <w:szCs w:val="28"/>
        </w:rPr>
        <w:t>Объемы финансирования мероприятий подпрограммы подлежат уточнению при формировании бюджета на соответствующий финансовый год и плановый период.</w:t>
      </w: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Pr="0052710E" w:rsidRDefault="003F1CF3" w:rsidP="00FD7DE2">
      <w:pPr>
        <w:widowControl w:val="0"/>
        <w:autoSpaceDE w:val="0"/>
        <w:autoSpaceDN w:val="0"/>
        <w:adjustRightInd w:val="0"/>
        <w:ind w:left="7799"/>
        <w:jc w:val="both"/>
        <w:rPr>
          <w:sz w:val="28"/>
          <w:szCs w:val="28"/>
        </w:rPr>
      </w:pPr>
    </w:p>
    <w:p w:rsidR="003F1CF3" w:rsidRDefault="003F1CF3" w:rsidP="00FD7D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1CF3" w:rsidRPr="0094098B" w:rsidRDefault="003F1CF3" w:rsidP="00FD7D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098B">
        <w:rPr>
          <w:b/>
          <w:bCs/>
          <w:sz w:val="28"/>
          <w:szCs w:val="28"/>
        </w:rPr>
        <w:t>ПАСПОРТ</w:t>
      </w:r>
    </w:p>
    <w:p w:rsidR="003F1CF3" w:rsidRPr="00FD7DE2" w:rsidRDefault="003F1CF3" w:rsidP="00FD7D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4098B">
        <w:rPr>
          <w:b/>
          <w:bCs/>
          <w:sz w:val="28"/>
          <w:szCs w:val="28"/>
        </w:rPr>
        <w:t>подпрограммы</w:t>
      </w:r>
      <w:r w:rsidRPr="00FD7DE2">
        <w:rPr>
          <w:b/>
          <w:bCs/>
          <w:sz w:val="28"/>
          <w:szCs w:val="28"/>
        </w:rPr>
        <w:t xml:space="preserve"> «</w:t>
      </w:r>
      <w:r w:rsidRPr="00FD7DE2">
        <w:rPr>
          <w:b/>
          <w:bCs/>
          <w:sz w:val="28"/>
          <w:szCs w:val="28"/>
          <w:lang w:eastAsia="en-US"/>
        </w:rPr>
        <w:t xml:space="preserve">Обеспечение безопасности дорожного движения на территории Мурыгинского сельского </w:t>
      </w:r>
      <w:r w:rsidRPr="00FD7DE2">
        <w:rPr>
          <w:b/>
          <w:bCs/>
          <w:sz w:val="28"/>
          <w:szCs w:val="28"/>
        </w:rPr>
        <w:t>поселения Починковского района  Смоленской области»</w:t>
      </w:r>
    </w:p>
    <w:p w:rsidR="003F1CF3" w:rsidRDefault="003F1CF3" w:rsidP="00FD7D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5352"/>
      </w:tblGrid>
      <w:tr w:rsidR="003F1CF3" w:rsidRPr="0094098B">
        <w:trPr>
          <w:trHeight w:val="691"/>
        </w:trPr>
        <w:tc>
          <w:tcPr>
            <w:tcW w:w="4111" w:type="dxa"/>
          </w:tcPr>
          <w:p w:rsidR="003F1CF3" w:rsidRPr="0094098B" w:rsidRDefault="003F1CF3" w:rsidP="003E36AD">
            <w:pPr>
              <w:rPr>
                <w:sz w:val="28"/>
                <w:szCs w:val="28"/>
              </w:rPr>
            </w:pPr>
            <w:r w:rsidRPr="0094098B">
              <w:rPr>
                <w:sz w:val="28"/>
                <w:szCs w:val="28"/>
              </w:rPr>
              <w:t>Ответственны</w:t>
            </w:r>
            <w:r>
              <w:rPr>
                <w:sz w:val="28"/>
                <w:szCs w:val="28"/>
              </w:rPr>
              <w:t>й</w:t>
            </w:r>
            <w:r w:rsidRPr="0094098B">
              <w:rPr>
                <w:sz w:val="28"/>
                <w:szCs w:val="28"/>
              </w:rPr>
              <w:t xml:space="preserve"> исполнител</w:t>
            </w:r>
            <w:r>
              <w:rPr>
                <w:sz w:val="28"/>
                <w:szCs w:val="28"/>
              </w:rPr>
              <w:t>ь</w:t>
            </w:r>
            <w:r w:rsidRPr="0094098B">
              <w:rPr>
                <w:sz w:val="28"/>
                <w:szCs w:val="28"/>
              </w:rPr>
              <w:t xml:space="preserve">  подпрограмм</w:t>
            </w:r>
            <w:r>
              <w:rPr>
                <w:sz w:val="28"/>
                <w:szCs w:val="28"/>
              </w:rPr>
              <w:t>ы</w:t>
            </w:r>
            <w:r w:rsidRPr="009409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4098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352" w:type="dxa"/>
          </w:tcPr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  <w:r w:rsidRPr="00C24243">
              <w:rPr>
                <w:sz w:val="28"/>
                <w:szCs w:val="28"/>
              </w:rPr>
              <w:t>Администрации Мурыгинского сельского поселения Починковского района  Смоленской области</w:t>
            </w:r>
          </w:p>
        </w:tc>
      </w:tr>
      <w:tr w:rsidR="003F1CF3" w:rsidRPr="0094098B">
        <w:tc>
          <w:tcPr>
            <w:tcW w:w="4111" w:type="dxa"/>
          </w:tcPr>
          <w:p w:rsidR="003F1CF3" w:rsidRPr="0094098B" w:rsidRDefault="003F1CF3" w:rsidP="003E36AD">
            <w:pPr>
              <w:rPr>
                <w:sz w:val="28"/>
                <w:szCs w:val="28"/>
              </w:rPr>
            </w:pPr>
            <w:r w:rsidRPr="0094098B">
              <w:rPr>
                <w:sz w:val="28"/>
                <w:szCs w:val="28"/>
              </w:rPr>
              <w:t>Исполнител</w:t>
            </w:r>
            <w:r w:rsidRPr="00B41A36">
              <w:rPr>
                <w:sz w:val="28"/>
                <w:szCs w:val="28"/>
              </w:rPr>
              <w:t>ь</w:t>
            </w:r>
            <w:r w:rsidRPr="0094098B">
              <w:rPr>
                <w:sz w:val="28"/>
                <w:szCs w:val="28"/>
              </w:rPr>
              <w:t xml:space="preserve"> основных мероприятий </w:t>
            </w:r>
            <w:r w:rsidRPr="00B41A36">
              <w:rPr>
                <w:sz w:val="28"/>
                <w:szCs w:val="28"/>
              </w:rPr>
              <w:t xml:space="preserve"> </w:t>
            </w:r>
            <w:r w:rsidRPr="0094098B">
              <w:rPr>
                <w:sz w:val="28"/>
                <w:szCs w:val="28"/>
              </w:rPr>
              <w:t xml:space="preserve">  подпрограмм</w:t>
            </w:r>
            <w:r w:rsidRPr="00B41A36">
              <w:rPr>
                <w:sz w:val="28"/>
                <w:szCs w:val="28"/>
              </w:rPr>
              <w:t>ы</w:t>
            </w:r>
            <w:r w:rsidRPr="0094098B">
              <w:rPr>
                <w:sz w:val="28"/>
                <w:szCs w:val="28"/>
              </w:rPr>
              <w:t xml:space="preserve"> </w:t>
            </w:r>
            <w:r w:rsidRPr="00B41A36">
              <w:rPr>
                <w:sz w:val="28"/>
                <w:szCs w:val="28"/>
              </w:rPr>
              <w:t xml:space="preserve"> </w:t>
            </w:r>
            <w:r w:rsidRPr="0094098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52" w:type="dxa"/>
          </w:tcPr>
          <w:p w:rsidR="003F1CF3" w:rsidRDefault="003F1CF3" w:rsidP="003E36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C24243">
              <w:rPr>
                <w:sz w:val="28"/>
                <w:szCs w:val="28"/>
              </w:rPr>
              <w:t>Администрации Мурыгинского сельского поселения Починковского района  Смоленской области</w:t>
            </w:r>
          </w:p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</w:p>
        </w:tc>
      </w:tr>
      <w:tr w:rsidR="003F1CF3" w:rsidRPr="0094098B">
        <w:tc>
          <w:tcPr>
            <w:tcW w:w="4111" w:type="dxa"/>
          </w:tcPr>
          <w:p w:rsidR="003F1CF3" w:rsidRPr="0094098B" w:rsidRDefault="003F1CF3" w:rsidP="003E36AD">
            <w:pPr>
              <w:rPr>
                <w:sz w:val="28"/>
                <w:szCs w:val="28"/>
              </w:rPr>
            </w:pPr>
            <w:r w:rsidRPr="0094098B">
              <w:rPr>
                <w:sz w:val="28"/>
                <w:szCs w:val="28"/>
              </w:rPr>
              <w:t xml:space="preserve">Цель подпрограммы </w:t>
            </w:r>
            <w:r w:rsidRPr="00B41A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3F1CF3" w:rsidRPr="0094098B" w:rsidRDefault="003F1CF3" w:rsidP="003E36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36AD">
              <w:rPr>
                <w:sz w:val="28"/>
                <w:szCs w:val="28"/>
              </w:rPr>
              <w:t xml:space="preserve">создание условий для повышения безопасности </w:t>
            </w:r>
            <w:r w:rsidRPr="003E36AD">
              <w:rPr>
                <w:sz w:val="28"/>
                <w:szCs w:val="28"/>
                <w:lang w:eastAsia="en-US"/>
              </w:rPr>
              <w:t>дорожного движения</w:t>
            </w:r>
            <w:r w:rsidRPr="003E36AD">
              <w:rPr>
                <w:sz w:val="28"/>
                <w:szCs w:val="28"/>
              </w:rPr>
              <w:t>, снижения уровня аварийности и травматизма</w:t>
            </w:r>
          </w:p>
        </w:tc>
      </w:tr>
      <w:tr w:rsidR="003F1CF3" w:rsidRPr="0094098B">
        <w:tc>
          <w:tcPr>
            <w:tcW w:w="4111" w:type="dxa"/>
          </w:tcPr>
          <w:p w:rsidR="003F1CF3" w:rsidRPr="0094098B" w:rsidRDefault="003F1CF3" w:rsidP="003E36AD">
            <w:pPr>
              <w:rPr>
                <w:sz w:val="28"/>
                <w:szCs w:val="28"/>
              </w:rPr>
            </w:pPr>
            <w:r w:rsidRPr="0094098B">
              <w:rPr>
                <w:sz w:val="28"/>
                <w:szCs w:val="28"/>
              </w:rPr>
              <w:t xml:space="preserve">Целевые показатели реализации подпрограммы </w:t>
            </w:r>
            <w:r w:rsidRPr="00B41A36">
              <w:rPr>
                <w:sz w:val="28"/>
                <w:szCs w:val="28"/>
              </w:rPr>
              <w:t xml:space="preserve"> </w:t>
            </w:r>
            <w:r w:rsidRPr="0094098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352" w:type="dxa"/>
          </w:tcPr>
          <w:p w:rsidR="003F1CF3" w:rsidRPr="00F77B55" w:rsidRDefault="003F1CF3" w:rsidP="00F77B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55">
              <w:rPr>
                <w:rFonts w:ascii="Times New Roman" w:hAnsi="Times New Roman" w:cs="Times New Roman"/>
                <w:sz w:val="28"/>
                <w:szCs w:val="28"/>
              </w:rPr>
              <w:t>- количество мероприятий, направленных на обеспечение безопасности дорожного движения на территории сельского поселения;</w:t>
            </w:r>
          </w:p>
          <w:p w:rsidR="003F1CF3" w:rsidRPr="0094098B" w:rsidRDefault="003F1CF3" w:rsidP="00F77B5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7B55">
              <w:rPr>
                <w:rFonts w:ascii="Times New Roman" w:hAnsi="Times New Roman" w:cs="Times New Roman"/>
                <w:sz w:val="28"/>
                <w:szCs w:val="28"/>
              </w:rPr>
              <w:t>- количество детей и подростков, охваченных профилактической работой по предотвращению детского дорожно-транспортного травматизма</w:t>
            </w:r>
            <w:r w:rsidRPr="009409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F1CF3" w:rsidRPr="0094098B">
        <w:tc>
          <w:tcPr>
            <w:tcW w:w="4111" w:type="dxa"/>
          </w:tcPr>
          <w:p w:rsidR="003F1CF3" w:rsidRPr="0094098B" w:rsidRDefault="003F1CF3" w:rsidP="003E36AD">
            <w:pPr>
              <w:rPr>
                <w:sz w:val="28"/>
                <w:szCs w:val="28"/>
              </w:rPr>
            </w:pPr>
            <w:r w:rsidRPr="00B41A36"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5352" w:type="dxa"/>
          </w:tcPr>
          <w:p w:rsidR="003F1CF3" w:rsidRPr="00C24243" w:rsidRDefault="003F1CF3" w:rsidP="003E3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2020-2024</w:t>
            </w:r>
          </w:p>
        </w:tc>
      </w:tr>
      <w:tr w:rsidR="003F1CF3" w:rsidRPr="0094098B">
        <w:tc>
          <w:tcPr>
            <w:tcW w:w="4111" w:type="dxa"/>
          </w:tcPr>
          <w:p w:rsidR="003F1CF3" w:rsidRPr="0094098B" w:rsidRDefault="003F1CF3" w:rsidP="003E36AD">
            <w:pPr>
              <w:rPr>
                <w:sz w:val="28"/>
                <w:szCs w:val="28"/>
              </w:rPr>
            </w:pPr>
            <w:r w:rsidRPr="00B41A36">
              <w:rPr>
                <w:sz w:val="28"/>
                <w:szCs w:val="28"/>
              </w:rPr>
              <w:t xml:space="preserve">  Объем и источники финансирования подпрограммы (по годам реализации и в разрезе источников финансирования)</w:t>
            </w:r>
          </w:p>
        </w:tc>
        <w:tc>
          <w:tcPr>
            <w:tcW w:w="5352" w:type="dxa"/>
          </w:tcPr>
          <w:p w:rsidR="003F1CF3" w:rsidRPr="00FD7DE2" w:rsidRDefault="003F1CF3" w:rsidP="007B3BF1">
            <w:pPr>
              <w:tabs>
                <w:tab w:val="left" w:pos="616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FD7DE2">
              <w:rPr>
                <w:sz w:val="28"/>
                <w:szCs w:val="28"/>
                <w:lang w:eastAsia="en-US"/>
              </w:rPr>
              <w:t xml:space="preserve">Общий объем финансирования муниципальной </w:t>
            </w:r>
            <w:r w:rsidRPr="00E91510">
              <w:rPr>
                <w:sz w:val="28"/>
                <w:szCs w:val="28"/>
              </w:rPr>
              <w:t>подпрограммы</w:t>
            </w:r>
            <w:r w:rsidRPr="00E91510">
              <w:rPr>
                <w:sz w:val="28"/>
                <w:szCs w:val="28"/>
                <w:lang w:eastAsia="en-US"/>
              </w:rPr>
              <w:t xml:space="preserve"> </w:t>
            </w:r>
            <w:r w:rsidRPr="00FD7DE2">
              <w:rPr>
                <w:sz w:val="28"/>
                <w:szCs w:val="28"/>
                <w:lang w:eastAsia="en-US"/>
              </w:rPr>
              <w:t xml:space="preserve"> составляет </w:t>
            </w:r>
            <w:r>
              <w:rPr>
                <w:sz w:val="28"/>
                <w:szCs w:val="28"/>
                <w:lang w:eastAsia="en-US"/>
              </w:rPr>
              <w:t>330,0</w:t>
            </w:r>
            <w:r w:rsidRPr="00FD7DE2">
              <w:rPr>
                <w:b/>
                <w:bCs/>
                <w:sz w:val="28"/>
                <w:szCs w:val="28"/>
                <w:lang w:eastAsia="en-US"/>
              </w:rPr>
              <w:t xml:space="preserve">  </w:t>
            </w:r>
            <w:r w:rsidRPr="00FD7DE2">
              <w:rPr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3F1CF3" w:rsidRPr="00FD7DE2" w:rsidRDefault="003F1CF3" w:rsidP="007B3BF1">
            <w:pPr>
              <w:tabs>
                <w:tab w:val="left" w:pos="616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FD7DE2">
              <w:rPr>
                <w:sz w:val="28"/>
                <w:szCs w:val="28"/>
                <w:lang w:eastAsia="en-US"/>
              </w:rPr>
              <w:t xml:space="preserve">- 2020 год – </w:t>
            </w:r>
            <w:r>
              <w:rPr>
                <w:sz w:val="28"/>
                <w:szCs w:val="28"/>
                <w:lang w:eastAsia="en-US"/>
              </w:rPr>
              <w:t>66,0</w:t>
            </w:r>
            <w:r w:rsidRPr="00FD7DE2">
              <w:rPr>
                <w:sz w:val="28"/>
                <w:szCs w:val="28"/>
                <w:lang w:eastAsia="en-US"/>
              </w:rPr>
              <w:t xml:space="preserve"> тыс. рублей, </w:t>
            </w:r>
            <w:r w:rsidRPr="00FD7DE2">
              <w:rPr>
                <w:sz w:val="28"/>
                <w:szCs w:val="28"/>
              </w:rPr>
              <w:t xml:space="preserve">в том числе местный бюджет </w:t>
            </w:r>
            <w:r>
              <w:rPr>
                <w:sz w:val="28"/>
                <w:szCs w:val="28"/>
              </w:rPr>
              <w:t>16</w:t>
            </w:r>
            <w:r w:rsidRPr="00FD7DE2">
              <w:rPr>
                <w:sz w:val="28"/>
                <w:szCs w:val="28"/>
              </w:rPr>
              <w:t>,0 тыс., руб., средства от уплаты акцизов на ГСМ -</w:t>
            </w:r>
            <w:r>
              <w:rPr>
                <w:sz w:val="28"/>
                <w:szCs w:val="28"/>
              </w:rPr>
              <w:t>50</w:t>
            </w:r>
            <w:r w:rsidRPr="00FD7DE2">
              <w:rPr>
                <w:sz w:val="28"/>
                <w:szCs w:val="28"/>
              </w:rPr>
              <w:t xml:space="preserve"> тыс. руб.</w:t>
            </w:r>
            <w:r w:rsidRPr="00FD7DE2">
              <w:rPr>
                <w:sz w:val="28"/>
                <w:szCs w:val="28"/>
                <w:lang w:eastAsia="en-US"/>
              </w:rPr>
              <w:t>;</w:t>
            </w:r>
          </w:p>
          <w:p w:rsidR="003F1CF3" w:rsidRDefault="003F1CF3" w:rsidP="007B3BF1">
            <w:pPr>
              <w:tabs>
                <w:tab w:val="left" w:pos="616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FD7DE2">
              <w:rPr>
                <w:sz w:val="28"/>
                <w:szCs w:val="28"/>
                <w:lang w:eastAsia="en-US"/>
              </w:rPr>
              <w:t xml:space="preserve">- 2021 год – </w:t>
            </w:r>
            <w:r>
              <w:rPr>
                <w:sz w:val="28"/>
                <w:szCs w:val="28"/>
                <w:lang w:eastAsia="en-US"/>
              </w:rPr>
              <w:t>66,0</w:t>
            </w:r>
            <w:r w:rsidRPr="00FD7DE2">
              <w:rPr>
                <w:sz w:val="28"/>
                <w:szCs w:val="28"/>
                <w:lang w:eastAsia="en-US"/>
              </w:rPr>
              <w:t xml:space="preserve"> тыс. рублей, </w:t>
            </w:r>
            <w:r w:rsidRPr="00FD7DE2">
              <w:rPr>
                <w:sz w:val="28"/>
                <w:szCs w:val="28"/>
              </w:rPr>
              <w:t xml:space="preserve">в том числе местный бюджет </w:t>
            </w:r>
            <w:r>
              <w:rPr>
                <w:sz w:val="28"/>
                <w:szCs w:val="28"/>
              </w:rPr>
              <w:t>16</w:t>
            </w:r>
            <w:r w:rsidRPr="00FD7DE2">
              <w:rPr>
                <w:sz w:val="28"/>
                <w:szCs w:val="28"/>
              </w:rPr>
              <w:t>,0 тыс., руб., средства от уплаты акцизов на ГСМ -</w:t>
            </w:r>
            <w:r>
              <w:rPr>
                <w:sz w:val="28"/>
                <w:szCs w:val="28"/>
              </w:rPr>
              <w:t>50</w:t>
            </w:r>
            <w:r w:rsidRPr="00FD7DE2">
              <w:rPr>
                <w:sz w:val="28"/>
                <w:szCs w:val="28"/>
              </w:rPr>
              <w:t xml:space="preserve"> тыс. руб.</w:t>
            </w:r>
            <w:r w:rsidRPr="00FD7DE2">
              <w:rPr>
                <w:sz w:val="28"/>
                <w:szCs w:val="28"/>
                <w:lang w:eastAsia="en-US"/>
              </w:rPr>
              <w:t>;</w:t>
            </w:r>
          </w:p>
          <w:p w:rsidR="003F1CF3" w:rsidRDefault="003F1CF3" w:rsidP="007B3BF1">
            <w:pPr>
              <w:tabs>
                <w:tab w:val="left" w:pos="616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FD7DE2">
              <w:rPr>
                <w:sz w:val="28"/>
                <w:szCs w:val="28"/>
                <w:lang w:eastAsia="en-US"/>
              </w:rPr>
              <w:t xml:space="preserve">- 2022 год - </w:t>
            </w:r>
            <w:r>
              <w:rPr>
                <w:sz w:val="28"/>
                <w:szCs w:val="28"/>
                <w:lang w:eastAsia="en-US"/>
              </w:rPr>
              <w:t>66,0</w:t>
            </w:r>
            <w:r w:rsidRPr="00FD7DE2">
              <w:rPr>
                <w:sz w:val="28"/>
                <w:szCs w:val="28"/>
                <w:lang w:eastAsia="en-US"/>
              </w:rPr>
              <w:t xml:space="preserve"> тыс. рублей, </w:t>
            </w:r>
            <w:r w:rsidRPr="00FD7DE2">
              <w:rPr>
                <w:sz w:val="28"/>
                <w:szCs w:val="28"/>
              </w:rPr>
              <w:t xml:space="preserve">в том числе местный бюджет </w:t>
            </w:r>
            <w:r>
              <w:rPr>
                <w:sz w:val="28"/>
                <w:szCs w:val="28"/>
              </w:rPr>
              <w:t>16</w:t>
            </w:r>
            <w:r w:rsidRPr="00FD7DE2">
              <w:rPr>
                <w:sz w:val="28"/>
                <w:szCs w:val="28"/>
              </w:rPr>
              <w:t>,0 тыс., руб., средства от уплаты акцизов на ГСМ -</w:t>
            </w:r>
            <w:r>
              <w:rPr>
                <w:sz w:val="28"/>
                <w:szCs w:val="28"/>
              </w:rPr>
              <w:t>50</w:t>
            </w:r>
            <w:r w:rsidRPr="00FD7DE2">
              <w:rPr>
                <w:sz w:val="28"/>
                <w:szCs w:val="28"/>
              </w:rPr>
              <w:t xml:space="preserve"> тыс. руб.</w:t>
            </w:r>
            <w:r w:rsidRPr="00FD7DE2">
              <w:rPr>
                <w:sz w:val="28"/>
                <w:szCs w:val="28"/>
                <w:lang w:eastAsia="en-US"/>
              </w:rPr>
              <w:t>;</w:t>
            </w:r>
          </w:p>
          <w:p w:rsidR="003F1CF3" w:rsidRDefault="003F1CF3" w:rsidP="007B3BF1">
            <w:pPr>
              <w:tabs>
                <w:tab w:val="left" w:pos="616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  <w:lang w:eastAsia="en-US"/>
              </w:rPr>
            </w:pPr>
            <w:r w:rsidRPr="00FD7DE2">
              <w:rPr>
                <w:sz w:val="28"/>
                <w:szCs w:val="28"/>
                <w:lang w:eastAsia="en-US"/>
              </w:rPr>
              <w:t xml:space="preserve">- 2023 год - </w:t>
            </w:r>
            <w:r>
              <w:rPr>
                <w:sz w:val="28"/>
                <w:szCs w:val="28"/>
                <w:lang w:eastAsia="en-US"/>
              </w:rPr>
              <w:t>66,0</w:t>
            </w:r>
            <w:r w:rsidRPr="00FD7DE2">
              <w:rPr>
                <w:sz w:val="28"/>
                <w:szCs w:val="28"/>
                <w:lang w:eastAsia="en-US"/>
              </w:rPr>
              <w:t xml:space="preserve"> тыс. рублей, </w:t>
            </w:r>
            <w:r w:rsidRPr="00FD7DE2">
              <w:rPr>
                <w:sz w:val="28"/>
                <w:szCs w:val="28"/>
              </w:rPr>
              <w:t xml:space="preserve">в том числе местный бюджет </w:t>
            </w:r>
            <w:r>
              <w:rPr>
                <w:sz w:val="28"/>
                <w:szCs w:val="28"/>
              </w:rPr>
              <w:t>16</w:t>
            </w:r>
            <w:r w:rsidRPr="00FD7DE2">
              <w:rPr>
                <w:sz w:val="28"/>
                <w:szCs w:val="28"/>
              </w:rPr>
              <w:t>,0 тыс., руб., средства от уплаты акцизов на ГСМ -</w:t>
            </w:r>
            <w:r>
              <w:rPr>
                <w:sz w:val="28"/>
                <w:szCs w:val="28"/>
              </w:rPr>
              <w:t>50</w:t>
            </w:r>
            <w:r w:rsidRPr="00FD7DE2">
              <w:rPr>
                <w:sz w:val="28"/>
                <w:szCs w:val="28"/>
              </w:rPr>
              <w:t xml:space="preserve"> тыс. руб.</w:t>
            </w:r>
            <w:r w:rsidRPr="00FD7DE2">
              <w:rPr>
                <w:sz w:val="28"/>
                <w:szCs w:val="28"/>
                <w:lang w:eastAsia="en-US"/>
              </w:rPr>
              <w:t>;</w:t>
            </w:r>
          </w:p>
          <w:p w:rsidR="003F1CF3" w:rsidRPr="00C24243" w:rsidRDefault="003F1CF3" w:rsidP="007B3B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D7DE2">
              <w:rPr>
                <w:sz w:val="28"/>
                <w:szCs w:val="28"/>
                <w:lang w:eastAsia="en-US"/>
              </w:rPr>
              <w:t xml:space="preserve">- 2024 год - </w:t>
            </w:r>
            <w:r>
              <w:rPr>
                <w:sz w:val="28"/>
                <w:szCs w:val="28"/>
                <w:lang w:eastAsia="en-US"/>
              </w:rPr>
              <w:t>66,0</w:t>
            </w:r>
            <w:r w:rsidRPr="00FD7DE2">
              <w:rPr>
                <w:sz w:val="28"/>
                <w:szCs w:val="28"/>
                <w:lang w:eastAsia="en-US"/>
              </w:rPr>
              <w:t xml:space="preserve"> тыс. рублей, </w:t>
            </w:r>
            <w:r w:rsidRPr="00FD7DE2">
              <w:rPr>
                <w:sz w:val="28"/>
                <w:szCs w:val="28"/>
              </w:rPr>
              <w:t xml:space="preserve">в том числе местный бюджет </w:t>
            </w:r>
            <w:r>
              <w:rPr>
                <w:sz w:val="28"/>
                <w:szCs w:val="28"/>
              </w:rPr>
              <w:t>16</w:t>
            </w:r>
            <w:r w:rsidRPr="00FD7DE2">
              <w:rPr>
                <w:sz w:val="28"/>
                <w:szCs w:val="28"/>
              </w:rPr>
              <w:t>,0 тыс., руб., средства от уплаты акцизов на ГСМ -</w:t>
            </w:r>
            <w:r>
              <w:rPr>
                <w:sz w:val="28"/>
                <w:szCs w:val="28"/>
              </w:rPr>
              <w:t>50</w:t>
            </w:r>
            <w:r w:rsidRPr="00FD7DE2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3F1CF3" w:rsidRDefault="003F1CF3" w:rsidP="003E36AD">
      <w:pPr>
        <w:widowControl w:val="0"/>
        <w:tabs>
          <w:tab w:val="left" w:pos="61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F1CF3" w:rsidRDefault="003F1CF3" w:rsidP="003E36AD">
      <w:pPr>
        <w:widowControl w:val="0"/>
        <w:tabs>
          <w:tab w:val="left" w:pos="61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1C15FF">
        <w:rPr>
          <w:b/>
          <w:bCs/>
          <w:sz w:val="28"/>
          <w:szCs w:val="28"/>
        </w:rPr>
        <w:t>Раздел 1. «Общая характеристика социально-экономической сферы реализации подпрограммы</w:t>
      </w:r>
      <w:r>
        <w:rPr>
          <w:b/>
          <w:bCs/>
          <w:sz w:val="28"/>
          <w:szCs w:val="28"/>
        </w:rPr>
        <w:t>»</w:t>
      </w:r>
    </w:p>
    <w:p w:rsidR="003F1CF3" w:rsidRDefault="003F1CF3" w:rsidP="003E36AD">
      <w:pPr>
        <w:widowControl w:val="0"/>
        <w:tabs>
          <w:tab w:val="left" w:pos="61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F1CF3" w:rsidRPr="00E831DE" w:rsidRDefault="003F1CF3" w:rsidP="00D925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831DE">
        <w:rPr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</w:t>
      </w:r>
    </w:p>
    <w:p w:rsidR="003F1CF3" w:rsidRPr="00991433" w:rsidRDefault="003F1CF3" w:rsidP="00D92553">
      <w:pPr>
        <w:ind w:firstLine="708"/>
        <w:jc w:val="both"/>
      </w:pPr>
      <w:r w:rsidRPr="00E831DE">
        <w:rPr>
          <w:sz w:val="28"/>
          <w:szCs w:val="28"/>
        </w:rPr>
        <w:t xml:space="preserve">Безопасность дорожного движения стала серьезной проблемой органов государственной власти и органов местного самоуправления, имеющей огромное социальное и политическое значение. </w:t>
      </w:r>
      <w:r w:rsidRPr="00F4547D">
        <w:rPr>
          <w:color w:val="C00000"/>
        </w:rPr>
        <w:t xml:space="preserve"> </w:t>
      </w:r>
      <w:r w:rsidRPr="00D92553">
        <w:rPr>
          <w:sz w:val="28"/>
          <w:szCs w:val="28"/>
        </w:rPr>
        <w:t xml:space="preserve">Сохранение жизни и здоровья людей – важная задача для муниципального образования </w:t>
      </w:r>
      <w:r>
        <w:rPr>
          <w:sz w:val="28"/>
          <w:szCs w:val="28"/>
        </w:rPr>
        <w:t>Мурыгинского</w:t>
      </w:r>
      <w:r w:rsidRPr="00D9255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Починковского</w:t>
      </w:r>
      <w:r w:rsidRPr="00D92553">
        <w:rPr>
          <w:sz w:val="28"/>
          <w:szCs w:val="28"/>
        </w:rPr>
        <w:t xml:space="preserve"> района Смоленской области.</w:t>
      </w:r>
    </w:p>
    <w:p w:rsidR="003F1CF3" w:rsidRPr="00991433" w:rsidRDefault="003F1CF3" w:rsidP="00D92553">
      <w:pPr>
        <w:pStyle w:val="BodyText"/>
        <w:tabs>
          <w:tab w:val="left" w:pos="709"/>
        </w:tabs>
      </w:pPr>
      <w:r w:rsidRPr="00F4547D">
        <w:rPr>
          <w:color w:val="C00000"/>
        </w:rPr>
        <w:t xml:space="preserve">          </w:t>
      </w:r>
      <w:r w:rsidRPr="00991433">
        <w:t xml:space="preserve">Необходимо обеспечивать общественную поддержку реализации мероприятий по повышению безопасности движения, улучшать систему подготовки водителей и обучения населения и детей школьного и дошкольного возраста правилам безопасного поведения на дорогах и улицах, совершенствовать профилактику детского дорожно-транспортного травматизма, продолжать работу по совершенствованию информационной системы обнаружения дорожно-транспортных происшествий, системы спасения и эвакуации пострадавших. </w:t>
      </w:r>
    </w:p>
    <w:p w:rsidR="003F1CF3" w:rsidRPr="00991433" w:rsidRDefault="003F1CF3" w:rsidP="00D92553">
      <w:pPr>
        <w:ind w:firstLine="720"/>
        <w:jc w:val="both"/>
        <w:rPr>
          <w:sz w:val="28"/>
          <w:szCs w:val="28"/>
        </w:rPr>
      </w:pPr>
      <w:r w:rsidRPr="00991433">
        <w:rPr>
          <w:sz w:val="28"/>
          <w:szCs w:val="28"/>
        </w:rPr>
        <w:t>Для повышения безопасности на дорогах России необходимо сформировать правовое сознание, дорожную этику и взаимное вежливое отношение участников дорожного движения.</w:t>
      </w:r>
    </w:p>
    <w:p w:rsidR="003F1CF3" w:rsidRPr="00991433" w:rsidRDefault="003F1CF3" w:rsidP="00D92553">
      <w:pPr>
        <w:ind w:firstLine="720"/>
        <w:jc w:val="both"/>
        <w:rPr>
          <w:sz w:val="28"/>
          <w:szCs w:val="28"/>
        </w:rPr>
      </w:pPr>
      <w:r w:rsidRPr="00991433">
        <w:rPr>
          <w:sz w:val="28"/>
          <w:szCs w:val="28"/>
        </w:rPr>
        <w:t xml:space="preserve">К решению этих вопросов необходим программно-целевой подход. </w:t>
      </w:r>
    </w:p>
    <w:p w:rsidR="003F1CF3" w:rsidRPr="001C15FF" w:rsidRDefault="003F1CF3" w:rsidP="003E36AD">
      <w:pPr>
        <w:widowControl w:val="0"/>
        <w:tabs>
          <w:tab w:val="left" w:pos="61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3F1CF3" w:rsidRPr="00E00515" w:rsidRDefault="003F1CF3" w:rsidP="003E36AD">
      <w:pPr>
        <w:widowControl w:val="0"/>
        <w:tabs>
          <w:tab w:val="left" w:pos="616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E00515">
        <w:rPr>
          <w:b/>
          <w:bCs/>
          <w:sz w:val="28"/>
          <w:szCs w:val="28"/>
        </w:rPr>
        <w:t>Раздел 2 «Цели и  целевые показатели реализации подпрограммы»</w:t>
      </w:r>
    </w:p>
    <w:p w:rsidR="003F1CF3" w:rsidRDefault="003F1CF3" w:rsidP="003E36AD">
      <w:pPr>
        <w:pStyle w:val="ConsPlusNormal"/>
        <w:tabs>
          <w:tab w:val="left" w:pos="616"/>
        </w:tabs>
        <w:ind w:firstLine="540"/>
        <w:jc w:val="both"/>
        <w:rPr>
          <w:rFonts w:cs="Times New Roman"/>
        </w:rPr>
      </w:pPr>
    </w:p>
    <w:p w:rsidR="003F1CF3" w:rsidRPr="00E831DE" w:rsidRDefault="003F1CF3" w:rsidP="00D92553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E831DE">
        <w:rPr>
          <w:sz w:val="28"/>
          <w:szCs w:val="28"/>
        </w:rPr>
        <w:t xml:space="preserve">Целью подпрограммы является </w:t>
      </w:r>
      <w:r w:rsidRPr="003E36AD">
        <w:rPr>
          <w:sz w:val="28"/>
          <w:szCs w:val="28"/>
        </w:rPr>
        <w:t xml:space="preserve">создание условий для повышения безопасности </w:t>
      </w:r>
      <w:r w:rsidRPr="003E36AD">
        <w:rPr>
          <w:sz w:val="28"/>
          <w:szCs w:val="28"/>
          <w:lang w:eastAsia="en-US"/>
        </w:rPr>
        <w:t>дорожного движения</w:t>
      </w:r>
      <w:r w:rsidRPr="003E36AD">
        <w:rPr>
          <w:sz w:val="28"/>
          <w:szCs w:val="28"/>
        </w:rPr>
        <w:t>, снижения уровня аварийности и травматизма</w:t>
      </w:r>
      <w:r w:rsidRPr="00E831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831DE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сельского поселения</w:t>
      </w:r>
      <w:r w:rsidRPr="00E831DE">
        <w:rPr>
          <w:sz w:val="28"/>
          <w:szCs w:val="28"/>
        </w:rPr>
        <w:t>.</w:t>
      </w:r>
    </w:p>
    <w:p w:rsidR="003F1CF3" w:rsidRDefault="003F1CF3" w:rsidP="00B636CB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991433">
        <w:rPr>
          <w:sz w:val="28"/>
          <w:szCs w:val="28"/>
        </w:rPr>
        <w:t>Целевым показателем подпрограммы является</w:t>
      </w:r>
      <w:r>
        <w:rPr>
          <w:sz w:val="28"/>
          <w:szCs w:val="28"/>
        </w:rPr>
        <w:t>:</w:t>
      </w:r>
    </w:p>
    <w:p w:rsidR="003F1CF3" w:rsidRPr="00F77B55" w:rsidRDefault="003F1CF3" w:rsidP="007B3BF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B55">
        <w:rPr>
          <w:rFonts w:ascii="Times New Roman" w:hAnsi="Times New Roman" w:cs="Times New Roman"/>
          <w:sz w:val="28"/>
          <w:szCs w:val="28"/>
        </w:rPr>
        <w:t>- количество мероприятий, направленных на обеспечение безопасности дорожного движения на территории сельского поселения;</w:t>
      </w:r>
    </w:p>
    <w:p w:rsidR="003F1CF3" w:rsidRDefault="003F1CF3" w:rsidP="007B3BF1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F77B55">
        <w:rPr>
          <w:sz w:val="28"/>
          <w:szCs w:val="28"/>
        </w:rPr>
        <w:t>- количество детей и подростков, охваченных профилактической работой по предотвращению детского дорожно-транспортного травматизма</w:t>
      </w:r>
      <w:r>
        <w:rPr>
          <w:sz w:val="28"/>
          <w:szCs w:val="28"/>
        </w:rPr>
        <w:t xml:space="preserve">. </w:t>
      </w:r>
    </w:p>
    <w:p w:rsidR="003F1CF3" w:rsidRPr="00FD7DE2" w:rsidRDefault="003F1CF3" w:rsidP="00B636CB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FD7DE2">
        <w:rPr>
          <w:sz w:val="28"/>
          <w:szCs w:val="28"/>
        </w:rPr>
        <w:t xml:space="preserve">Сроки реализации подпрограммы - 2020 - 2024 годы. </w:t>
      </w:r>
    </w:p>
    <w:p w:rsidR="003F1CF3" w:rsidRPr="0052710E" w:rsidRDefault="003F1CF3" w:rsidP="003E36AD">
      <w:pPr>
        <w:widowControl w:val="0"/>
        <w:tabs>
          <w:tab w:val="left" w:pos="61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1CF3" w:rsidRDefault="003F1CF3" w:rsidP="003E36AD">
      <w:pPr>
        <w:widowControl w:val="0"/>
        <w:tabs>
          <w:tab w:val="left" w:pos="61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F1CF3" w:rsidRDefault="003F1CF3" w:rsidP="003E36AD">
      <w:pPr>
        <w:widowControl w:val="0"/>
        <w:tabs>
          <w:tab w:val="left" w:pos="61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F1CF3" w:rsidRDefault="003F1CF3" w:rsidP="003E36AD">
      <w:pPr>
        <w:widowControl w:val="0"/>
        <w:tabs>
          <w:tab w:val="left" w:pos="61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F1CF3" w:rsidRDefault="003F1CF3" w:rsidP="003E36AD">
      <w:pPr>
        <w:widowControl w:val="0"/>
        <w:tabs>
          <w:tab w:val="left" w:pos="61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D7DE2">
        <w:rPr>
          <w:b/>
          <w:bCs/>
          <w:sz w:val="28"/>
          <w:szCs w:val="28"/>
        </w:rPr>
        <w:t>Раздел 3. «Перечень основных мероприятий подпрограммы»</w:t>
      </w:r>
    </w:p>
    <w:p w:rsidR="003F1CF3" w:rsidRDefault="003F1CF3" w:rsidP="003E36AD">
      <w:pPr>
        <w:tabs>
          <w:tab w:val="left" w:pos="616"/>
        </w:tabs>
        <w:autoSpaceDE w:val="0"/>
        <w:autoSpaceDN w:val="0"/>
        <w:adjustRightInd w:val="0"/>
        <w:ind w:firstLine="317"/>
        <w:jc w:val="both"/>
        <w:rPr>
          <w:sz w:val="28"/>
          <w:szCs w:val="28"/>
        </w:rPr>
      </w:pPr>
    </w:p>
    <w:p w:rsidR="003F1CF3" w:rsidRDefault="003F1CF3" w:rsidP="00B636CB">
      <w:pPr>
        <w:autoSpaceDE w:val="0"/>
        <w:autoSpaceDN w:val="0"/>
        <w:adjustRightInd w:val="0"/>
        <w:ind w:firstLine="317"/>
        <w:jc w:val="both"/>
        <w:rPr>
          <w:sz w:val="28"/>
          <w:szCs w:val="28"/>
        </w:rPr>
      </w:pPr>
      <w:r w:rsidRPr="00726BF8">
        <w:rPr>
          <w:sz w:val="28"/>
          <w:szCs w:val="28"/>
        </w:rPr>
        <w:t xml:space="preserve">Подпрограмма </w:t>
      </w:r>
      <w:r w:rsidRPr="00726BF8">
        <w:rPr>
          <w:sz w:val="28"/>
          <w:szCs w:val="28"/>
          <w:lang w:eastAsia="en-US"/>
        </w:rPr>
        <w:t xml:space="preserve">"Обеспечение безопасности дорожного движения на территории Мурыгинского сельского </w:t>
      </w:r>
      <w:r w:rsidRPr="00726BF8">
        <w:rPr>
          <w:sz w:val="28"/>
          <w:szCs w:val="28"/>
        </w:rPr>
        <w:t>поселения Починковского района  Смоленской области»</w:t>
      </w:r>
      <w:r w:rsidRPr="00726BF8">
        <w:rPr>
          <w:sz w:val="28"/>
          <w:szCs w:val="28"/>
          <w:lang w:eastAsia="en-US"/>
        </w:rPr>
        <w:t xml:space="preserve"> </w:t>
      </w:r>
      <w:r w:rsidRPr="00726BF8">
        <w:rPr>
          <w:sz w:val="28"/>
          <w:szCs w:val="28"/>
        </w:rPr>
        <w:t>включает основное мероприятие "обеспечение охраны жизни, здоровья граждан и детей, гарантий их законных прав на безопасные условия движения по дорогам, улицам сельского поселения.</w:t>
      </w:r>
      <w:r>
        <w:rPr>
          <w:sz w:val="28"/>
          <w:szCs w:val="28"/>
        </w:rPr>
        <w:t xml:space="preserve"> </w:t>
      </w:r>
      <w:r w:rsidRPr="00726BF8">
        <w:rPr>
          <w:sz w:val="28"/>
          <w:szCs w:val="28"/>
        </w:rPr>
        <w:t>В рамках данного мероприятия планируется осуществить:</w:t>
      </w:r>
    </w:p>
    <w:p w:rsidR="003F1CF3" w:rsidRPr="00FD7DE2" w:rsidRDefault="003F1CF3" w:rsidP="00B636CB">
      <w:pPr>
        <w:autoSpaceDE w:val="0"/>
        <w:autoSpaceDN w:val="0"/>
        <w:adjustRightInd w:val="0"/>
        <w:ind w:firstLine="317"/>
        <w:jc w:val="both"/>
        <w:rPr>
          <w:sz w:val="28"/>
          <w:szCs w:val="28"/>
        </w:rPr>
      </w:pPr>
      <w:r w:rsidRPr="00726BF8">
        <w:rPr>
          <w:sz w:val="28"/>
          <w:szCs w:val="28"/>
        </w:rPr>
        <w:t xml:space="preserve">- выполнение работ по обеспечению безопасности дорожного движения на территории </w:t>
      </w:r>
      <w:r w:rsidRPr="00726BF8">
        <w:rPr>
          <w:sz w:val="28"/>
          <w:szCs w:val="28"/>
          <w:lang w:eastAsia="en-US"/>
        </w:rPr>
        <w:t xml:space="preserve">Мурыгинского сельского </w:t>
      </w:r>
      <w:r w:rsidRPr="00726BF8">
        <w:rPr>
          <w:sz w:val="28"/>
          <w:szCs w:val="28"/>
        </w:rPr>
        <w:t>поселения Починковского района  Смоленской области</w:t>
      </w:r>
      <w:r>
        <w:rPr>
          <w:sz w:val="28"/>
          <w:szCs w:val="28"/>
        </w:rPr>
        <w:t>.</w:t>
      </w:r>
    </w:p>
    <w:p w:rsidR="003F1CF3" w:rsidRPr="00FD7DE2" w:rsidRDefault="003F1CF3" w:rsidP="003E36AD">
      <w:pPr>
        <w:widowControl w:val="0"/>
        <w:tabs>
          <w:tab w:val="left" w:pos="61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F1CF3" w:rsidRPr="00FD7DE2" w:rsidRDefault="003F1CF3" w:rsidP="003E36AD">
      <w:pPr>
        <w:widowControl w:val="0"/>
        <w:tabs>
          <w:tab w:val="left" w:pos="616"/>
        </w:tabs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FD7DE2">
        <w:rPr>
          <w:b/>
          <w:bCs/>
          <w:sz w:val="28"/>
          <w:szCs w:val="28"/>
        </w:rPr>
        <w:t>Раздел 4 «Обоснование ресурсного обеспечения подпрограммы»</w:t>
      </w:r>
    </w:p>
    <w:p w:rsidR="003F1CF3" w:rsidRDefault="003F1CF3" w:rsidP="003E36AD">
      <w:pPr>
        <w:widowControl w:val="0"/>
        <w:tabs>
          <w:tab w:val="left" w:pos="616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Pr="00FD7DE2" w:rsidRDefault="003F1CF3" w:rsidP="00E91510">
      <w:pPr>
        <w:tabs>
          <w:tab w:val="left" w:pos="61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Без финансирования, о</w:t>
      </w:r>
      <w:r w:rsidRPr="00FD7DE2">
        <w:rPr>
          <w:sz w:val="28"/>
          <w:szCs w:val="28"/>
        </w:rPr>
        <w:t>бъемы финансирования мероприятий подпрограммы подлежат уточнению при формировании бюджета на соответствующий финансовый год и плановый период.</w:t>
      </w: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  <w:sectPr w:rsidR="003F1CF3" w:rsidSect="00BA19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1CF3" w:rsidRPr="00B636CB" w:rsidRDefault="003F1CF3" w:rsidP="00B636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636C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F1CF3" w:rsidRPr="00B636CB" w:rsidRDefault="003F1CF3" w:rsidP="00B636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636CB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F1CF3" w:rsidRPr="0052710E" w:rsidRDefault="003F1CF3" w:rsidP="00B636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Целевые показатели</w:t>
      </w:r>
    </w:p>
    <w:p w:rsidR="003F1CF3" w:rsidRPr="0052710E" w:rsidRDefault="003F1CF3" w:rsidP="00B636CB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2710E">
        <w:rPr>
          <w:sz w:val="28"/>
          <w:szCs w:val="28"/>
        </w:rPr>
        <w:t>реализации муниципальной программы</w:t>
      </w:r>
    </w:p>
    <w:p w:rsidR="003F1CF3" w:rsidRDefault="003F1CF3" w:rsidP="00B636C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36825">
        <w:rPr>
          <w:color w:val="000000"/>
          <w:sz w:val="28"/>
          <w:szCs w:val="28"/>
        </w:rPr>
        <w:t>«Развитие дорожно-транспортного комплекса  муниципального образования Мурыгинского сельского поселения Починковского  района Смоленской области»</w:t>
      </w:r>
    </w:p>
    <w:p w:rsidR="003F1CF3" w:rsidRDefault="003F1CF3" w:rsidP="00B636C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972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412"/>
        <w:gridCol w:w="1204"/>
        <w:gridCol w:w="1490"/>
        <w:gridCol w:w="1024"/>
        <w:gridCol w:w="1096"/>
        <w:gridCol w:w="1134"/>
        <w:gridCol w:w="1134"/>
        <w:gridCol w:w="1024"/>
      </w:tblGrid>
      <w:tr w:rsidR="003F1CF3" w:rsidRPr="005639B8">
        <w:tc>
          <w:tcPr>
            <w:tcW w:w="454" w:type="dxa"/>
            <w:vMerge w:val="restart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412" w:type="dxa"/>
            <w:vMerge w:val="restart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4" w:type="dxa"/>
            <w:vMerge w:val="restart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90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Базовое значение показателей</w:t>
            </w:r>
          </w:p>
        </w:tc>
        <w:tc>
          <w:tcPr>
            <w:tcW w:w="5412" w:type="dxa"/>
            <w:gridSpan w:val="5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показателей (на очередной финансовый год и плановый период)</w:t>
            </w:r>
          </w:p>
        </w:tc>
      </w:tr>
      <w:tr w:rsidR="003F1CF3" w:rsidRPr="005639B8">
        <w:tc>
          <w:tcPr>
            <w:tcW w:w="454" w:type="dxa"/>
            <w:vMerge/>
          </w:tcPr>
          <w:p w:rsidR="003F1CF3" w:rsidRPr="005639B8" w:rsidRDefault="003F1CF3" w:rsidP="00CF0AB2">
            <w:pPr>
              <w:rPr>
                <w:sz w:val="24"/>
                <w:szCs w:val="24"/>
              </w:rPr>
            </w:pPr>
          </w:p>
        </w:tc>
        <w:tc>
          <w:tcPr>
            <w:tcW w:w="6412" w:type="dxa"/>
            <w:vMerge/>
          </w:tcPr>
          <w:p w:rsidR="003F1CF3" w:rsidRPr="005639B8" w:rsidRDefault="003F1CF3" w:rsidP="00CF0AB2">
            <w:pPr>
              <w:rPr>
                <w:sz w:val="24"/>
                <w:szCs w:val="24"/>
              </w:rPr>
            </w:pPr>
          </w:p>
        </w:tc>
        <w:tc>
          <w:tcPr>
            <w:tcW w:w="1204" w:type="dxa"/>
            <w:vMerge/>
          </w:tcPr>
          <w:p w:rsidR="003F1CF3" w:rsidRPr="005639B8" w:rsidRDefault="003F1CF3" w:rsidP="00CF0AB2">
            <w:pPr>
              <w:rPr>
                <w:sz w:val="24"/>
                <w:szCs w:val="24"/>
              </w:rPr>
            </w:pPr>
          </w:p>
        </w:tc>
        <w:tc>
          <w:tcPr>
            <w:tcW w:w="1490" w:type="dxa"/>
          </w:tcPr>
          <w:p w:rsidR="003F1CF3" w:rsidRPr="005639B8" w:rsidRDefault="003F1CF3" w:rsidP="002108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024" w:type="dxa"/>
          </w:tcPr>
          <w:p w:rsidR="003F1CF3" w:rsidRPr="005639B8" w:rsidRDefault="003F1CF3" w:rsidP="002108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96" w:type="dxa"/>
          </w:tcPr>
          <w:p w:rsidR="003F1CF3" w:rsidRPr="005639B8" w:rsidRDefault="003F1CF3" w:rsidP="002108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</w:tcPr>
          <w:p w:rsidR="003F1CF3" w:rsidRPr="005639B8" w:rsidRDefault="003F1CF3" w:rsidP="0021080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24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F1CF3" w:rsidRPr="005639B8">
        <w:tc>
          <w:tcPr>
            <w:tcW w:w="454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2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0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4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dxa"/>
          </w:tcPr>
          <w:p w:rsidR="003F1CF3" w:rsidRPr="005639B8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1CF3" w:rsidRPr="005639B8">
        <w:tc>
          <w:tcPr>
            <w:tcW w:w="14972" w:type="dxa"/>
            <w:gridSpan w:val="9"/>
          </w:tcPr>
          <w:p w:rsidR="003F1CF3" w:rsidRPr="005639B8" w:rsidRDefault="003F1CF3" w:rsidP="00210804">
            <w:pPr>
              <w:tabs>
                <w:tab w:val="left" w:pos="34"/>
              </w:tabs>
              <w:jc w:val="both"/>
              <w:rPr>
                <w:sz w:val="24"/>
                <w:szCs w:val="24"/>
                <w:lang w:eastAsia="en-US"/>
              </w:rPr>
            </w:pPr>
            <w:r w:rsidRPr="005639B8">
              <w:rPr>
                <w:sz w:val="24"/>
                <w:szCs w:val="24"/>
              </w:rPr>
              <w:t>Цель 1 муниципальной программы: с</w:t>
            </w:r>
            <w:r w:rsidRPr="005639B8">
              <w:rPr>
                <w:sz w:val="24"/>
                <w:szCs w:val="24"/>
                <w:lang w:eastAsia="en-US"/>
              </w:rPr>
              <w:t>охранение и развитие сети автомобильных дорог общего пользования местного значения и повышение уровня безопасности дорожного движения на территории сельского поселения</w:t>
            </w:r>
          </w:p>
        </w:tc>
      </w:tr>
      <w:tr w:rsidR="003F1CF3" w:rsidRPr="005639B8">
        <w:tc>
          <w:tcPr>
            <w:tcW w:w="454" w:type="dxa"/>
          </w:tcPr>
          <w:p w:rsidR="003F1CF3" w:rsidRPr="005639B8" w:rsidRDefault="003F1CF3" w:rsidP="00CF0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2" w:type="dxa"/>
          </w:tcPr>
          <w:p w:rsidR="003F1CF3" w:rsidRPr="005639B8" w:rsidRDefault="003F1CF3" w:rsidP="007B3B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04" w:type="dxa"/>
          </w:tcPr>
          <w:p w:rsidR="003F1CF3" w:rsidRPr="007B3BF1" w:rsidRDefault="003F1CF3" w:rsidP="007B3B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F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90" w:type="dxa"/>
          </w:tcPr>
          <w:p w:rsidR="003F1CF3" w:rsidRPr="007B3BF1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F1">
              <w:rPr>
                <w:rFonts w:ascii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1024" w:type="dxa"/>
          </w:tcPr>
          <w:p w:rsidR="003F1CF3" w:rsidRPr="007B3BF1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F1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096" w:type="dxa"/>
          </w:tcPr>
          <w:p w:rsidR="003F1CF3" w:rsidRPr="007B3BF1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F1">
              <w:rPr>
                <w:rFonts w:ascii="Times New Roman" w:hAnsi="Times New Roman" w:cs="Times New Roman"/>
                <w:sz w:val="24"/>
                <w:szCs w:val="24"/>
              </w:rPr>
              <w:t>70,7</w:t>
            </w:r>
          </w:p>
        </w:tc>
        <w:tc>
          <w:tcPr>
            <w:tcW w:w="1134" w:type="dxa"/>
          </w:tcPr>
          <w:p w:rsidR="003F1CF3" w:rsidRPr="007B3BF1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F1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134" w:type="dxa"/>
          </w:tcPr>
          <w:p w:rsidR="003F1CF3" w:rsidRPr="007B3BF1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F1">
              <w:rPr>
                <w:rFonts w:ascii="Times New Roman" w:hAnsi="Times New Roman" w:cs="Times New Roman"/>
                <w:sz w:val="24"/>
                <w:szCs w:val="24"/>
              </w:rPr>
              <w:t>65,7</w:t>
            </w:r>
          </w:p>
        </w:tc>
        <w:tc>
          <w:tcPr>
            <w:tcW w:w="1024" w:type="dxa"/>
          </w:tcPr>
          <w:p w:rsidR="003F1CF3" w:rsidRPr="007B3BF1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BF1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</w:tr>
      <w:tr w:rsidR="003F1CF3" w:rsidRPr="005639B8">
        <w:tc>
          <w:tcPr>
            <w:tcW w:w="14972" w:type="dxa"/>
            <w:gridSpan w:val="9"/>
          </w:tcPr>
          <w:p w:rsidR="003F1CF3" w:rsidRPr="005639B8" w:rsidRDefault="003F1CF3" w:rsidP="00CF0AB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Подпрограмма 1: «</w:t>
            </w:r>
            <w:r w:rsidRPr="005639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и ремонт автомобильных дорог общего пользования местного значения Мурыгинского сельского </w:t>
            </w: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поселения Починковского района  Смоленской области»</w:t>
            </w:r>
          </w:p>
        </w:tc>
      </w:tr>
      <w:tr w:rsidR="003F1CF3" w:rsidRPr="005639B8">
        <w:tc>
          <w:tcPr>
            <w:tcW w:w="454" w:type="dxa"/>
          </w:tcPr>
          <w:p w:rsidR="003F1CF3" w:rsidRPr="005639B8" w:rsidRDefault="003F1CF3" w:rsidP="00CF0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12" w:type="dxa"/>
          </w:tcPr>
          <w:p w:rsidR="003F1CF3" w:rsidRPr="005639B8" w:rsidRDefault="003F1CF3" w:rsidP="00CF0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Объем текущего ремонта автомобильных дорог общего пользования местного значения</w:t>
            </w:r>
          </w:p>
        </w:tc>
        <w:tc>
          <w:tcPr>
            <w:tcW w:w="1204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90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4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6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4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F1CF3" w:rsidRPr="005639B8">
        <w:tc>
          <w:tcPr>
            <w:tcW w:w="454" w:type="dxa"/>
          </w:tcPr>
          <w:p w:rsidR="003F1CF3" w:rsidRPr="005639B8" w:rsidRDefault="003F1CF3" w:rsidP="00CF0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12" w:type="dxa"/>
          </w:tcPr>
          <w:p w:rsidR="003F1CF3" w:rsidRPr="005639B8" w:rsidRDefault="003F1CF3" w:rsidP="001D2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автомобильных дорог общего пользования местного значения с твердым покрытием</w:t>
            </w:r>
          </w:p>
        </w:tc>
        <w:tc>
          <w:tcPr>
            <w:tcW w:w="1204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90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6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1CF3" w:rsidRPr="005639B8">
        <w:tc>
          <w:tcPr>
            <w:tcW w:w="14972" w:type="dxa"/>
            <w:gridSpan w:val="9"/>
          </w:tcPr>
          <w:p w:rsidR="003F1CF3" w:rsidRPr="005639B8" w:rsidRDefault="003F1CF3" w:rsidP="00F6165E">
            <w:pPr>
              <w:autoSpaceDE w:val="0"/>
              <w:autoSpaceDN w:val="0"/>
              <w:adjustRightInd w:val="0"/>
              <w:ind w:firstLine="317"/>
              <w:jc w:val="center"/>
              <w:rPr>
                <w:sz w:val="24"/>
                <w:szCs w:val="24"/>
              </w:rPr>
            </w:pPr>
            <w:r w:rsidRPr="005639B8">
              <w:rPr>
                <w:sz w:val="24"/>
                <w:szCs w:val="24"/>
              </w:rPr>
              <w:t xml:space="preserve">Подпрограмма 2: </w:t>
            </w:r>
            <w:r w:rsidRPr="005639B8">
              <w:rPr>
                <w:sz w:val="24"/>
                <w:szCs w:val="24"/>
                <w:lang w:eastAsia="en-US"/>
              </w:rPr>
              <w:t xml:space="preserve">"Обеспечение безопасности дорожного движения на территории Мурыгинского сельского </w:t>
            </w:r>
            <w:r w:rsidRPr="005639B8">
              <w:rPr>
                <w:sz w:val="24"/>
                <w:szCs w:val="24"/>
              </w:rPr>
              <w:t>поселения Починковского района  Смоленской области»</w:t>
            </w:r>
          </w:p>
        </w:tc>
      </w:tr>
      <w:tr w:rsidR="003F1CF3" w:rsidRPr="005639B8">
        <w:tc>
          <w:tcPr>
            <w:tcW w:w="454" w:type="dxa"/>
          </w:tcPr>
          <w:p w:rsidR="003F1CF3" w:rsidRPr="005639B8" w:rsidRDefault="003F1CF3" w:rsidP="00CF0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12" w:type="dxa"/>
          </w:tcPr>
          <w:p w:rsidR="003F1CF3" w:rsidRPr="005639B8" w:rsidRDefault="003F1CF3" w:rsidP="005639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направленных на обеспечение безопасности дорожного движения на территории сельского поселения;</w:t>
            </w:r>
          </w:p>
          <w:p w:rsidR="003F1CF3" w:rsidRPr="005639B8" w:rsidRDefault="003F1CF3" w:rsidP="005639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3F1CF3" w:rsidRPr="001D28F9" w:rsidRDefault="003F1CF3" w:rsidP="00E91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90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6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4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F1CF3" w:rsidRPr="005639B8">
        <w:tc>
          <w:tcPr>
            <w:tcW w:w="454" w:type="dxa"/>
          </w:tcPr>
          <w:p w:rsidR="003F1CF3" w:rsidRPr="005639B8" w:rsidRDefault="003F1CF3" w:rsidP="00CF0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12" w:type="dxa"/>
          </w:tcPr>
          <w:p w:rsidR="003F1CF3" w:rsidRPr="005639B8" w:rsidRDefault="003F1CF3" w:rsidP="00CF0A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Количество детей и подростков, охваченных профилактической работой по предотвращению детского дорожно-транспортного травматизма</w:t>
            </w:r>
          </w:p>
        </w:tc>
        <w:tc>
          <w:tcPr>
            <w:tcW w:w="1204" w:type="dxa"/>
          </w:tcPr>
          <w:p w:rsidR="003F1CF3" w:rsidRPr="005639B8" w:rsidRDefault="003F1CF3" w:rsidP="00E915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B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90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96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024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3F1CF3" w:rsidRDefault="003F1CF3" w:rsidP="0094098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F1CF3" w:rsidRDefault="003F1CF3" w:rsidP="005639B8">
      <w:pPr>
        <w:pStyle w:val="ConsPlusNormal"/>
        <w:jc w:val="both"/>
        <w:rPr>
          <w:rFonts w:cs="Times New Roman"/>
        </w:rPr>
      </w:pPr>
    </w:p>
    <w:p w:rsidR="003F1CF3" w:rsidRPr="005639B8" w:rsidRDefault="003F1CF3" w:rsidP="005639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639B8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F1CF3" w:rsidRDefault="003F1CF3" w:rsidP="00563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639B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F1CF3" w:rsidRPr="005639B8" w:rsidRDefault="003F1CF3" w:rsidP="005639B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F1CF3" w:rsidRDefault="003F1CF3" w:rsidP="005639B8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3F1CF3" w:rsidRPr="00D87215" w:rsidRDefault="003F1CF3" w:rsidP="005639B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87215">
        <w:rPr>
          <w:b/>
          <w:bCs/>
          <w:sz w:val="28"/>
          <w:szCs w:val="28"/>
        </w:rPr>
        <w:t xml:space="preserve">План </w:t>
      </w:r>
    </w:p>
    <w:p w:rsidR="003F1CF3" w:rsidRPr="005639B8" w:rsidRDefault="003F1CF3" w:rsidP="005639B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639B8">
        <w:rPr>
          <w:sz w:val="28"/>
          <w:szCs w:val="28"/>
        </w:rPr>
        <w:t xml:space="preserve">реализации  муниципальной программы </w:t>
      </w:r>
      <w:r w:rsidRPr="005639B8">
        <w:rPr>
          <w:color w:val="000000"/>
          <w:sz w:val="28"/>
          <w:szCs w:val="28"/>
        </w:rPr>
        <w:t>«Развитие дорожно-транспортного комплекса  муниципального образования Мурыгинского сельского поселения Починковского  района Смоленской области»</w:t>
      </w:r>
    </w:p>
    <w:p w:rsidR="003F1CF3" w:rsidRDefault="003F1CF3" w:rsidP="005639B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804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4"/>
        <w:gridCol w:w="3106"/>
        <w:gridCol w:w="708"/>
        <w:gridCol w:w="1701"/>
        <w:gridCol w:w="142"/>
        <w:gridCol w:w="1984"/>
        <w:gridCol w:w="1134"/>
        <w:gridCol w:w="1134"/>
        <w:gridCol w:w="1134"/>
        <w:gridCol w:w="993"/>
        <w:gridCol w:w="1134"/>
        <w:gridCol w:w="850"/>
      </w:tblGrid>
      <w:tr w:rsidR="003F1CF3" w:rsidRPr="00B15572">
        <w:tc>
          <w:tcPr>
            <w:tcW w:w="784" w:type="dxa"/>
            <w:vMerge w:val="restart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06" w:type="dxa"/>
            <w:vMerge w:val="restart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09" w:type="dxa"/>
            <w:gridSpan w:val="2"/>
            <w:vMerge w:val="restart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2126" w:type="dxa"/>
            <w:gridSpan w:val="2"/>
            <w:vMerge w:val="restart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79" w:type="dxa"/>
            <w:gridSpan w:val="6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на плановый период (тыс. руб.)</w:t>
            </w:r>
          </w:p>
        </w:tc>
      </w:tr>
      <w:tr w:rsidR="003F1CF3" w:rsidRPr="00B15572">
        <w:tc>
          <w:tcPr>
            <w:tcW w:w="784" w:type="dxa"/>
            <w:vMerge/>
          </w:tcPr>
          <w:p w:rsidR="003F1CF3" w:rsidRPr="00B15572" w:rsidRDefault="003F1CF3" w:rsidP="00CF0AB2">
            <w:pPr>
              <w:rPr>
                <w:sz w:val="24"/>
                <w:szCs w:val="24"/>
              </w:rPr>
            </w:pPr>
          </w:p>
        </w:tc>
        <w:tc>
          <w:tcPr>
            <w:tcW w:w="3106" w:type="dxa"/>
            <w:vMerge/>
          </w:tcPr>
          <w:p w:rsidR="003F1CF3" w:rsidRPr="00B15572" w:rsidRDefault="003F1CF3" w:rsidP="00CF0AB2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</w:tcPr>
          <w:p w:rsidR="003F1CF3" w:rsidRPr="00B15572" w:rsidRDefault="003F1CF3" w:rsidP="00CF0AB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3F1CF3" w:rsidRPr="00B15572" w:rsidRDefault="003F1CF3" w:rsidP="00CF0AB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3F1CF3" w:rsidRPr="00B15572">
        <w:tc>
          <w:tcPr>
            <w:tcW w:w="78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6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F1CF3" w:rsidRPr="00B15572">
        <w:tc>
          <w:tcPr>
            <w:tcW w:w="14804" w:type="dxa"/>
            <w:gridSpan w:val="12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1. Цель муниципальной программы: с</w:t>
            </w:r>
            <w:r w:rsidRPr="00B15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охранение и развитие сети автомобильных дорог общего пользования местного значения и повышение уровня безопасности дорожного движения на территории сельского поселения</w:t>
            </w:r>
          </w:p>
        </w:tc>
      </w:tr>
      <w:tr w:rsidR="003F1CF3" w:rsidRPr="00B15572">
        <w:tc>
          <w:tcPr>
            <w:tcW w:w="14804" w:type="dxa"/>
            <w:gridSpan w:val="12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2. Подпрограмма 1 муниципальной программы: «</w:t>
            </w:r>
            <w:r w:rsidRPr="00B155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и ремонт автомобильных дорог общего пользования местного значения Мурыгинского сельского </w:t>
            </w: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поселения Починковского района  Смоленской области»</w:t>
            </w:r>
          </w:p>
        </w:tc>
      </w:tr>
      <w:tr w:rsidR="003F1CF3" w:rsidRPr="00B15572">
        <w:tc>
          <w:tcPr>
            <w:tcW w:w="14804" w:type="dxa"/>
            <w:gridSpan w:val="12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Цель подпрограммы 1: обеспечение содержания автомобильных дорог общего пользования местного значения и искусственных сооружений на уровне, соответствующем нормативным требованиям</w:t>
            </w:r>
          </w:p>
        </w:tc>
      </w:tr>
      <w:tr w:rsidR="003F1CF3" w:rsidRPr="00B15572">
        <w:tc>
          <w:tcPr>
            <w:tcW w:w="14804" w:type="dxa"/>
            <w:gridSpan w:val="12"/>
          </w:tcPr>
          <w:p w:rsidR="003F1CF3" w:rsidRPr="00B15572" w:rsidRDefault="003F1CF3" w:rsidP="00B15572">
            <w:pPr>
              <w:ind w:right="34"/>
              <w:jc w:val="center"/>
              <w:rPr>
                <w:sz w:val="24"/>
                <w:szCs w:val="24"/>
              </w:rPr>
            </w:pPr>
            <w:r w:rsidRPr="00B15572">
              <w:rPr>
                <w:sz w:val="24"/>
                <w:szCs w:val="24"/>
              </w:rPr>
              <w:t>Основное мероприятие подпрограммы 1: комплексное развитие сети автомобильных дорого общего пользования местного значения</w:t>
            </w:r>
          </w:p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CF3" w:rsidRPr="00B15572">
        <w:tc>
          <w:tcPr>
            <w:tcW w:w="78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4" w:type="dxa"/>
            <w:gridSpan w:val="2"/>
          </w:tcPr>
          <w:p w:rsidR="003F1CF3" w:rsidRPr="00B15572" w:rsidRDefault="003F1CF3" w:rsidP="00AC40BF">
            <w:pPr>
              <w:pStyle w:val="Default"/>
              <w:jc w:val="both"/>
            </w:pPr>
            <w:r>
              <w:t>С</w:t>
            </w:r>
            <w:r w:rsidRPr="00B15572">
              <w:t>одержание, текущий, капитальный ремонт автомобильных дорог общего пользования местного значения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1843" w:type="dxa"/>
            <w:gridSpan w:val="2"/>
          </w:tcPr>
          <w:p w:rsidR="003F1CF3" w:rsidRPr="00B15572" w:rsidRDefault="003F1CF3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Мурыгинского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F1CF3" w:rsidRPr="0097315A" w:rsidRDefault="003F1CF3" w:rsidP="00973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E6">
              <w:rPr>
                <w:rFonts w:ascii="Times New Roman" w:hAnsi="Times New Roman" w:cs="Times New Roman"/>
                <w:sz w:val="24"/>
                <w:szCs w:val="24"/>
              </w:rPr>
              <w:t>Дорожный фонд</w:t>
            </w:r>
          </w:p>
        </w:tc>
        <w:tc>
          <w:tcPr>
            <w:tcW w:w="1134" w:type="dxa"/>
          </w:tcPr>
          <w:p w:rsidR="003F1CF3" w:rsidRPr="0097315A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27 077,2</w:t>
            </w:r>
          </w:p>
        </w:tc>
        <w:tc>
          <w:tcPr>
            <w:tcW w:w="1134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166,8</w:t>
            </w:r>
          </w:p>
        </w:tc>
        <w:tc>
          <w:tcPr>
            <w:tcW w:w="1134" w:type="dxa"/>
          </w:tcPr>
          <w:p w:rsidR="003F1CF3" w:rsidRPr="001D28F9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477,6</w:t>
            </w:r>
          </w:p>
        </w:tc>
        <w:tc>
          <w:tcPr>
            <w:tcW w:w="993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477,6</w:t>
            </w:r>
          </w:p>
        </w:tc>
        <w:tc>
          <w:tcPr>
            <w:tcW w:w="1134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477,6</w:t>
            </w:r>
          </w:p>
        </w:tc>
        <w:tc>
          <w:tcPr>
            <w:tcW w:w="850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477,6</w:t>
            </w:r>
          </w:p>
        </w:tc>
      </w:tr>
      <w:tr w:rsidR="003F1CF3" w:rsidRPr="00B15572">
        <w:tc>
          <w:tcPr>
            <w:tcW w:w="78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4" w:type="dxa"/>
            <w:gridSpan w:val="2"/>
          </w:tcPr>
          <w:p w:rsidR="003F1CF3" w:rsidRPr="00B15572" w:rsidRDefault="003F1CF3" w:rsidP="00B155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>ежевание, кадастровый учет, оформление в собственность автомобильных дорог общего пользования местного значения</w:t>
            </w:r>
          </w:p>
        </w:tc>
        <w:tc>
          <w:tcPr>
            <w:tcW w:w="1843" w:type="dxa"/>
            <w:gridSpan w:val="2"/>
          </w:tcPr>
          <w:p w:rsidR="003F1CF3" w:rsidRPr="00B15572" w:rsidRDefault="003F1CF3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Мурыгинского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3F1CF3" w:rsidRPr="0097315A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5A">
              <w:rPr>
                <w:rFonts w:ascii="Times New Roman" w:hAnsi="Times New Roman" w:cs="Times New Roman"/>
                <w:sz w:val="24"/>
                <w:szCs w:val="24"/>
              </w:rPr>
              <w:t>Бюджет  муниципального образования Мурыгинского  сельского поселения</w:t>
            </w:r>
          </w:p>
        </w:tc>
        <w:tc>
          <w:tcPr>
            <w:tcW w:w="1134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3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850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3F1CF3" w:rsidRPr="00B15572">
        <w:tc>
          <w:tcPr>
            <w:tcW w:w="78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4" w:type="dxa"/>
            <w:gridSpan w:val="2"/>
          </w:tcPr>
          <w:p w:rsidR="003F1CF3" w:rsidRPr="00E91510" w:rsidRDefault="003F1CF3" w:rsidP="00564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510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1</w:t>
            </w:r>
          </w:p>
        </w:tc>
        <w:tc>
          <w:tcPr>
            <w:tcW w:w="1843" w:type="dxa"/>
            <w:gridSpan w:val="2"/>
          </w:tcPr>
          <w:p w:rsidR="003F1CF3" w:rsidRPr="00DA6EC6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F1CF3" w:rsidRPr="00DA6EC6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F3" w:rsidRPr="00DA6EC6" w:rsidRDefault="003F1CF3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27 247,2</w:t>
            </w:r>
            <w:r w:rsidRPr="00DA6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134" w:type="dxa"/>
          </w:tcPr>
          <w:p w:rsidR="003F1CF3" w:rsidRPr="00DA6EC6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6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200,</w:t>
            </w:r>
            <w:r w:rsidRPr="00DA6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</w:tcPr>
          <w:p w:rsidR="003F1CF3" w:rsidRPr="00DA6EC6" w:rsidRDefault="003F1CF3" w:rsidP="001D2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6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DA6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993" w:type="dxa"/>
          </w:tcPr>
          <w:p w:rsidR="003F1CF3" w:rsidRPr="00DA6EC6" w:rsidRDefault="003F1CF3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6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DA6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1134" w:type="dxa"/>
          </w:tcPr>
          <w:p w:rsidR="003F1CF3" w:rsidRPr="00DA6EC6" w:rsidRDefault="003F1CF3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6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DA6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</w:t>
            </w:r>
          </w:p>
        </w:tc>
        <w:tc>
          <w:tcPr>
            <w:tcW w:w="850" w:type="dxa"/>
          </w:tcPr>
          <w:p w:rsidR="003F1CF3" w:rsidRPr="00DA6EC6" w:rsidRDefault="003F1CF3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6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DA6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,6</w:t>
            </w:r>
          </w:p>
        </w:tc>
      </w:tr>
      <w:tr w:rsidR="003F1CF3" w:rsidRPr="00B15572">
        <w:tc>
          <w:tcPr>
            <w:tcW w:w="14804" w:type="dxa"/>
            <w:gridSpan w:val="12"/>
          </w:tcPr>
          <w:p w:rsidR="003F1CF3" w:rsidRPr="0097315A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Подпрограмма 2</w:t>
            </w: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программы: </w:t>
            </w:r>
            <w:r w:rsidRPr="00DA6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"Обеспечение безопасности дорожного движения на территории Мурыгинского сельского </w:t>
            </w:r>
            <w:r w:rsidRPr="00DA6EC6">
              <w:rPr>
                <w:rFonts w:ascii="Times New Roman" w:hAnsi="Times New Roman" w:cs="Times New Roman"/>
                <w:sz w:val="24"/>
                <w:szCs w:val="24"/>
              </w:rPr>
              <w:t>поселения Починковского района  Смоленской области»</w:t>
            </w:r>
          </w:p>
        </w:tc>
      </w:tr>
      <w:tr w:rsidR="003F1CF3" w:rsidRPr="00B15572">
        <w:tc>
          <w:tcPr>
            <w:tcW w:w="14804" w:type="dxa"/>
            <w:gridSpan w:val="12"/>
          </w:tcPr>
          <w:p w:rsidR="003F1CF3" w:rsidRPr="00B15572" w:rsidRDefault="003F1CF3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подпрограммы 2</w:t>
            </w:r>
            <w:r w:rsidRPr="00B155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A6EC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повышения безопасности </w:t>
            </w:r>
            <w:r w:rsidRPr="00DA6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дорожного движения</w:t>
            </w:r>
            <w:r w:rsidRPr="00DA6EC6">
              <w:rPr>
                <w:rFonts w:ascii="Times New Roman" w:hAnsi="Times New Roman" w:cs="Times New Roman"/>
                <w:sz w:val="24"/>
                <w:szCs w:val="24"/>
              </w:rPr>
              <w:t>, снижения уровня аварийности и травматизма</w:t>
            </w:r>
          </w:p>
        </w:tc>
      </w:tr>
      <w:tr w:rsidR="003F1CF3" w:rsidRPr="00B15572">
        <w:tc>
          <w:tcPr>
            <w:tcW w:w="14804" w:type="dxa"/>
            <w:gridSpan w:val="12"/>
          </w:tcPr>
          <w:p w:rsidR="003F1CF3" w:rsidRPr="00B15572" w:rsidRDefault="003F1CF3" w:rsidP="00AC40BF">
            <w:pPr>
              <w:ind w:right="34"/>
              <w:jc w:val="center"/>
              <w:rPr>
                <w:sz w:val="24"/>
                <w:szCs w:val="24"/>
              </w:rPr>
            </w:pPr>
            <w:r w:rsidRPr="00B15572">
              <w:rPr>
                <w:sz w:val="24"/>
                <w:szCs w:val="24"/>
              </w:rPr>
              <w:t xml:space="preserve">Основное мероприятие </w:t>
            </w:r>
            <w:r w:rsidRPr="00DA6EC6">
              <w:rPr>
                <w:sz w:val="24"/>
                <w:szCs w:val="24"/>
              </w:rPr>
              <w:t>подпрограммы 1: обеспечение охраны жизни, здоровья граждан и детей, гарантий их законных прав на безопасные условия движения по дорогам, улицам сельского поселения</w:t>
            </w:r>
          </w:p>
        </w:tc>
      </w:tr>
      <w:tr w:rsidR="003F1CF3" w:rsidRPr="00B15572">
        <w:tc>
          <w:tcPr>
            <w:tcW w:w="78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06" w:type="dxa"/>
          </w:tcPr>
          <w:p w:rsidR="003F1CF3" w:rsidRPr="007C0556" w:rsidRDefault="003F1CF3" w:rsidP="00E34C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обеспечению безопасности дорожного движения на территории </w:t>
            </w:r>
            <w:r w:rsidRPr="007C05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сельского </w:t>
            </w:r>
            <w:r w:rsidRPr="007C0556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2409" w:type="dxa"/>
            <w:gridSpan w:val="2"/>
          </w:tcPr>
          <w:p w:rsidR="003F1CF3" w:rsidRPr="00BD21CB" w:rsidRDefault="003F1CF3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Мурыгинского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3F1CF3" w:rsidRPr="0097315A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F3" w:rsidRPr="0097315A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F1CF3" w:rsidRPr="0097315A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F1CF3" w:rsidRPr="0097315A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3F1CF3" w:rsidRPr="0097315A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3F1CF3" w:rsidRPr="0097315A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3F1CF3" w:rsidRPr="0097315A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F1CF3" w:rsidRPr="00B15572">
        <w:tc>
          <w:tcPr>
            <w:tcW w:w="784" w:type="dxa"/>
          </w:tcPr>
          <w:p w:rsidR="003F1CF3" w:rsidRPr="00B15572" w:rsidRDefault="003F1CF3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106" w:type="dxa"/>
          </w:tcPr>
          <w:p w:rsidR="003F1CF3" w:rsidRPr="003E49E6" w:rsidRDefault="003F1CF3" w:rsidP="005643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9E6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дорожных знаков</w:t>
            </w:r>
          </w:p>
        </w:tc>
        <w:tc>
          <w:tcPr>
            <w:tcW w:w="2409" w:type="dxa"/>
            <w:gridSpan w:val="2"/>
          </w:tcPr>
          <w:p w:rsidR="003F1CF3" w:rsidRPr="003E49E6" w:rsidRDefault="003F1CF3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E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Мурыгинского сельского поселения  </w:t>
            </w:r>
          </w:p>
        </w:tc>
        <w:tc>
          <w:tcPr>
            <w:tcW w:w="2126" w:type="dxa"/>
            <w:gridSpan w:val="2"/>
          </w:tcPr>
          <w:p w:rsidR="003F1CF3" w:rsidRPr="003E49E6" w:rsidRDefault="003F1CF3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E6">
              <w:rPr>
                <w:rFonts w:ascii="Times New Roman" w:hAnsi="Times New Roman" w:cs="Times New Roman"/>
                <w:sz w:val="24"/>
                <w:szCs w:val="24"/>
              </w:rPr>
              <w:t xml:space="preserve"> Дорожный фонд</w:t>
            </w:r>
          </w:p>
        </w:tc>
        <w:tc>
          <w:tcPr>
            <w:tcW w:w="1134" w:type="dxa"/>
          </w:tcPr>
          <w:p w:rsidR="003F1CF3" w:rsidRPr="003E49E6" w:rsidRDefault="003F1CF3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4" w:type="dxa"/>
          </w:tcPr>
          <w:p w:rsidR="003F1CF3" w:rsidRPr="003E49E6" w:rsidRDefault="003F1CF3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9E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3F1CF3" w:rsidRPr="0097315A" w:rsidRDefault="003F1CF3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49E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3" w:type="dxa"/>
          </w:tcPr>
          <w:p w:rsidR="003F1CF3" w:rsidRPr="0097315A" w:rsidRDefault="003F1CF3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49E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3F1CF3" w:rsidRPr="0097315A" w:rsidRDefault="003F1CF3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49E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3F1CF3" w:rsidRPr="0097315A" w:rsidRDefault="003F1CF3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49E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F1CF3" w:rsidRPr="00B15572">
        <w:tc>
          <w:tcPr>
            <w:tcW w:w="78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106" w:type="dxa"/>
          </w:tcPr>
          <w:p w:rsidR="003F1CF3" w:rsidRPr="004727C0" w:rsidRDefault="003F1CF3" w:rsidP="00B155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A0">
              <w:rPr>
                <w:rFonts w:ascii="Times New Roman" w:hAnsi="Times New Roman" w:cs="Times New Roman"/>
                <w:sz w:val="24"/>
                <w:szCs w:val="24"/>
              </w:rPr>
              <w:t>Разработка схем организации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паспортизация</w:t>
            </w:r>
          </w:p>
        </w:tc>
        <w:tc>
          <w:tcPr>
            <w:tcW w:w="2409" w:type="dxa"/>
            <w:gridSpan w:val="2"/>
          </w:tcPr>
          <w:p w:rsidR="003F1CF3" w:rsidRPr="00BD21CB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BD21CB">
              <w:rPr>
                <w:rFonts w:ascii="Times New Roman" w:hAnsi="Times New Roman" w:cs="Times New Roman"/>
                <w:sz w:val="24"/>
                <w:szCs w:val="24"/>
              </w:rPr>
              <w:t xml:space="preserve"> Мурыгинского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3F1CF3" w:rsidRPr="0097315A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15A">
              <w:rPr>
                <w:rFonts w:ascii="Times New Roman" w:hAnsi="Times New Roman" w:cs="Times New Roman"/>
                <w:sz w:val="24"/>
                <w:szCs w:val="24"/>
              </w:rPr>
              <w:t>Бюджет  муниципального образования Мурыгинского  сельского поселения</w:t>
            </w:r>
          </w:p>
        </w:tc>
        <w:tc>
          <w:tcPr>
            <w:tcW w:w="1134" w:type="dxa"/>
          </w:tcPr>
          <w:p w:rsidR="003F1CF3" w:rsidRPr="005643A0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A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3F1CF3" w:rsidRPr="005643A0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A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3F1CF3" w:rsidRPr="005643A0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A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3F1CF3" w:rsidRPr="005643A0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A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3F1CF3" w:rsidRPr="005643A0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A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3F1CF3" w:rsidRPr="005643A0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A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F1CF3" w:rsidRPr="00B15572">
        <w:tc>
          <w:tcPr>
            <w:tcW w:w="784" w:type="dxa"/>
          </w:tcPr>
          <w:p w:rsidR="003F1CF3" w:rsidRPr="00B15572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3106" w:type="dxa"/>
          </w:tcPr>
          <w:p w:rsidR="003F1CF3" w:rsidRPr="005643A0" w:rsidRDefault="003F1CF3" w:rsidP="00E34C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3A0">
              <w:rPr>
                <w:rFonts w:ascii="Times New Roman" w:hAnsi="Times New Roman" w:cs="Times New Roman"/>
                <w:sz w:val="24"/>
                <w:szCs w:val="24"/>
              </w:rPr>
              <w:t>Приобретение методического и агитационного материала по безопасности дорожного движения</w:t>
            </w:r>
          </w:p>
        </w:tc>
        <w:tc>
          <w:tcPr>
            <w:tcW w:w="2409" w:type="dxa"/>
            <w:gridSpan w:val="2"/>
          </w:tcPr>
          <w:p w:rsidR="003F1CF3" w:rsidRPr="005643A0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Мурыгинского сельского поселения  </w:t>
            </w:r>
          </w:p>
        </w:tc>
        <w:tc>
          <w:tcPr>
            <w:tcW w:w="2126" w:type="dxa"/>
            <w:gridSpan w:val="2"/>
          </w:tcPr>
          <w:p w:rsidR="003F1CF3" w:rsidRPr="005643A0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A0">
              <w:rPr>
                <w:rFonts w:ascii="Times New Roman" w:hAnsi="Times New Roman" w:cs="Times New Roman"/>
                <w:sz w:val="24"/>
                <w:szCs w:val="24"/>
              </w:rPr>
              <w:t>Бюджет  муниципального образования Мурыгинского  сельского поселения</w:t>
            </w:r>
          </w:p>
        </w:tc>
        <w:tc>
          <w:tcPr>
            <w:tcW w:w="1134" w:type="dxa"/>
          </w:tcPr>
          <w:p w:rsidR="003F1CF3" w:rsidRPr="005643A0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3F1CF3" w:rsidRPr="005643A0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F1CF3" w:rsidRPr="005643A0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3F1CF3" w:rsidRPr="005643A0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F1CF3" w:rsidRPr="005643A0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3F1CF3" w:rsidRPr="005643A0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F1CF3" w:rsidRPr="00B15572">
        <w:tc>
          <w:tcPr>
            <w:tcW w:w="784" w:type="dxa"/>
          </w:tcPr>
          <w:p w:rsidR="003F1CF3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3106" w:type="dxa"/>
          </w:tcPr>
          <w:p w:rsidR="003F1CF3" w:rsidRPr="004727C0" w:rsidRDefault="003F1CF3" w:rsidP="00E34CB9">
            <w:pPr>
              <w:jc w:val="both"/>
              <w:rPr>
                <w:sz w:val="24"/>
                <w:szCs w:val="24"/>
                <w:highlight w:val="yellow"/>
              </w:rPr>
            </w:pPr>
            <w:r w:rsidRPr="00E34CB9">
              <w:rPr>
                <w:sz w:val="24"/>
                <w:szCs w:val="24"/>
              </w:rPr>
              <w:t>Проведение мероприятий среди школьников по освещению вопросов дорожного движения</w:t>
            </w:r>
          </w:p>
        </w:tc>
        <w:tc>
          <w:tcPr>
            <w:tcW w:w="2409" w:type="dxa"/>
            <w:gridSpan w:val="2"/>
          </w:tcPr>
          <w:p w:rsidR="003F1CF3" w:rsidRPr="00BD21CB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F1CF3" w:rsidRPr="00E34CB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CB9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CF3" w:rsidRPr="00B15572">
        <w:tc>
          <w:tcPr>
            <w:tcW w:w="784" w:type="dxa"/>
          </w:tcPr>
          <w:p w:rsidR="003F1CF3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3F1CF3" w:rsidRPr="004727C0" w:rsidRDefault="003F1CF3" w:rsidP="00B155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1510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подпрограмме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</w:tcPr>
          <w:p w:rsidR="003F1CF3" w:rsidRPr="00BD21CB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F1CF3" w:rsidRPr="0097315A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134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3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34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850" w:type="dxa"/>
          </w:tcPr>
          <w:p w:rsidR="003F1CF3" w:rsidRPr="001D28F9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F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</w:tr>
      <w:tr w:rsidR="003F1CF3" w:rsidRPr="00B15572">
        <w:tc>
          <w:tcPr>
            <w:tcW w:w="784" w:type="dxa"/>
          </w:tcPr>
          <w:p w:rsidR="003F1CF3" w:rsidRPr="004727C0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3F1CF3" w:rsidRPr="004727C0" w:rsidRDefault="003F1CF3" w:rsidP="00B155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7C0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409" w:type="dxa"/>
            <w:gridSpan w:val="2"/>
          </w:tcPr>
          <w:p w:rsidR="003F1CF3" w:rsidRPr="00BD21CB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F1CF3" w:rsidRPr="0097315A" w:rsidRDefault="003F1CF3" w:rsidP="00CF0A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CF3" w:rsidRPr="00DA6EC6" w:rsidRDefault="003F1CF3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6E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27 577,2  </w:t>
            </w:r>
          </w:p>
        </w:tc>
        <w:tc>
          <w:tcPr>
            <w:tcW w:w="1134" w:type="dxa"/>
          </w:tcPr>
          <w:p w:rsidR="003F1CF3" w:rsidRPr="00DA6EC6" w:rsidRDefault="003F1CF3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6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5 266,8</w:t>
            </w:r>
          </w:p>
        </w:tc>
        <w:tc>
          <w:tcPr>
            <w:tcW w:w="1134" w:type="dxa"/>
          </w:tcPr>
          <w:p w:rsidR="003F1CF3" w:rsidRPr="00DA6EC6" w:rsidRDefault="003F1CF3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6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5 577,6</w:t>
            </w:r>
          </w:p>
        </w:tc>
        <w:tc>
          <w:tcPr>
            <w:tcW w:w="993" w:type="dxa"/>
          </w:tcPr>
          <w:p w:rsidR="003F1CF3" w:rsidRPr="00DA6EC6" w:rsidRDefault="003F1CF3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6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5 577,6</w:t>
            </w:r>
          </w:p>
        </w:tc>
        <w:tc>
          <w:tcPr>
            <w:tcW w:w="1134" w:type="dxa"/>
          </w:tcPr>
          <w:p w:rsidR="003F1CF3" w:rsidRPr="00DA6EC6" w:rsidRDefault="003F1CF3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6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5 577,6</w:t>
            </w:r>
          </w:p>
        </w:tc>
        <w:tc>
          <w:tcPr>
            <w:tcW w:w="850" w:type="dxa"/>
          </w:tcPr>
          <w:p w:rsidR="003F1CF3" w:rsidRPr="00DA6EC6" w:rsidRDefault="003F1CF3" w:rsidP="005643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6E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5 577,6</w:t>
            </w:r>
          </w:p>
        </w:tc>
      </w:tr>
    </w:tbl>
    <w:p w:rsidR="003F1CF3" w:rsidRPr="0094098B" w:rsidRDefault="003F1CF3" w:rsidP="00E34CB9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sectPr w:rsidR="003F1CF3" w:rsidRPr="0094098B" w:rsidSect="00E04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4810"/>
    <w:multiLevelType w:val="hybridMultilevel"/>
    <w:tmpl w:val="299A856A"/>
    <w:lvl w:ilvl="0" w:tplc="82046DBC">
      <w:start w:val="1"/>
      <w:numFmt w:val="decimal"/>
      <w:lvlText w:val="%1."/>
      <w:lvlJc w:val="left"/>
      <w:pPr>
        <w:ind w:left="1557" w:hanging="99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EED3C51"/>
    <w:multiLevelType w:val="hybridMultilevel"/>
    <w:tmpl w:val="92706766"/>
    <w:lvl w:ilvl="0" w:tplc="62C8F85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479C"/>
    <w:rsid w:val="00022118"/>
    <w:rsid w:val="00030348"/>
    <w:rsid w:val="00056DC3"/>
    <w:rsid w:val="00060ECC"/>
    <w:rsid w:val="00094DCF"/>
    <w:rsid w:val="000C3CE1"/>
    <w:rsid w:val="000C640C"/>
    <w:rsid w:val="000D541E"/>
    <w:rsid w:val="001524A4"/>
    <w:rsid w:val="00166DFB"/>
    <w:rsid w:val="001B15BE"/>
    <w:rsid w:val="001C15FF"/>
    <w:rsid w:val="001D28F9"/>
    <w:rsid w:val="001F19DC"/>
    <w:rsid w:val="00210804"/>
    <w:rsid w:val="002212A6"/>
    <w:rsid w:val="0026656E"/>
    <w:rsid w:val="00267642"/>
    <w:rsid w:val="002719B4"/>
    <w:rsid w:val="002B1584"/>
    <w:rsid w:val="0035083B"/>
    <w:rsid w:val="00392893"/>
    <w:rsid w:val="003A43FB"/>
    <w:rsid w:val="003B4881"/>
    <w:rsid w:val="003C62E9"/>
    <w:rsid w:val="003E36AD"/>
    <w:rsid w:val="003E49E6"/>
    <w:rsid w:val="003F1CF3"/>
    <w:rsid w:val="0041314F"/>
    <w:rsid w:val="00430990"/>
    <w:rsid w:val="004507A1"/>
    <w:rsid w:val="00464B20"/>
    <w:rsid w:val="004727C0"/>
    <w:rsid w:val="004B514D"/>
    <w:rsid w:val="00503F5B"/>
    <w:rsid w:val="00522C66"/>
    <w:rsid w:val="0052710E"/>
    <w:rsid w:val="005639B8"/>
    <w:rsid w:val="005643A0"/>
    <w:rsid w:val="005913FA"/>
    <w:rsid w:val="005A4200"/>
    <w:rsid w:val="005C6E74"/>
    <w:rsid w:val="005D636E"/>
    <w:rsid w:val="005E339B"/>
    <w:rsid w:val="005E7672"/>
    <w:rsid w:val="006025BE"/>
    <w:rsid w:val="00623508"/>
    <w:rsid w:val="00667923"/>
    <w:rsid w:val="006A6DE9"/>
    <w:rsid w:val="006B479C"/>
    <w:rsid w:val="006D7098"/>
    <w:rsid w:val="00726BF8"/>
    <w:rsid w:val="007503C6"/>
    <w:rsid w:val="00760F91"/>
    <w:rsid w:val="007A4E44"/>
    <w:rsid w:val="007B3BF1"/>
    <w:rsid w:val="007C0556"/>
    <w:rsid w:val="007D48A9"/>
    <w:rsid w:val="007E2E6A"/>
    <w:rsid w:val="007E5789"/>
    <w:rsid w:val="008067F3"/>
    <w:rsid w:val="00813AB4"/>
    <w:rsid w:val="008C0288"/>
    <w:rsid w:val="00902620"/>
    <w:rsid w:val="00916789"/>
    <w:rsid w:val="0094098B"/>
    <w:rsid w:val="0096651D"/>
    <w:rsid w:val="0097315A"/>
    <w:rsid w:val="00991433"/>
    <w:rsid w:val="009E12C5"/>
    <w:rsid w:val="00A33C19"/>
    <w:rsid w:val="00A36825"/>
    <w:rsid w:val="00AB3CA4"/>
    <w:rsid w:val="00AC40BF"/>
    <w:rsid w:val="00AF103F"/>
    <w:rsid w:val="00B15572"/>
    <w:rsid w:val="00B41A36"/>
    <w:rsid w:val="00B5322E"/>
    <w:rsid w:val="00B636CB"/>
    <w:rsid w:val="00B91A9B"/>
    <w:rsid w:val="00BA1927"/>
    <w:rsid w:val="00BC1B50"/>
    <w:rsid w:val="00BD21CB"/>
    <w:rsid w:val="00BE7657"/>
    <w:rsid w:val="00C24243"/>
    <w:rsid w:val="00C349C5"/>
    <w:rsid w:val="00C370F4"/>
    <w:rsid w:val="00C40B1D"/>
    <w:rsid w:val="00C950CE"/>
    <w:rsid w:val="00CB5CE2"/>
    <w:rsid w:val="00CC0861"/>
    <w:rsid w:val="00CF0AB2"/>
    <w:rsid w:val="00CF40EA"/>
    <w:rsid w:val="00D42F4E"/>
    <w:rsid w:val="00D4596F"/>
    <w:rsid w:val="00D646E7"/>
    <w:rsid w:val="00D87215"/>
    <w:rsid w:val="00D92553"/>
    <w:rsid w:val="00DA6EC6"/>
    <w:rsid w:val="00E00515"/>
    <w:rsid w:val="00E04B93"/>
    <w:rsid w:val="00E209CE"/>
    <w:rsid w:val="00E34CB9"/>
    <w:rsid w:val="00E4136B"/>
    <w:rsid w:val="00E432C4"/>
    <w:rsid w:val="00E50881"/>
    <w:rsid w:val="00E831DE"/>
    <w:rsid w:val="00E91510"/>
    <w:rsid w:val="00EC30BD"/>
    <w:rsid w:val="00EE779D"/>
    <w:rsid w:val="00EE7904"/>
    <w:rsid w:val="00EF56D4"/>
    <w:rsid w:val="00F16358"/>
    <w:rsid w:val="00F4547D"/>
    <w:rsid w:val="00F52AE6"/>
    <w:rsid w:val="00F6165E"/>
    <w:rsid w:val="00F77B55"/>
    <w:rsid w:val="00F81BB1"/>
    <w:rsid w:val="00F97320"/>
    <w:rsid w:val="00FA13A0"/>
    <w:rsid w:val="00FA76DF"/>
    <w:rsid w:val="00FD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43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E432C4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432C4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styleId="NormalWeb">
    <w:name w:val="Normal (Web)"/>
    <w:basedOn w:val="Normal"/>
    <w:uiPriority w:val="99"/>
    <w:semiHidden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NoSpacing">
    <w:name w:val="No Spacing"/>
    <w:uiPriority w:val="99"/>
    <w:qFormat/>
    <w:rsid w:val="00392893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3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32C4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E7657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Default">
    <w:name w:val="Default"/>
    <w:uiPriority w:val="99"/>
    <w:rsid w:val="00BE7657"/>
    <w:pPr>
      <w:autoSpaceDE w:val="0"/>
      <w:autoSpaceDN w:val="0"/>
      <w:adjustRightInd w:val="0"/>
      <w:jc w:val="right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94098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JurTerm">
    <w:name w:val="ConsPlusJurTerm"/>
    <w:uiPriority w:val="99"/>
    <w:rsid w:val="001C15FF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styleId="ListParagraph">
    <w:name w:val="List Paragraph"/>
    <w:basedOn w:val="Normal"/>
    <w:uiPriority w:val="99"/>
    <w:qFormat/>
    <w:rsid w:val="005913FA"/>
    <w:pPr>
      <w:ind w:left="720"/>
    </w:pPr>
  </w:style>
  <w:style w:type="paragraph" w:styleId="BodyText">
    <w:name w:val="Body Text"/>
    <w:basedOn w:val="Normal"/>
    <w:link w:val="BodyTextChar"/>
    <w:uiPriority w:val="99"/>
    <w:rsid w:val="00D92553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2553"/>
    <w:rPr>
      <w:rFonts w:ascii="Times New Roman" w:hAnsi="Times New Roman" w:cs="Times New Roman"/>
      <w:sz w:val="28"/>
      <w:szCs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D9255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92553"/>
    <w:rPr>
      <w:rFonts w:ascii="Times New Roman" w:hAnsi="Times New Roman" w:cs="Times New Roman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C40B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6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9A6DF5CBA897886748EA3C9D2E8CCD651360B841B8BF05B0F7BF794503955125486B4D120909D23584CD3t8i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4E9A6DF5CBA897886748EA3C9D2E8CCD6513A0B851B8BF05B0F7BF794503947120C8AB5D73C999D360E1D96D82359560AC76C8AB081ABtDiD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6162B8770BFBAB3401F6E6E98D0419E208E26B1AA6009978C36E9097E4DFBA1C26FD2039021C549BBDBB8562BC16633B6513E02A76276F931DDC23g8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4E9A6DF5CBA8978866A83B5A58FE2C9DE0F33088716D4AD0C092CA8C4566C07520ADFF69033909C3D5B4ED4867A091741CB6C91AC80ABCA83A025t3i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82AE1998E34D12EB952CB2B44AA47FA536DEABDC08CB38DF468EBB93C2318C3C531C4D915C9F44FEFE1AD7b4c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261</TotalTime>
  <Pages>19</Pages>
  <Words>4469</Words>
  <Characters>25478</Characters>
  <Application>Microsoft Office Outlook</Application>
  <DocSecurity>0</DocSecurity>
  <Lines>0</Lines>
  <Paragraphs>0</Paragraphs>
  <ScaleCrop>false</ScaleCrop>
  <Company>###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##</cp:lastModifiedBy>
  <cp:revision>15</cp:revision>
  <cp:lastPrinted>2019-11-28T06:58:00Z</cp:lastPrinted>
  <dcterms:created xsi:type="dcterms:W3CDTF">2019-11-19T09:28:00Z</dcterms:created>
  <dcterms:modified xsi:type="dcterms:W3CDTF">2019-11-28T07:00:00Z</dcterms:modified>
</cp:coreProperties>
</file>