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C7" w:rsidRDefault="00C354C7" w:rsidP="00FC4E35">
      <w:pPr>
        <w:pStyle w:val="ConsTitle"/>
        <w:ind w:left="-360" w:firstLine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pt;margin-top:0;width:56.25pt;height:63pt;z-index:251658240;visibility:visible">
            <v:imagedata r:id="rId7" o:title=""/>
            <w10:wrap type="square" side="right"/>
          </v:shape>
        </w:pict>
      </w:r>
      <w:r>
        <w:br w:type="textWrapping" w:clear="all"/>
      </w:r>
    </w:p>
    <w:p w:rsidR="00C354C7" w:rsidRPr="00A531E9" w:rsidRDefault="00C354C7" w:rsidP="00A53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1E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354C7" w:rsidRPr="00A531E9" w:rsidRDefault="00C354C7" w:rsidP="00A53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1E9">
        <w:rPr>
          <w:rFonts w:ascii="Times New Roman" w:hAnsi="Times New Roman" w:cs="Times New Roman"/>
          <w:b/>
          <w:bCs/>
          <w:sz w:val="28"/>
          <w:szCs w:val="28"/>
        </w:rPr>
        <w:t>МУРЫГИНСКОГО СЕЛЬСКОГО ПОСЕЛЕНИЯ</w:t>
      </w:r>
    </w:p>
    <w:p w:rsidR="00C354C7" w:rsidRPr="00A531E9" w:rsidRDefault="00C354C7" w:rsidP="00A53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1E9"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C354C7" w:rsidRPr="00A531E9" w:rsidRDefault="00C354C7" w:rsidP="00A531E9">
      <w:pPr>
        <w:pStyle w:val="Heading5"/>
        <w:rPr>
          <w:rFonts w:cs="Arial"/>
        </w:rPr>
      </w:pPr>
    </w:p>
    <w:p w:rsidR="00C354C7" w:rsidRPr="00A531E9" w:rsidRDefault="00C354C7" w:rsidP="00A531E9">
      <w:pPr>
        <w:pStyle w:val="Heading7"/>
        <w:rPr>
          <w:sz w:val="28"/>
          <w:szCs w:val="28"/>
        </w:rPr>
      </w:pPr>
      <w:r w:rsidRPr="00A531E9">
        <w:rPr>
          <w:sz w:val="28"/>
          <w:szCs w:val="28"/>
        </w:rPr>
        <w:t>П О С Т А Н О В Л Е Н И Е</w:t>
      </w:r>
    </w:p>
    <w:p w:rsidR="00C354C7" w:rsidRPr="00A531E9" w:rsidRDefault="00C354C7" w:rsidP="00A531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"/>
        <w:gridCol w:w="1985"/>
        <w:gridCol w:w="425"/>
        <w:gridCol w:w="1418"/>
      </w:tblGrid>
      <w:tr w:rsidR="00C354C7" w:rsidRPr="00A531E9">
        <w:tc>
          <w:tcPr>
            <w:tcW w:w="567" w:type="dxa"/>
          </w:tcPr>
          <w:p w:rsidR="00C354C7" w:rsidRPr="00A531E9" w:rsidRDefault="00C3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4C7" w:rsidRPr="00A531E9" w:rsidRDefault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28.03.2019г.</w:t>
            </w:r>
          </w:p>
        </w:tc>
        <w:tc>
          <w:tcPr>
            <w:tcW w:w="425" w:type="dxa"/>
          </w:tcPr>
          <w:p w:rsidR="00C354C7" w:rsidRPr="00A531E9" w:rsidRDefault="00C3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4C7" w:rsidRPr="00A531E9" w:rsidRDefault="00C3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354C7" w:rsidRPr="00A531E9" w:rsidRDefault="00C354C7" w:rsidP="00A531E9">
      <w:pPr>
        <w:rPr>
          <w:rFonts w:ascii="Times New Roman" w:hAnsi="Times New Roman" w:cs="Times New Roman"/>
          <w:sz w:val="28"/>
          <w:szCs w:val="28"/>
        </w:rPr>
      </w:pPr>
    </w:p>
    <w:p w:rsidR="00C354C7" w:rsidRPr="00A531E9" w:rsidRDefault="00C354C7" w:rsidP="00A531E9">
      <w:pPr>
        <w:tabs>
          <w:tab w:val="left" w:pos="4500"/>
        </w:tabs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hyperlink r:id="rId8" w:anchor="Par33#Par33" w:tooltip="Ссылка на текущий документ" w:history="1">
        <w:r w:rsidRPr="00A531E9">
          <w:rPr>
            <w:rStyle w:val="Hyperlink"/>
            <w:rFonts w:ascii="Times New Roman" w:hAnsi="Times New Roman"/>
            <w:sz w:val="28"/>
            <w:szCs w:val="28"/>
          </w:rPr>
          <w:t>Порядок</w:t>
        </w:r>
      </w:hyperlink>
      <w:r w:rsidRPr="00A531E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муниципального образования Мурыгинского сельского поселения Починковского района Смоленской области</w:t>
      </w:r>
    </w:p>
    <w:p w:rsidR="00C354C7" w:rsidRPr="00A531E9" w:rsidRDefault="00C354C7" w:rsidP="00A53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C7" w:rsidRPr="00A531E9" w:rsidRDefault="00C354C7" w:rsidP="00A53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C354C7" w:rsidRPr="00A531E9" w:rsidRDefault="00C354C7" w:rsidP="00A53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4C7" w:rsidRPr="00A531E9" w:rsidRDefault="00C354C7" w:rsidP="00A53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</w:t>
      </w:r>
    </w:p>
    <w:p w:rsidR="00C354C7" w:rsidRPr="00A531E9" w:rsidRDefault="00C354C7" w:rsidP="00A531E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1E9">
        <w:rPr>
          <w:rFonts w:ascii="Times New Roman" w:hAnsi="Times New Roman" w:cs="Times New Roman"/>
          <w:b/>
          <w:bCs/>
          <w:sz w:val="28"/>
          <w:szCs w:val="28"/>
        </w:rPr>
        <w:t>п о с т а н о в л я е т :</w:t>
      </w:r>
    </w:p>
    <w:p w:rsidR="00C354C7" w:rsidRPr="00A531E9" w:rsidRDefault="00C354C7" w:rsidP="00A53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31E9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r:id="rId9" w:anchor="Par33#Par33" w:tooltip="Ссылка на текущий документ" w:history="1">
        <w:r w:rsidRPr="00A531E9">
          <w:rPr>
            <w:rStyle w:val="Hyperlink"/>
            <w:rFonts w:ascii="Times New Roman" w:hAnsi="Times New Roman"/>
            <w:sz w:val="28"/>
            <w:szCs w:val="28"/>
          </w:rPr>
          <w:t>Порядок</w:t>
        </w:r>
      </w:hyperlink>
      <w:r w:rsidRPr="00A531E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муниципального образования Мурыгинского сельского поселения Починковского района Смоленской области (далее – Порядок), утвержденный постановлением Администрации Мурыгинского сельского поселения Починковского района Смоленской области от 29.06.2016 № 49, следующие изменения:</w:t>
      </w:r>
    </w:p>
    <w:p w:rsidR="00C354C7" w:rsidRPr="00A531E9" w:rsidRDefault="00C354C7" w:rsidP="00A531E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1E9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Pr="00A531E9">
        <w:rPr>
          <w:rFonts w:ascii="Times New Roman" w:hAnsi="Times New Roman" w:cs="Times New Roman"/>
          <w:sz w:val="28"/>
          <w:szCs w:val="28"/>
        </w:rPr>
        <w:t>6</w:t>
      </w:r>
      <w:r w:rsidRPr="00A531E9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изложить в следующей редакции:</w:t>
      </w:r>
    </w:p>
    <w:p w:rsidR="00C354C7" w:rsidRPr="00A531E9" w:rsidRDefault="00C354C7" w:rsidP="00A531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1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531E9">
        <w:rPr>
          <w:rFonts w:ascii="Times New Roman" w:hAnsi="Times New Roman" w:cs="Times New Roman"/>
          <w:sz w:val="28"/>
          <w:szCs w:val="28"/>
        </w:rPr>
        <w:t>6</w:t>
      </w:r>
      <w:r w:rsidRPr="00A531E9">
        <w:rPr>
          <w:rFonts w:ascii="Times New Roman" w:hAnsi="Times New Roman" w:cs="Times New Roman"/>
          <w:color w:val="000000"/>
          <w:sz w:val="28"/>
          <w:szCs w:val="28"/>
        </w:rPr>
        <w:t>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закона.».</w:t>
      </w:r>
    </w:p>
    <w:p w:rsidR="00C354C7" w:rsidRPr="00A531E9" w:rsidRDefault="00C354C7" w:rsidP="00A531E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</w:rPr>
        <w:t>Пункт 10 Порядка изложить в следующей редакции:</w:t>
      </w:r>
    </w:p>
    <w:p w:rsidR="00C354C7" w:rsidRPr="00A531E9" w:rsidRDefault="00C354C7" w:rsidP="00A531E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</w:rPr>
        <w:t>«10.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11-11.2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закона.».</w:t>
      </w:r>
    </w:p>
    <w:p w:rsidR="00C354C7" w:rsidRPr="00A531E9" w:rsidRDefault="00C354C7" w:rsidP="00A531E9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</w:rPr>
        <w:t>Пункт 11Порядка изложить в следующей редакции:</w:t>
      </w:r>
    </w:p>
    <w:p w:rsidR="00C354C7" w:rsidRPr="00A531E9" w:rsidRDefault="00C354C7" w:rsidP="00A531E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</w:rPr>
        <w:t>«11.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контракта.».</w:t>
      </w:r>
    </w:p>
    <w:p w:rsidR="00C354C7" w:rsidRPr="00A531E9" w:rsidRDefault="00C354C7" w:rsidP="00A531E9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</w:rPr>
        <w:t>Дополнить Порядок пунктами 11.1 и 11.2 следующего содержания:</w:t>
      </w:r>
    </w:p>
    <w:p w:rsidR="00C354C7" w:rsidRPr="00A531E9" w:rsidRDefault="00C354C7" w:rsidP="00A531E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</w:rPr>
        <w:t>«11.1.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C354C7" w:rsidRPr="00A531E9" w:rsidRDefault="00C354C7" w:rsidP="00A531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1E9">
        <w:rPr>
          <w:rFonts w:ascii="Times New Roman" w:hAnsi="Times New Roman" w:cs="Times New Roman"/>
          <w:sz w:val="28"/>
          <w:szCs w:val="28"/>
        </w:rPr>
        <w:t>11.2.</w:t>
      </w:r>
      <w:r w:rsidRPr="00A531E9">
        <w:rPr>
          <w:rFonts w:ascii="Times New Roman" w:hAnsi="Times New Roman" w:cs="Times New Roman"/>
          <w:sz w:val="28"/>
          <w:szCs w:val="28"/>
          <w:lang w:eastAsia="en-US"/>
        </w:rPr>
        <w:t>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контракта.».</w:t>
      </w:r>
    </w:p>
    <w:p w:rsidR="00C354C7" w:rsidRPr="00A531E9" w:rsidRDefault="00C354C7" w:rsidP="00A531E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31E9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 - телекоммуникационной сети Интернет.</w:t>
      </w:r>
    </w:p>
    <w:p w:rsidR="00C354C7" w:rsidRPr="00A531E9" w:rsidRDefault="00C354C7" w:rsidP="00A531E9">
      <w:pPr>
        <w:pStyle w:val="BodyTextIndent"/>
        <w:ind w:firstLine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C354C7" w:rsidRPr="00A531E9" w:rsidRDefault="00C354C7" w:rsidP="00A531E9">
      <w:pPr>
        <w:pStyle w:val="BodyTextIndent"/>
        <w:ind w:firstLine="0"/>
        <w:rPr>
          <w:rFonts w:ascii="Times New Roman" w:hAnsi="Times New Roman" w:cs="Times New Roman"/>
          <w:color w:val="000000"/>
        </w:rPr>
      </w:pPr>
      <w:r w:rsidRPr="00A531E9">
        <w:rPr>
          <w:rFonts w:ascii="Times New Roman" w:hAnsi="Times New Roman" w:cs="Times New Roman"/>
          <w:color w:val="000000"/>
        </w:rPr>
        <w:t>Глава муниципального образования</w:t>
      </w:r>
    </w:p>
    <w:p w:rsidR="00C354C7" w:rsidRPr="00A531E9" w:rsidRDefault="00C354C7" w:rsidP="00A531E9">
      <w:pPr>
        <w:pStyle w:val="BodyTextIndent"/>
        <w:ind w:firstLine="0"/>
        <w:rPr>
          <w:rFonts w:ascii="Times New Roman" w:hAnsi="Times New Roman" w:cs="Times New Roman"/>
          <w:color w:val="000000"/>
        </w:rPr>
      </w:pPr>
      <w:r w:rsidRPr="00A531E9">
        <w:rPr>
          <w:rFonts w:ascii="Times New Roman" w:hAnsi="Times New Roman" w:cs="Times New Roman"/>
          <w:color w:val="000000"/>
        </w:rPr>
        <w:t>Мурыгинского сельского поселения</w:t>
      </w:r>
    </w:p>
    <w:p w:rsidR="00C354C7" w:rsidRPr="00A531E9" w:rsidRDefault="00C354C7" w:rsidP="00A531E9">
      <w:pPr>
        <w:pStyle w:val="BodyTextIndent"/>
        <w:ind w:firstLine="0"/>
        <w:rPr>
          <w:rFonts w:ascii="Times New Roman" w:hAnsi="Times New Roman" w:cs="Times New Roman"/>
          <w:color w:val="000000"/>
        </w:rPr>
      </w:pPr>
      <w:r w:rsidRPr="00A531E9">
        <w:rPr>
          <w:rFonts w:ascii="Times New Roman" w:hAnsi="Times New Roman" w:cs="Times New Roman"/>
          <w:color w:val="000000"/>
        </w:rPr>
        <w:t>Починковского района</w:t>
      </w:r>
    </w:p>
    <w:p w:rsidR="00C354C7" w:rsidRPr="00A531E9" w:rsidRDefault="00C354C7" w:rsidP="00A531E9">
      <w:pPr>
        <w:pStyle w:val="BodyTextIndent"/>
        <w:ind w:firstLine="0"/>
        <w:rPr>
          <w:rFonts w:ascii="Times New Roman" w:hAnsi="Times New Roman" w:cs="Times New Roman"/>
          <w:color w:val="000000"/>
        </w:rPr>
      </w:pPr>
      <w:r w:rsidRPr="00A531E9">
        <w:rPr>
          <w:rFonts w:ascii="Times New Roman" w:hAnsi="Times New Roman" w:cs="Times New Roman"/>
          <w:color w:val="000000"/>
        </w:rPr>
        <w:t xml:space="preserve">Смоленской области                </w:t>
      </w:r>
      <w:r w:rsidRPr="00A531E9">
        <w:rPr>
          <w:rFonts w:ascii="Times New Roman" w:hAnsi="Times New Roman" w:cs="Times New Roman"/>
        </w:rPr>
        <w:t xml:space="preserve">                                                       И.В.Наумов</w:t>
      </w:r>
    </w:p>
    <w:p w:rsidR="00C354C7" w:rsidRPr="00A531E9" w:rsidRDefault="00C354C7" w:rsidP="00935A96">
      <w:pPr>
        <w:rPr>
          <w:rFonts w:ascii="Times New Roman" w:hAnsi="Times New Roman" w:cs="Times New Roman"/>
          <w:sz w:val="28"/>
          <w:szCs w:val="28"/>
        </w:rPr>
      </w:pPr>
      <w:r w:rsidRPr="00A531E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354C7" w:rsidRPr="00A531E9" w:rsidSect="00A531E9">
      <w:footerReference w:type="default" r:id="rId10"/>
      <w:pgSz w:w="11906" w:h="16838"/>
      <w:pgMar w:top="719" w:right="566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C7" w:rsidRDefault="00C354C7">
      <w:r>
        <w:separator/>
      </w:r>
    </w:p>
  </w:endnote>
  <w:endnote w:type="continuationSeparator" w:id="1">
    <w:p w:rsidR="00C354C7" w:rsidRDefault="00C3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C7" w:rsidRDefault="00C354C7" w:rsidP="00B3783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54C7" w:rsidRDefault="00C3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C7" w:rsidRDefault="00C354C7">
      <w:r>
        <w:separator/>
      </w:r>
    </w:p>
  </w:footnote>
  <w:footnote w:type="continuationSeparator" w:id="1">
    <w:p w:rsidR="00C354C7" w:rsidRDefault="00C35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E0D"/>
    <w:multiLevelType w:val="hybridMultilevel"/>
    <w:tmpl w:val="07CC61E2"/>
    <w:lvl w:ilvl="0" w:tplc="294C8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96"/>
    <w:rsid w:val="00011624"/>
    <w:rsid w:val="000303B1"/>
    <w:rsid w:val="000378FA"/>
    <w:rsid w:val="000416BB"/>
    <w:rsid w:val="00072D96"/>
    <w:rsid w:val="00087859"/>
    <w:rsid w:val="0010207B"/>
    <w:rsid w:val="0012617B"/>
    <w:rsid w:val="001359E1"/>
    <w:rsid w:val="00136D54"/>
    <w:rsid w:val="00154793"/>
    <w:rsid w:val="00174E96"/>
    <w:rsid w:val="00180F08"/>
    <w:rsid w:val="001C06E8"/>
    <w:rsid w:val="001D6AD1"/>
    <w:rsid w:val="00247CCB"/>
    <w:rsid w:val="00257675"/>
    <w:rsid w:val="00275FC0"/>
    <w:rsid w:val="002B5FF2"/>
    <w:rsid w:val="00307D86"/>
    <w:rsid w:val="00327CC6"/>
    <w:rsid w:val="00360CD7"/>
    <w:rsid w:val="0038200D"/>
    <w:rsid w:val="0038720E"/>
    <w:rsid w:val="00392DBB"/>
    <w:rsid w:val="003A72C1"/>
    <w:rsid w:val="003B242C"/>
    <w:rsid w:val="003C4468"/>
    <w:rsid w:val="00424CBE"/>
    <w:rsid w:val="004459A9"/>
    <w:rsid w:val="00470E86"/>
    <w:rsid w:val="00482B64"/>
    <w:rsid w:val="00493E1C"/>
    <w:rsid w:val="004F0571"/>
    <w:rsid w:val="005036DF"/>
    <w:rsid w:val="00527770"/>
    <w:rsid w:val="00571A97"/>
    <w:rsid w:val="00592F1D"/>
    <w:rsid w:val="005C440B"/>
    <w:rsid w:val="006235B5"/>
    <w:rsid w:val="006B1FD5"/>
    <w:rsid w:val="006E272F"/>
    <w:rsid w:val="00750315"/>
    <w:rsid w:val="0076672C"/>
    <w:rsid w:val="0079460A"/>
    <w:rsid w:val="00794C7D"/>
    <w:rsid w:val="007B7607"/>
    <w:rsid w:val="008062BA"/>
    <w:rsid w:val="00815CBD"/>
    <w:rsid w:val="00887CC7"/>
    <w:rsid w:val="008B6324"/>
    <w:rsid w:val="008B73A9"/>
    <w:rsid w:val="008E516D"/>
    <w:rsid w:val="00935A96"/>
    <w:rsid w:val="00975A53"/>
    <w:rsid w:val="009774D8"/>
    <w:rsid w:val="00987C0D"/>
    <w:rsid w:val="0099070B"/>
    <w:rsid w:val="009E09CA"/>
    <w:rsid w:val="00A05067"/>
    <w:rsid w:val="00A160D3"/>
    <w:rsid w:val="00A43BB5"/>
    <w:rsid w:val="00A531E9"/>
    <w:rsid w:val="00A53F20"/>
    <w:rsid w:val="00A967DA"/>
    <w:rsid w:val="00AA1CDA"/>
    <w:rsid w:val="00AE2C24"/>
    <w:rsid w:val="00B138B8"/>
    <w:rsid w:val="00B37839"/>
    <w:rsid w:val="00BE64B5"/>
    <w:rsid w:val="00BF60C7"/>
    <w:rsid w:val="00BF7FEA"/>
    <w:rsid w:val="00C1029B"/>
    <w:rsid w:val="00C354C7"/>
    <w:rsid w:val="00CD537F"/>
    <w:rsid w:val="00CD7085"/>
    <w:rsid w:val="00D2605D"/>
    <w:rsid w:val="00D94334"/>
    <w:rsid w:val="00DB4CB7"/>
    <w:rsid w:val="00DD74E6"/>
    <w:rsid w:val="00E477A1"/>
    <w:rsid w:val="00EC26FC"/>
    <w:rsid w:val="00F05F81"/>
    <w:rsid w:val="00F316EB"/>
    <w:rsid w:val="00F96627"/>
    <w:rsid w:val="00FC4E35"/>
    <w:rsid w:val="00F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5A96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C1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C26FC"/>
  </w:style>
  <w:style w:type="paragraph" w:customStyle="1" w:styleId="ConsNormal">
    <w:name w:val="ConsNormal"/>
    <w:uiPriority w:val="99"/>
    <w:rsid w:val="00AA1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31E9"/>
    <w:rPr>
      <w:rFonts w:ascii="Calibri" w:hAnsi="Calibri" w:cs="Calibri"/>
      <w:sz w:val="28"/>
      <w:szCs w:val="28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531E9"/>
    <w:pPr>
      <w:widowControl/>
      <w:ind w:firstLine="709"/>
      <w:jc w:val="both"/>
    </w:pPr>
    <w:rPr>
      <w:rFonts w:ascii="Calibri" w:hAnsi="Calibri" w:cs="Calibri"/>
      <w:sz w:val="28"/>
      <w:szCs w:val="28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531E9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531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A531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3;&#1086;&#1074;&#1072;&#1103;%20&#1087;&#1072;&#1087;&#1082;&#1072;\&#1055;&#1088;&#1086;&#1077;&#1082;&#1090;%20&#1055;&#1086;&#1089;&#1090;&#1072;&#1085;&#1086;&#1074;&#1083;&#1077;&#1085;&#1080;&#1103;%20&#1086;%20&#1074;&#1085;&#1077;&#1089;&#1077;&#1085;&#1080;&#1080;%20&#1080;&#1079;&#1084;&#1077;&#1085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53;&#1086;&#1074;&#1072;&#1103;%20&#1087;&#1072;&#1087;&#1082;&#1072;\&#1055;&#1088;&#1086;&#1077;&#1082;&#1090;%20&#1055;&#1086;&#1089;&#1090;&#1072;&#1085;&#1086;&#1074;&#1083;&#1077;&#1085;&#1080;&#1103;%20&#1086;%20&#1074;&#1085;&#1077;&#1089;&#1077;&#1085;&#1080;&#1080;%20&#1080;&#1079;&#1084;&#1077;&#1085;&#1077;&#1085;&#1080;&#1081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745</Words>
  <Characters>4247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##</cp:lastModifiedBy>
  <cp:revision>18</cp:revision>
  <cp:lastPrinted>2018-02-08T06:42:00Z</cp:lastPrinted>
  <dcterms:created xsi:type="dcterms:W3CDTF">2015-02-06T06:49:00Z</dcterms:created>
  <dcterms:modified xsi:type="dcterms:W3CDTF">2019-03-28T12:47:00Z</dcterms:modified>
</cp:coreProperties>
</file>