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A" w:rsidRPr="007A3A99" w:rsidRDefault="00AF51DA" w:rsidP="00387DFD">
      <w:pPr>
        <w:rPr>
          <w:sz w:val="28"/>
          <w:szCs w:val="28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CE69A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7" o:title=""/>
          </v:shape>
        </w:pict>
      </w:r>
      <w:r w:rsidRPr="007A3A99">
        <w:rPr>
          <w:sz w:val="28"/>
          <w:szCs w:val="28"/>
          <w:lang w:eastAsia="en-US"/>
        </w:rPr>
        <w:t xml:space="preserve">                                                   </w:t>
      </w:r>
      <w:r w:rsidRPr="008428C3">
        <w:rPr>
          <w:b/>
          <w:bCs/>
          <w:sz w:val="28"/>
          <w:szCs w:val="28"/>
          <w:lang w:eastAsia="en-US"/>
        </w:rPr>
        <w:t xml:space="preserve">     </w:t>
      </w:r>
      <w:r w:rsidRPr="007A3A99">
        <w:rPr>
          <w:sz w:val="28"/>
          <w:szCs w:val="28"/>
          <w:lang w:eastAsia="en-US"/>
        </w:rPr>
        <w:t xml:space="preserve">              </w:t>
      </w:r>
    </w:p>
    <w:p w:rsidR="00AF51DA" w:rsidRPr="007A3A99" w:rsidRDefault="00AF51DA" w:rsidP="00387DFD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7A3A99">
        <w:rPr>
          <w:b/>
          <w:bCs/>
          <w:sz w:val="28"/>
          <w:szCs w:val="28"/>
          <w:lang w:eastAsia="en-US"/>
        </w:rPr>
        <w:t>АДМИНИСТРАЦИЯ</w:t>
      </w:r>
    </w:p>
    <w:p w:rsidR="00AF51DA" w:rsidRPr="007A3A99" w:rsidRDefault="00AF51DA" w:rsidP="00387DFD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МУРЫГИНСКОГО</w:t>
      </w:r>
      <w:r w:rsidRPr="007A3A99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AF51DA" w:rsidRPr="007A3A99" w:rsidRDefault="00AF51DA" w:rsidP="00387DFD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7A3A99">
        <w:rPr>
          <w:b/>
          <w:bCs/>
          <w:sz w:val="28"/>
          <w:szCs w:val="28"/>
          <w:lang w:eastAsia="en-US"/>
        </w:rPr>
        <w:t>ПОЧИНКОВСКОГО РАЙОНА СМОЛЕНСКОЙ ОБЛАСТИ</w:t>
      </w:r>
    </w:p>
    <w:p w:rsidR="00AF51DA" w:rsidRPr="007A3A99" w:rsidRDefault="00AF51DA" w:rsidP="00387DFD">
      <w:pPr>
        <w:jc w:val="both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AF51DA" w:rsidRPr="007A3A99" w:rsidRDefault="00AF51DA" w:rsidP="00387DF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7A3A99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 О С Т А Н О В Л Е Н И Е</w:t>
      </w:r>
    </w:p>
    <w:p w:rsidR="00AF51DA" w:rsidRPr="007A3A99" w:rsidRDefault="00AF51DA" w:rsidP="00387DFD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F51DA" w:rsidRPr="00551C20" w:rsidRDefault="00AF51DA" w:rsidP="00387DFD">
      <w:pPr>
        <w:tabs>
          <w:tab w:val="left" w:pos="3225"/>
        </w:tabs>
        <w:jc w:val="both"/>
        <w:rPr>
          <w:sz w:val="28"/>
          <w:szCs w:val="28"/>
          <w:u w:val="single"/>
          <w:lang w:eastAsia="en-US"/>
        </w:rPr>
      </w:pPr>
      <w:r w:rsidRPr="00551C20">
        <w:rPr>
          <w:sz w:val="28"/>
          <w:szCs w:val="28"/>
          <w:u w:val="single"/>
          <w:lang w:eastAsia="en-US"/>
        </w:rPr>
        <w:t xml:space="preserve">от </w:t>
      </w:r>
      <w:r>
        <w:rPr>
          <w:sz w:val="28"/>
          <w:szCs w:val="28"/>
          <w:u w:val="single"/>
          <w:lang w:eastAsia="en-US"/>
        </w:rPr>
        <w:t xml:space="preserve">16.05.2018г.  </w:t>
      </w:r>
      <w:r w:rsidRPr="00551C20">
        <w:rPr>
          <w:sz w:val="28"/>
          <w:szCs w:val="28"/>
          <w:u w:val="single"/>
          <w:lang w:eastAsia="en-US"/>
        </w:rPr>
        <w:t xml:space="preserve">№ </w:t>
      </w:r>
      <w:r>
        <w:rPr>
          <w:sz w:val="28"/>
          <w:szCs w:val="28"/>
          <w:u w:val="single"/>
          <w:lang w:eastAsia="en-US"/>
        </w:rPr>
        <w:t>09</w:t>
      </w:r>
    </w:p>
    <w:p w:rsidR="00AF51DA" w:rsidRDefault="00AF51DA" w:rsidP="00387DFD">
      <w:pPr>
        <w:jc w:val="both"/>
        <w:rPr>
          <w:sz w:val="28"/>
          <w:szCs w:val="28"/>
        </w:rPr>
      </w:pPr>
    </w:p>
    <w:p w:rsidR="00AF51DA" w:rsidRDefault="00AF51DA" w:rsidP="00387DF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</w:t>
      </w:r>
    </w:p>
    <w:p w:rsidR="00AF51DA" w:rsidRDefault="00AF51DA" w:rsidP="00387DF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предоставления муниципальной услуги </w:t>
      </w:r>
    </w:p>
    <w:p w:rsidR="00AF51DA" w:rsidRDefault="00AF51DA" w:rsidP="00387DF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</w:p>
    <w:p w:rsidR="00AF51DA" w:rsidRDefault="00AF51DA" w:rsidP="00387DF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налогоплательщикам по вопросам применения </w:t>
      </w:r>
    </w:p>
    <w:p w:rsidR="00AF51DA" w:rsidRDefault="00AF51DA" w:rsidP="00387DFD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</w:t>
      </w:r>
    </w:p>
    <w:p w:rsidR="00AF51DA" w:rsidRDefault="00AF51DA" w:rsidP="00387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>и сборах</w:t>
      </w:r>
      <w:r>
        <w:rPr>
          <w:sz w:val="28"/>
          <w:szCs w:val="28"/>
        </w:rPr>
        <w:t>»</w:t>
      </w:r>
      <w:r w:rsidRPr="004B2BF6">
        <w:rPr>
          <w:sz w:val="28"/>
          <w:szCs w:val="28"/>
        </w:rPr>
        <w:t xml:space="preserve"> </w:t>
      </w:r>
    </w:p>
    <w:p w:rsidR="00AF51DA" w:rsidRDefault="00AF51DA" w:rsidP="00387DFD">
      <w:pPr>
        <w:ind w:firstLine="540"/>
        <w:jc w:val="both"/>
      </w:pPr>
    </w:p>
    <w:p w:rsidR="00AF51DA" w:rsidRDefault="00AF51DA" w:rsidP="00387DFD">
      <w:pPr>
        <w:ind w:firstLine="709"/>
        <w:jc w:val="both"/>
        <w:rPr>
          <w:sz w:val="28"/>
          <w:szCs w:val="28"/>
        </w:rPr>
      </w:pPr>
      <w:r w:rsidRPr="00876D0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sz w:val="28"/>
          <w:szCs w:val="28"/>
        </w:rPr>
        <w:t>ановлением Администрации Мурыгинского</w:t>
      </w:r>
      <w:r w:rsidRPr="00876D04">
        <w:rPr>
          <w:sz w:val="28"/>
          <w:szCs w:val="28"/>
        </w:rPr>
        <w:t xml:space="preserve"> сельского поселения Починковског</w:t>
      </w:r>
      <w:r>
        <w:rPr>
          <w:sz w:val="28"/>
          <w:szCs w:val="28"/>
        </w:rPr>
        <w:t xml:space="preserve">о района Смоленской области от </w:t>
      </w:r>
      <w:r>
        <w:rPr>
          <w:color w:val="000000"/>
          <w:sz w:val="28"/>
          <w:szCs w:val="28"/>
        </w:rPr>
        <w:t>26.05.2011 г. № 07</w:t>
      </w:r>
      <w:r w:rsidRPr="00E453BD">
        <w:rPr>
          <w:color w:val="000000"/>
          <w:sz w:val="28"/>
          <w:szCs w:val="28"/>
        </w:rPr>
        <w:t xml:space="preserve"> (в редакции от 04.12.2012 года № 40</w:t>
      </w:r>
      <w:r>
        <w:rPr>
          <w:color w:val="000000"/>
          <w:sz w:val="28"/>
          <w:szCs w:val="28"/>
        </w:rPr>
        <w:t>, от 20.05.2016г. № 42</w:t>
      </w:r>
      <w:r w:rsidRPr="00E453BD">
        <w:rPr>
          <w:color w:val="000000"/>
          <w:sz w:val="28"/>
          <w:szCs w:val="28"/>
        </w:rPr>
        <w:t>)</w:t>
      </w:r>
      <w:r w:rsidRPr="00E453BD">
        <w:rPr>
          <w:sz w:val="28"/>
          <w:szCs w:val="28"/>
        </w:rPr>
        <w:t xml:space="preserve"> </w:t>
      </w:r>
      <w:r w:rsidRPr="00165D54">
        <w:rPr>
          <w:sz w:val="28"/>
          <w:szCs w:val="28"/>
        </w:rPr>
        <w:t xml:space="preserve"> </w:t>
      </w:r>
      <w:r w:rsidRPr="001E134B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</w:t>
      </w:r>
      <w:r>
        <w:rPr>
          <w:sz w:val="28"/>
          <w:szCs w:val="28"/>
        </w:rPr>
        <w:t>ипальных услуг», Уставом  Мурыгинского</w:t>
      </w:r>
      <w:r w:rsidRPr="00876D04">
        <w:rPr>
          <w:sz w:val="28"/>
          <w:szCs w:val="28"/>
        </w:rPr>
        <w:t xml:space="preserve"> сельского поселения Починковского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 Мурыгинского</w:t>
      </w:r>
      <w:r w:rsidRPr="00876D04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F51DA" w:rsidRPr="00A04FE7" w:rsidRDefault="00AF51DA" w:rsidP="00387DFD">
      <w:pPr>
        <w:ind w:firstLine="709"/>
        <w:jc w:val="both"/>
        <w:rPr>
          <w:b/>
          <w:bCs/>
          <w:sz w:val="28"/>
          <w:szCs w:val="28"/>
        </w:rPr>
      </w:pPr>
      <w:r w:rsidRPr="00A04FE7">
        <w:rPr>
          <w:b/>
          <w:bCs/>
          <w:sz w:val="28"/>
          <w:szCs w:val="28"/>
        </w:rPr>
        <w:t>п о с т а н о в л я е т:</w:t>
      </w:r>
    </w:p>
    <w:p w:rsidR="00AF51DA" w:rsidRPr="004B2BF6" w:rsidRDefault="00AF51DA" w:rsidP="00387DFD">
      <w:pPr>
        <w:ind w:firstLine="540"/>
        <w:jc w:val="both"/>
      </w:pPr>
    </w:p>
    <w:p w:rsidR="00AF51DA" w:rsidRDefault="00AF51DA" w:rsidP="0066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AF51DA" w:rsidRPr="0072763F" w:rsidRDefault="00AF51DA" w:rsidP="008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63F">
        <w:rPr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AF51DA" w:rsidRPr="00876D04" w:rsidRDefault="00AF51DA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51DA" w:rsidRPr="00876D04" w:rsidRDefault="00AF51DA" w:rsidP="0066064B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876D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51DA" w:rsidRPr="00876D04" w:rsidRDefault="00AF51DA" w:rsidP="00387DFD">
      <w:pPr>
        <w:ind w:left="360"/>
        <w:jc w:val="both"/>
        <w:rPr>
          <w:sz w:val="28"/>
          <w:szCs w:val="28"/>
          <w:lang w:eastAsia="en-US"/>
        </w:rPr>
      </w:pPr>
    </w:p>
    <w:p w:rsidR="00AF51DA" w:rsidRDefault="00AF51DA" w:rsidP="00387DFD">
      <w:pPr>
        <w:jc w:val="both"/>
        <w:rPr>
          <w:sz w:val="28"/>
          <w:szCs w:val="28"/>
          <w:lang w:eastAsia="en-US"/>
        </w:rPr>
      </w:pPr>
      <w:r w:rsidRPr="00876D04">
        <w:rPr>
          <w:sz w:val="28"/>
          <w:szCs w:val="28"/>
          <w:lang w:eastAsia="en-US"/>
        </w:rPr>
        <w:t>Глава муниципального образования</w:t>
      </w:r>
    </w:p>
    <w:p w:rsidR="00AF51DA" w:rsidRDefault="00AF51DA" w:rsidP="00387D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Мурыгинского сельского поселения</w:t>
      </w:r>
    </w:p>
    <w:p w:rsidR="00AF51DA" w:rsidRDefault="00AF51DA" w:rsidP="00387D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Починковского района</w:t>
      </w:r>
    </w:p>
    <w:p w:rsidR="00AF51DA" w:rsidRPr="00876D04" w:rsidRDefault="00AF51DA" w:rsidP="00387D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Смоленской области                                                               И.В.Наумов</w:t>
      </w:r>
    </w:p>
    <w:p w:rsidR="00AF51DA" w:rsidRPr="00A4752C" w:rsidRDefault="00AF51D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АДМИНИСТРАТИВНЫЙ РЕГЛАМЕНТ</w:t>
      </w:r>
    </w:p>
    <w:p w:rsidR="00AF51DA" w:rsidRPr="00A4752C" w:rsidRDefault="00AF51D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AF51DA" w:rsidRPr="00A4752C" w:rsidRDefault="00AF51D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bCs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</w:p>
    <w:p w:rsidR="00AF51DA" w:rsidRPr="00845FE6" w:rsidRDefault="00AF51DA" w:rsidP="00845FE6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  <w:r w:rsidRPr="00845FE6">
        <w:rPr>
          <w:b/>
          <w:bCs/>
          <w:sz w:val="28"/>
          <w:szCs w:val="28"/>
        </w:rPr>
        <w:t>1.1 Предмет регулирования регламента</w:t>
      </w:r>
    </w:p>
    <w:p w:rsidR="00AF51DA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</w:p>
    <w:p w:rsidR="00AF51DA" w:rsidRPr="00845FE6" w:rsidRDefault="00AF51DA" w:rsidP="00845FE6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AF51DA" w:rsidRDefault="00AF51DA" w:rsidP="00845FE6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F51DA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поселения.</w:t>
      </w:r>
    </w:p>
    <w:p w:rsidR="00AF51DA" w:rsidRPr="00845FE6" w:rsidRDefault="00AF51DA" w:rsidP="00845FE6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разъяснений вопросов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AF51DA" w:rsidRPr="00845FE6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AF51DA" w:rsidRPr="00615DDF" w:rsidRDefault="00AF51DA" w:rsidP="00CC649C">
      <w:pPr>
        <w:pStyle w:val="NoSpacing"/>
        <w:spacing w:line="240" w:lineRule="auto"/>
      </w:pPr>
      <w:r w:rsidRPr="00615DDF">
        <w:t>1.</w:t>
      </w:r>
      <w:r>
        <w:t>4</w:t>
      </w:r>
      <w:r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AF51DA" w:rsidRPr="00615DDF" w:rsidRDefault="00AF51DA" w:rsidP="00CC649C">
      <w:pPr>
        <w:pStyle w:val="NoSpacing"/>
        <w:spacing w:line="240" w:lineRule="auto"/>
      </w:pPr>
      <w:r>
        <w:t>Место нахождения: д. 71</w:t>
      </w:r>
      <w:r w:rsidRPr="00615DDF">
        <w:t xml:space="preserve">, </w:t>
      </w:r>
      <w:r>
        <w:t>ул.Центральная, д.Мурыгино,</w:t>
      </w:r>
      <w:r w:rsidRPr="00615DDF">
        <w:t xml:space="preserve"> Починковского района, Смоленской области. </w:t>
      </w:r>
    </w:p>
    <w:p w:rsidR="00AF51DA" w:rsidRPr="00615DDF" w:rsidRDefault="00AF51DA" w:rsidP="00CC649C">
      <w:pPr>
        <w:pStyle w:val="NoSpacing"/>
        <w:spacing w:line="240" w:lineRule="auto"/>
      </w:pPr>
      <w:r w:rsidRPr="00615DDF">
        <w:t>Администрация  осуществляет прием заявителей в соответствии со следующим графиком: понедельник, вторник, среда, четверг, пятница  с 9-00 до 17-00,   перерыв на обед с 13-00 до 13-48 ,      суббота и воскресенье - выходные дни.</w:t>
      </w:r>
    </w:p>
    <w:p w:rsidR="00AF51DA" w:rsidRPr="00615DDF" w:rsidRDefault="00AF51DA" w:rsidP="00CC649C">
      <w:pPr>
        <w:pStyle w:val="NoSpacing"/>
        <w:spacing w:line="240" w:lineRule="auto"/>
      </w:pPr>
      <w:r w:rsidRPr="00615DDF">
        <w:t>Справочны</w:t>
      </w:r>
      <w:r>
        <w:t>е телефоны, факс: 8 (48149) 2-51-77</w:t>
      </w:r>
      <w:r w:rsidRPr="00615DDF">
        <w:t>.</w:t>
      </w:r>
    </w:p>
    <w:p w:rsidR="00AF51DA" w:rsidRPr="007A4058" w:rsidRDefault="00AF51DA" w:rsidP="00B263C7">
      <w:pPr>
        <w:jc w:val="both"/>
        <w:rPr>
          <w:sz w:val="28"/>
          <w:szCs w:val="28"/>
        </w:rPr>
      </w:pPr>
      <w:r w:rsidRPr="007A4058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7A4058">
          <w:rPr>
            <w:rStyle w:val="Hyperlink"/>
            <w:sz w:val="28"/>
            <w:szCs w:val="28"/>
          </w:rPr>
          <w:t>http://myruginskoe.admin-smolensk.ru/</w:t>
        </w:r>
      </w:hyperlink>
      <w:r w:rsidRPr="007A4058">
        <w:rPr>
          <w:sz w:val="28"/>
          <w:szCs w:val="28"/>
        </w:rPr>
        <w:t xml:space="preserve">, адрес электронной почты: </w:t>
      </w:r>
      <w:hyperlink r:id="rId9" w:history="1">
        <w:r w:rsidRPr="007A4058">
          <w:rPr>
            <w:rStyle w:val="Hyperlink"/>
            <w:sz w:val="28"/>
            <w:szCs w:val="28"/>
          </w:rPr>
          <w:t>mur.</w:t>
        </w:r>
        <w:r w:rsidRPr="007A4058">
          <w:rPr>
            <w:rStyle w:val="Hyperlink"/>
            <w:sz w:val="28"/>
            <w:szCs w:val="28"/>
            <w:lang w:val="en-US"/>
          </w:rPr>
          <w:t>sp</w:t>
        </w:r>
        <w:r w:rsidRPr="007A4058">
          <w:rPr>
            <w:rStyle w:val="Hyperlink"/>
            <w:sz w:val="28"/>
            <w:szCs w:val="28"/>
          </w:rPr>
          <w:t>@</w:t>
        </w:r>
        <w:r w:rsidRPr="007A4058">
          <w:rPr>
            <w:rStyle w:val="Hyperlink"/>
            <w:sz w:val="28"/>
            <w:szCs w:val="28"/>
            <w:lang w:val="en-US"/>
          </w:rPr>
          <w:t>admin</w:t>
        </w:r>
        <w:r w:rsidRPr="007A4058">
          <w:rPr>
            <w:rStyle w:val="Hyperlink"/>
            <w:sz w:val="28"/>
            <w:szCs w:val="28"/>
          </w:rPr>
          <w:t>-</w:t>
        </w:r>
        <w:r w:rsidRPr="007A4058">
          <w:rPr>
            <w:rStyle w:val="Hyperlink"/>
            <w:sz w:val="28"/>
            <w:szCs w:val="28"/>
            <w:lang w:val="en-US"/>
          </w:rPr>
          <w:t>smolensk</w:t>
        </w:r>
        <w:r w:rsidRPr="007A4058">
          <w:rPr>
            <w:rStyle w:val="Hyperlink"/>
            <w:sz w:val="28"/>
            <w:szCs w:val="28"/>
          </w:rPr>
          <w:t>.ru</w:t>
        </w:r>
      </w:hyperlink>
      <w:r w:rsidRPr="007A4058">
        <w:rPr>
          <w:rStyle w:val="b-message-headfield-value"/>
          <w:sz w:val="28"/>
          <w:szCs w:val="28"/>
        </w:rPr>
        <w:t>»</w:t>
      </w:r>
    </w:p>
    <w:p w:rsidR="00AF51DA" w:rsidRPr="007579E5" w:rsidRDefault="00AF51DA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AF51DA" w:rsidRPr="007579E5" w:rsidRDefault="00AF51DA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AF51DA" w:rsidRPr="003D7B73" w:rsidRDefault="00AF51DA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Администрации:</w:t>
      </w:r>
      <w:r>
        <w:rPr>
          <w:color w:val="000000"/>
          <w:sz w:val="28"/>
          <w:szCs w:val="28"/>
        </w:rPr>
        <w:t xml:space="preserve"> </w:t>
      </w:r>
      <w:r w:rsidRPr="00B263C7">
        <w:rPr>
          <w:color w:val="000000"/>
          <w:sz w:val="28"/>
          <w:szCs w:val="28"/>
        </w:rPr>
        <w:t>http://myruginskoe.admin-smolensk.ru/</w:t>
      </w:r>
      <w:r w:rsidRPr="007579E5">
        <w:rPr>
          <w:sz w:val="28"/>
          <w:szCs w:val="28"/>
        </w:rPr>
        <w:t>,</w:t>
      </w:r>
      <w:r>
        <w:t xml:space="preserve"> </w:t>
      </w:r>
      <w:r w:rsidRPr="007579E5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AF51DA" w:rsidRPr="007579E5" w:rsidRDefault="00AF51DA" w:rsidP="00CC649C">
      <w:pPr>
        <w:pStyle w:val="BodyTextInden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7579E5">
        <w:rPr>
          <w:rFonts w:ascii="Times New Roman" w:hAnsi="Times New Roman" w:cs="Times New Roman"/>
          <w:color w:val="000000"/>
        </w:rPr>
        <w:t>) на региональном портале государственных услуг.</w:t>
      </w:r>
    </w:p>
    <w:p w:rsidR="00AF51DA" w:rsidRPr="007579E5" w:rsidRDefault="00AF51DA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AF51DA" w:rsidRPr="007579E5" w:rsidRDefault="00AF51DA" w:rsidP="00CC649C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AF51DA" w:rsidRPr="007579E5" w:rsidRDefault="00AF51DA" w:rsidP="00CC649C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AF51DA" w:rsidRPr="007579E5" w:rsidRDefault="00AF51DA" w:rsidP="00CC64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Мурыгинского сельского поселения </w:t>
      </w:r>
      <w:r w:rsidRPr="007579E5">
        <w:rPr>
          <w:color w:val="000000"/>
          <w:sz w:val="28"/>
          <w:szCs w:val="28"/>
        </w:rPr>
        <w:t>Починковск</w:t>
      </w:r>
      <w:r>
        <w:rPr>
          <w:color w:val="000000"/>
          <w:sz w:val="28"/>
          <w:szCs w:val="28"/>
        </w:rPr>
        <w:t>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AF51DA" w:rsidRPr="007579E5" w:rsidRDefault="00AF51DA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AF51DA" w:rsidRPr="007579E5" w:rsidRDefault="00AF51DA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>а также специалист МФЦ</w:t>
      </w:r>
      <w:r>
        <w:rPr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F51DA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 (далее – Администрация)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AF51DA" w:rsidRPr="00323ABE" w:rsidRDefault="00AF51DA" w:rsidP="00323ABE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323ABE">
        <w:rPr>
          <w:sz w:val="28"/>
          <w:szCs w:val="28"/>
        </w:rPr>
        <w:t xml:space="preserve">2.4.1. 30 рабочих дней со дня регистрации запроса в Администрации. С разрешения Главы муниципального образования  этот срок может быть при необходимости продлен, с обязательным уведомлением об этом заявителя;                  2.4.2. Информирование заявителя посредством электронной почты по адресу:  </w:t>
      </w:r>
      <w:hyperlink r:id="rId10" w:history="1">
        <w:r w:rsidRPr="00323ABE">
          <w:rPr>
            <w:rStyle w:val="Hyperlink"/>
            <w:sz w:val="28"/>
            <w:szCs w:val="28"/>
          </w:rPr>
          <w:t>mur.</w:t>
        </w:r>
        <w:r w:rsidRPr="00323ABE">
          <w:rPr>
            <w:rStyle w:val="Hyperlink"/>
            <w:sz w:val="28"/>
            <w:szCs w:val="28"/>
            <w:lang w:val="en-US"/>
          </w:rPr>
          <w:t>sp</w:t>
        </w:r>
        <w:r w:rsidRPr="00323ABE">
          <w:rPr>
            <w:rStyle w:val="Hyperlink"/>
            <w:sz w:val="28"/>
            <w:szCs w:val="28"/>
          </w:rPr>
          <w:t>@</w:t>
        </w:r>
        <w:r w:rsidRPr="00323ABE">
          <w:rPr>
            <w:rStyle w:val="Hyperlink"/>
            <w:sz w:val="28"/>
            <w:szCs w:val="28"/>
            <w:lang w:val="en-US"/>
          </w:rPr>
          <w:t>admin</w:t>
        </w:r>
        <w:r w:rsidRPr="00323ABE">
          <w:rPr>
            <w:rStyle w:val="Hyperlink"/>
            <w:sz w:val="28"/>
            <w:szCs w:val="28"/>
          </w:rPr>
          <w:t>-</w:t>
        </w:r>
        <w:r w:rsidRPr="00323ABE">
          <w:rPr>
            <w:rStyle w:val="Hyperlink"/>
            <w:sz w:val="28"/>
            <w:szCs w:val="28"/>
            <w:lang w:val="en-US"/>
          </w:rPr>
          <w:t>smolensk</w:t>
        </w:r>
        <w:r w:rsidRPr="00323ABE">
          <w:rPr>
            <w:rStyle w:val="Hyperlink"/>
            <w:sz w:val="28"/>
            <w:szCs w:val="28"/>
          </w:rPr>
          <w:t>.ru</w:t>
        </w:r>
      </w:hyperlink>
      <w:r w:rsidRPr="00323ABE">
        <w:rPr>
          <w:sz w:val="28"/>
          <w:szCs w:val="28"/>
        </w:rPr>
        <w:t xml:space="preserve"> осуществляется в 30-дневный срок с момента регистрации</w:t>
      </w:r>
      <w:r>
        <w:rPr>
          <w:sz w:val="28"/>
          <w:szCs w:val="28"/>
        </w:rPr>
        <w:t xml:space="preserve"> </w:t>
      </w:r>
      <w:r w:rsidRPr="00323ABE">
        <w:rPr>
          <w:sz w:val="28"/>
          <w:szCs w:val="28"/>
        </w:rPr>
        <w:t xml:space="preserve">запроса;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323ABE">
        <w:rPr>
          <w:sz w:val="28"/>
          <w:szCs w:val="28"/>
        </w:rPr>
        <w:t xml:space="preserve">     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AF51DA" w:rsidRPr="00CC649C" w:rsidRDefault="00AF51DA" w:rsidP="00323ABE">
      <w:pPr>
        <w:pStyle w:val="NoSpacing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AF51DA" w:rsidRDefault="00AF51DA" w:rsidP="00323ABE">
      <w:pPr>
        <w:pStyle w:val="NoSpacing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AF51DA" w:rsidRDefault="00AF51DA" w:rsidP="00323ABE">
      <w:pPr>
        <w:pStyle w:val="NoSpacing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AF51DA" w:rsidRDefault="00AF51DA" w:rsidP="00723774">
      <w:pPr>
        <w:pStyle w:val="NoSpacing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AF51DA" w:rsidRDefault="00AF51DA" w:rsidP="00723774">
      <w:pPr>
        <w:pStyle w:val="NoSpacing"/>
        <w:spacing w:line="240" w:lineRule="auto"/>
        <w:jc w:val="left"/>
      </w:pPr>
      <w:r>
        <w:t xml:space="preserve"> </w:t>
      </w:r>
      <w:r w:rsidRPr="00A4752C">
        <w:t>- письменное заявление в установленной форме, согласно Приложения №</w:t>
      </w:r>
      <w:r>
        <w:t>1</w:t>
      </w:r>
      <w:r w:rsidRPr="00A4752C">
        <w:t>;</w:t>
      </w:r>
    </w:p>
    <w:p w:rsidR="00AF51DA" w:rsidRDefault="00AF51DA" w:rsidP="00723774">
      <w:pPr>
        <w:pStyle w:val="NoSpacing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AF51DA" w:rsidRPr="00A4752C" w:rsidRDefault="00AF51DA" w:rsidP="00723774">
      <w:pPr>
        <w:pStyle w:val="NoSpacing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предоставляются следующие документы: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AF51DA" w:rsidRPr="00A4752C" w:rsidRDefault="00AF51DA" w:rsidP="006E1C7D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2.9.4.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AF51DA" w:rsidRPr="0066064B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AF51DA" w:rsidRPr="007579E5" w:rsidRDefault="00AF51DA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F51DA" w:rsidRPr="007579E5" w:rsidRDefault="00AF51DA" w:rsidP="00A475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F51DA" w:rsidRPr="007579E5" w:rsidRDefault="00AF51DA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AF51DA" w:rsidRPr="007579E5" w:rsidRDefault="00AF51DA" w:rsidP="00A475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AF51DA" w:rsidRDefault="00AF51DA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AF51DA" w:rsidRDefault="00AF51DA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F51DA" w:rsidRPr="00175D31" w:rsidRDefault="00AF51DA" w:rsidP="00A4752C">
      <w:pPr>
        <w:pStyle w:val="NoSpacing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AF51DA" w:rsidRPr="00175D31" w:rsidRDefault="00AF51DA" w:rsidP="00A4752C">
      <w:pPr>
        <w:pStyle w:val="NoSpacing"/>
        <w:spacing w:line="240" w:lineRule="auto"/>
      </w:pPr>
      <w:bookmarkStart w:id="1" w:name="sub_1511"/>
      <w:bookmarkEnd w:id="0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F51DA" w:rsidRPr="00175D31" w:rsidRDefault="00AF51DA" w:rsidP="00A4752C">
      <w:pPr>
        <w:pStyle w:val="NoSpacing"/>
        <w:spacing w:line="240" w:lineRule="auto"/>
      </w:pPr>
      <w:bookmarkStart w:id="2" w:name="sub_1513"/>
      <w:bookmarkEnd w:id="1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51DA" w:rsidRPr="00175D31" w:rsidRDefault="00AF51DA" w:rsidP="00A4752C">
      <w:pPr>
        <w:pStyle w:val="NoSpacing"/>
        <w:spacing w:line="240" w:lineRule="auto"/>
      </w:pPr>
      <w:bookmarkStart w:id="3" w:name="sub_1514"/>
      <w:bookmarkEnd w:id="2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F51DA" w:rsidRPr="00175D31" w:rsidRDefault="00AF51DA" w:rsidP="00A4752C">
      <w:pPr>
        <w:pStyle w:val="NoSpacing"/>
        <w:spacing w:line="240" w:lineRule="auto"/>
      </w:pPr>
      <w:bookmarkStart w:id="4" w:name="sub_1515"/>
      <w:bookmarkEnd w:id="3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F51DA" w:rsidRPr="00175D31" w:rsidRDefault="00AF51DA" w:rsidP="00A4752C">
      <w:pPr>
        <w:pStyle w:val="NoSpacing"/>
        <w:spacing w:line="240" w:lineRule="auto"/>
      </w:pPr>
      <w:bookmarkStart w:id="5" w:name="sub_1516"/>
      <w:bookmarkEnd w:id="4"/>
      <w:r w:rsidRPr="00175D31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F51DA" w:rsidRPr="00175D31" w:rsidRDefault="00AF51DA" w:rsidP="00A4752C">
      <w:pPr>
        <w:pStyle w:val="NoSpacing"/>
        <w:spacing w:line="240" w:lineRule="auto"/>
      </w:pPr>
      <w:bookmarkStart w:id="6" w:name="sub_1517"/>
      <w:bookmarkEnd w:id="5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1" w:history="1">
        <w:r w:rsidRPr="00175D31">
          <w:t>форме</w:t>
        </w:r>
      </w:hyperlink>
      <w:r w:rsidRPr="00175D31">
        <w:t xml:space="preserve"> и в </w:t>
      </w:r>
      <w:hyperlink r:id="rId12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AF51DA" w:rsidRDefault="00AF51DA" w:rsidP="00A4752C">
      <w:pPr>
        <w:pStyle w:val="NoSpacing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AF51DA" w:rsidRPr="00FE29E5" w:rsidRDefault="00AF51DA" w:rsidP="00A4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2.12.2.Письменное обращение (запрос) составляется заявителем, согласно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AF51DA" w:rsidRPr="0066064B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>муниципального образования Мурыгинского</w:t>
      </w:r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AF51DA" w:rsidRPr="00A4752C" w:rsidRDefault="00AF51DA" w:rsidP="00387DFD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AF51DA" w:rsidRDefault="00AF51DA" w:rsidP="006B6E5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>4.Формы контроля  за предоставлением муниципальной услуги:</w:t>
      </w:r>
    </w:p>
    <w:p w:rsidR="00AF51DA" w:rsidRPr="006E1C7D" w:rsidRDefault="00AF51DA" w:rsidP="006B6E5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sz w:val="28"/>
          <w:szCs w:val="28"/>
        </w:rPr>
        <w:t>действий, определенных процедурами по предоставлению муниц</w:t>
      </w:r>
      <w:r>
        <w:rPr>
          <w:sz w:val="28"/>
          <w:szCs w:val="28"/>
        </w:rPr>
        <w:t>ипальной услуги осуществляется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sz w:val="28"/>
          <w:szCs w:val="28"/>
        </w:rPr>
        <w:t>х устранению. Должностные лица А</w:t>
      </w:r>
      <w:r w:rsidRPr="00A475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F51DA" w:rsidRPr="007579E5" w:rsidRDefault="00AF51DA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AF51DA" w:rsidRPr="007579E5" w:rsidRDefault="00AF51DA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Администрации: </w:t>
      </w:r>
      <w:hyperlink r:id="rId13" w:history="1">
        <w:r w:rsidRPr="007A4058">
          <w:rPr>
            <w:rStyle w:val="Hyperlink"/>
            <w:sz w:val="28"/>
            <w:szCs w:val="28"/>
          </w:rPr>
          <w:t>http://myruginskoe.admin-smolensk.ru/</w:t>
        </w:r>
      </w:hyperlink>
      <w:r w:rsidRPr="007A40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 xml:space="preserve">Мурыгинского сельского поселения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51DA" w:rsidRPr="007579E5" w:rsidRDefault="00AF51DA" w:rsidP="00F04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51DA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Pr="00A4752C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/>
      </w:tblPr>
      <w:tblGrid>
        <w:gridCol w:w="3292"/>
        <w:gridCol w:w="7076"/>
      </w:tblGrid>
      <w:tr w:rsidR="00AF51DA" w:rsidRPr="00A4752C">
        <w:tc>
          <w:tcPr>
            <w:tcW w:w="4248" w:type="dxa"/>
          </w:tcPr>
          <w:p w:rsidR="00AF51DA" w:rsidRPr="00A4752C" w:rsidRDefault="00AF51DA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F51DA" w:rsidRPr="0099208B" w:rsidRDefault="00AF51DA" w:rsidP="0099208B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99208B">
              <w:rPr>
                <w:i/>
                <w:iCs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AF51DA" w:rsidRPr="00A4752C" w:rsidRDefault="00AF51DA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AF51DA" w:rsidRPr="00A4752C" w:rsidRDefault="00AF51DA" w:rsidP="00B327C8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AF51DA" w:rsidRPr="00A4752C" w:rsidRDefault="00AF51DA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утверждённому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Мурыгинского</w:t>
            </w:r>
            <w:r w:rsidRPr="00A4752C">
              <w:rPr>
                <w:sz w:val="24"/>
                <w:szCs w:val="24"/>
              </w:rPr>
              <w:t xml:space="preserve"> сельского поселения</w:t>
            </w:r>
          </w:p>
          <w:p w:rsidR="00AF51DA" w:rsidRPr="00A4752C" w:rsidRDefault="00AF51DA" w:rsidP="008B238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F51DA" w:rsidRPr="00A4752C">
        <w:tc>
          <w:tcPr>
            <w:tcW w:w="4248" w:type="dxa"/>
          </w:tcPr>
          <w:p w:rsidR="00AF51DA" w:rsidRPr="00A4752C" w:rsidRDefault="00AF51DA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</w:p>
          <w:p w:rsidR="00AF51DA" w:rsidRDefault="00AF51DA" w:rsidP="00E3138F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AF51DA" w:rsidRPr="00A4752C" w:rsidRDefault="00AF51DA" w:rsidP="00E3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Мурыгинского сельского поселения </w:t>
            </w: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AF51DA" w:rsidRPr="00A4752C" w:rsidRDefault="00AF51DA" w:rsidP="006B6E5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AF51DA" w:rsidRPr="00A4752C" w:rsidRDefault="00AF51DA" w:rsidP="006B6E5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AF51DA" w:rsidRPr="00A4752C" w:rsidRDefault="00AF51DA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AF51DA" w:rsidRPr="00A4752C" w:rsidRDefault="00AF51DA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AF51DA" w:rsidRPr="00A4752C" w:rsidRDefault="00AF51DA" w:rsidP="006B6E5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AF51DA" w:rsidRPr="00A4752C" w:rsidRDefault="00AF51DA" w:rsidP="006B6E5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AF51DA" w:rsidRPr="00A4752C" w:rsidRDefault="00AF51DA" w:rsidP="006B6E50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AF51DA" w:rsidRPr="00A4752C" w:rsidRDefault="00AF51DA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bCs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bCs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</w:t>
      </w:r>
    </w:p>
    <w:p w:rsidR="00AF51DA" w:rsidRPr="00A4752C" w:rsidRDefault="00AF51DA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1DA" w:rsidRPr="00A4752C" w:rsidRDefault="00AF51DA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F51DA" w:rsidRPr="00A4752C" w:rsidRDefault="00AF51DA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AF51DA" w:rsidRPr="00A4752C" w:rsidRDefault="00AF51DA" w:rsidP="006B6E50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Rectangle 15" o:spid="_x0000_s1026" style="position:absolute;left:0;text-align:left;margin-left:18pt;margin-top:0;width:27pt;height:27pt;z-index:251653120;visibility:visible"/>
        </w:pict>
      </w:r>
      <w:r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</w:rPr>
        <w:pict>
          <v:rect id="Rectangle 16" o:spid="_x0000_s1027" style="position:absolute;left:0;text-align:left;margin-left:18pt;margin-top:5.15pt;width:27pt;height:27pt;z-index:251654144;visibility:visible"/>
        </w:pict>
      </w:r>
      <w:r w:rsidRPr="00A4752C">
        <w:rPr>
          <w:sz w:val="28"/>
          <w:szCs w:val="28"/>
        </w:rPr>
        <w:t xml:space="preserve">  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утверждённому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r>
        <w:rPr>
          <w:sz w:val="24"/>
          <w:szCs w:val="24"/>
        </w:rPr>
        <w:t>Мурыгинского</w:t>
      </w:r>
      <w:r w:rsidRPr="00A4752C">
        <w:rPr>
          <w:sz w:val="24"/>
          <w:szCs w:val="24"/>
        </w:rPr>
        <w:t xml:space="preserve"> сельского поселения</w:t>
      </w:r>
    </w:p>
    <w:p w:rsidR="00AF51DA" w:rsidRPr="00A4752C" w:rsidRDefault="00AF51DA" w:rsidP="00387DFD">
      <w:pPr>
        <w:tabs>
          <w:tab w:val="left" w:pos="0"/>
        </w:tabs>
        <w:ind w:right="51"/>
        <w:rPr>
          <w:i/>
          <w:iCs/>
          <w:sz w:val="28"/>
          <w:szCs w:val="28"/>
        </w:rPr>
      </w:pPr>
    </w:p>
    <w:p w:rsidR="00AF51DA" w:rsidRPr="00A4752C" w:rsidRDefault="00AF51DA" w:rsidP="00387DF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AF51DA" w:rsidRPr="00A4752C" w:rsidRDefault="00AF51DA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AF51DA" w:rsidRPr="00A4752C" w:rsidRDefault="00AF51DA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bCs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AF51DA" w:rsidRPr="00A4752C" w:rsidRDefault="00AF51DA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AF51DA">
        <w:tc>
          <w:tcPr>
            <w:tcW w:w="7938" w:type="dxa"/>
          </w:tcPr>
          <w:p w:rsidR="00AF51DA" w:rsidRDefault="00AF51DA" w:rsidP="0087370C">
            <w:pPr>
              <w:adjustRightInd w:val="0"/>
              <w:ind w:left="-567"/>
              <w:jc w:val="center"/>
            </w:pPr>
          </w:p>
          <w:p w:rsidR="00AF51DA" w:rsidRPr="00B776AE" w:rsidRDefault="00AF51DA" w:rsidP="0087370C">
            <w:pPr>
              <w:ind w:left="-567"/>
              <w:jc w:val="center"/>
              <w:rPr>
                <w:sz w:val="24"/>
                <w:szCs w:val="24"/>
              </w:rPr>
            </w:pPr>
            <w:r w:rsidRPr="00B776AE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AF51DA" w:rsidRDefault="00AF51DA" w:rsidP="0087370C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</w:tbl>
    <w:p w:rsidR="00AF51DA" w:rsidRDefault="00AF51DA" w:rsidP="00387DFD">
      <w:pPr>
        <w:adjustRightInd w:val="0"/>
        <w:ind w:left="-567"/>
        <w:jc w:val="center"/>
        <w:rPr>
          <w:i/>
          <w:i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28.1pt;margin-top:3.55pt;width:0;height:27.85pt;z-index:251655168;visibility:visible;mso-position-horizontal-relative:text;mso-position-vertical-relative:text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AF51DA">
        <w:tc>
          <w:tcPr>
            <w:tcW w:w="7938" w:type="dxa"/>
          </w:tcPr>
          <w:p w:rsidR="00AF51DA" w:rsidRDefault="00AF51DA" w:rsidP="0087370C">
            <w:pPr>
              <w:ind w:left="-567"/>
              <w:jc w:val="center"/>
            </w:pPr>
          </w:p>
          <w:p w:rsidR="00AF51DA" w:rsidRPr="00621CC1" w:rsidRDefault="00AF51DA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F51DA" w:rsidRPr="00621CC1" w:rsidRDefault="00AF51DA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о даче письменных разъяснений по вопросам применения муниципальных правовых актов о налогах и сборах </w:t>
            </w:r>
          </w:p>
          <w:p w:rsidR="00AF51DA" w:rsidRDefault="00AF51DA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hAnsi="Arial Unicode MS" w:cs="Arial Unicode MS"/>
              </w:rPr>
            </w:pPr>
          </w:p>
        </w:tc>
      </w:tr>
    </w:tbl>
    <w:p w:rsidR="00AF51DA" w:rsidRDefault="00AF51DA" w:rsidP="00387DFD">
      <w:pPr>
        <w:adjustRightInd w:val="0"/>
        <w:ind w:left="-567"/>
        <w:jc w:val="center"/>
        <w:rPr>
          <w:i/>
          <w:iCs/>
        </w:rPr>
      </w:pPr>
      <w:r>
        <w:rPr>
          <w:noProof/>
        </w:rPr>
        <w:pict>
          <v:shape id="Прямая со стрелкой 5" o:spid="_x0000_s1029" type="#_x0000_t32" style="position:absolute;left:0;text-align:left;margin-left:236.2pt;margin-top:1.2pt;width:0;height:28.5pt;flip:x;z-index:251656192;visibility:visible;mso-position-horizontal-relative:text;mso-position-vertical-relative:text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AF51DA">
        <w:trPr>
          <w:trHeight w:val="883"/>
        </w:trPr>
        <w:tc>
          <w:tcPr>
            <w:tcW w:w="8042" w:type="dxa"/>
          </w:tcPr>
          <w:p w:rsidR="00AF51DA" w:rsidRDefault="00AF51DA" w:rsidP="0087370C">
            <w:pPr>
              <w:adjustRightInd w:val="0"/>
              <w:ind w:left="-567"/>
              <w:jc w:val="center"/>
            </w:pPr>
          </w:p>
          <w:p w:rsidR="00AF51DA" w:rsidRPr="00B776AE" w:rsidRDefault="00AF51DA" w:rsidP="0087370C">
            <w:pPr>
              <w:adjustRightInd w:val="0"/>
              <w:ind w:left="-567"/>
              <w:jc w:val="center"/>
              <w:rPr>
                <w:sz w:val="24"/>
                <w:szCs w:val="24"/>
              </w:rPr>
            </w:pPr>
            <w:r w:rsidRPr="00B776AE">
              <w:rPr>
                <w:sz w:val="24"/>
                <w:szCs w:val="24"/>
              </w:rPr>
              <w:t xml:space="preserve">направление результатов рассмотрения заявления </w:t>
            </w:r>
          </w:p>
        </w:tc>
      </w:tr>
    </w:tbl>
    <w:p w:rsidR="00AF51DA" w:rsidRDefault="00AF51DA" w:rsidP="00387DFD">
      <w:pPr>
        <w:adjustRightInd w:val="0"/>
        <w:ind w:left="-567"/>
        <w:jc w:val="center"/>
        <w:rPr>
          <w:i/>
          <w:iCs/>
        </w:rPr>
      </w:pPr>
      <w:r>
        <w:rPr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59264;visibility:visible;mso-position-horizontal-relative:text;mso-position-vertical-relative:text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  <w:r>
        <w:rPr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0288;visibility:visible;mso-wrap-distance-top:-3e-5mm;mso-wrap-distance-bottom:-3e-5mm"/>
        </w:pict>
      </w:r>
      <w:r>
        <w:rPr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1312;visibility:visible">
            <v:stroke endarrow="block"/>
          </v:shape>
        </w:pict>
      </w:r>
      <w:r>
        <w:rPr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2336;visibility:visible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  <w:r>
        <w:rPr>
          <w:noProof/>
        </w:rPr>
        <w:pict>
          <v:rect id="Прямоугольник 17" o:spid="_x0000_s1034" style="position:absolute;left:0;text-align:left;margin-left:-48.7pt;margin-top:4.5pt;width:253.6pt;height:62.4pt;z-index:251657216;visibility:visible">
            <v:textbox>
              <w:txbxContent>
                <w:p w:rsidR="00AF51DA" w:rsidRPr="00B776AE" w:rsidRDefault="00AF51DA" w:rsidP="00387DF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  <w:r>
        <w:rPr>
          <w:noProof/>
        </w:rPr>
        <w:pict>
          <v:rect id="Прямоугольник 12" o:spid="_x0000_s1035" style="position:absolute;left:0;text-align:left;margin-left:214.35pt;margin-top:-9.3pt;width:253.6pt;height:62.4pt;z-index:251658240;visibility:visible">
            <v:textbox>
              <w:txbxContent>
                <w:p w:rsidR="00AF51DA" w:rsidRPr="00B776AE" w:rsidRDefault="00AF51DA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sectPr w:rsidR="00AF51DA" w:rsidRPr="00A4752C" w:rsidSect="00A4752C">
      <w:footerReference w:type="default" r:id="rId1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DA" w:rsidRDefault="00AF51DA" w:rsidP="00F204B3">
      <w:r>
        <w:separator/>
      </w:r>
    </w:p>
  </w:endnote>
  <w:endnote w:type="continuationSeparator" w:id="1">
    <w:p w:rsidR="00AF51DA" w:rsidRDefault="00AF51DA" w:rsidP="00F2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A" w:rsidRDefault="00AF51DA" w:rsidP="00334A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AF51DA" w:rsidRDefault="00AF5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DA" w:rsidRDefault="00AF51DA" w:rsidP="00F204B3">
      <w:r>
        <w:separator/>
      </w:r>
    </w:p>
  </w:footnote>
  <w:footnote w:type="continuationSeparator" w:id="1">
    <w:p w:rsidR="00AF51DA" w:rsidRDefault="00AF51DA" w:rsidP="00F2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B3"/>
    <w:rsid w:val="0002515F"/>
    <w:rsid w:val="00050063"/>
    <w:rsid w:val="000563EF"/>
    <w:rsid w:val="000607FB"/>
    <w:rsid w:val="000948A1"/>
    <w:rsid w:val="000B080A"/>
    <w:rsid w:val="000F6052"/>
    <w:rsid w:val="001201F2"/>
    <w:rsid w:val="00121187"/>
    <w:rsid w:val="001216AC"/>
    <w:rsid w:val="001270B5"/>
    <w:rsid w:val="0015178A"/>
    <w:rsid w:val="00165D54"/>
    <w:rsid w:val="00175D31"/>
    <w:rsid w:val="0018759F"/>
    <w:rsid w:val="001A3228"/>
    <w:rsid w:val="001B657B"/>
    <w:rsid w:val="001C254D"/>
    <w:rsid w:val="001D4E78"/>
    <w:rsid w:val="001D7902"/>
    <w:rsid w:val="001E134B"/>
    <w:rsid w:val="002304D9"/>
    <w:rsid w:val="00260E3D"/>
    <w:rsid w:val="002960A6"/>
    <w:rsid w:val="002A749B"/>
    <w:rsid w:val="002C168C"/>
    <w:rsid w:val="002D5EC5"/>
    <w:rsid w:val="0030592D"/>
    <w:rsid w:val="00323ABE"/>
    <w:rsid w:val="00334A01"/>
    <w:rsid w:val="00335279"/>
    <w:rsid w:val="00350A2A"/>
    <w:rsid w:val="0035113C"/>
    <w:rsid w:val="00365C3B"/>
    <w:rsid w:val="00380980"/>
    <w:rsid w:val="00386359"/>
    <w:rsid w:val="00387DFD"/>
    <w:rsid w:val="003B5FAA"/>
    <w:rsid w:val="003C2E35"/>
    <w:rsid w:val="003D7B73"/>
    <w:rsid w:val="003E3B45"/>
    <w:rsid w:val="003E3DE2"/>
    <w:rsid w:val="00431F9A"/>
    <w:rsid w:val="004422AB"/>
    <w:rsid w:val="00492D72"/>
    <w:rsid w:val="004A48A4"/>
    <w:rsid w:val="004B2BF6"/>
    <w:rsid w:val="004C323C"/>
    <w:rsid w:val="004E4FF5"/>
    <w:rsid w:val="004F0ACC"/>
    <w:rsid w:val="004F0C37"/>
    <w:rsid w:val="004F69C3"/>
    <w:rsid w:val="005242CB"/>
    <w:rsid w:val="00551516"/>
    <w:rsid w:val="00551C20"/>
    <w:rsid w:val="0056014F"/>
    <w:rsid w:val="0056278E"/>
    <w:rsid w:val="00582E64"/>
    <w:rsid w:val="00593F6F"/>
    <w:rsid w:val="005C0581"/>
    <w:rsid w:val="006012FA"/>
    <w:rsid w:val="006055EF"/>
    <w:rsid w:val="00615DDF"/>
    <w:rsid w:val="00621CC1"/>
    <w:rsid w:val="00626685"/>
    <w:rsid w:val="00631C6B"/>
    <w:rsid w:val="00652A2F"/>
    <w:rsid w:val="0066064B"/>
    <w:rsid w:val="00676B96"/>
    <w:rsid w:val="006B6E50"/>
    <w:rsid w:val="006C1119"/>
    <w:rsid w:val="006D0F29"/>
    <w:rsid w:val="006D6212"/>
    <w:rsid w:val="006E1C7D"/>
    <w:rsid w:val="006E6DB8"/>
    <w:rsid w:val="007107A0"/>
    <w:rsid w:val="00723774"/>
    <w:rsid w:val="0072763F"/>
    <w:rsid w:val="00730548"/>
    <w:rsid w:val="00731CE4"/>
    <w:rsid w:val="00746816"/>
    <w:rsid w:val="0075452A"/>
    <w:rsid w:val="007579E5"/>
    <w:rsid w:val="00783299"/>
    <w:rsid w:val="007836D3"/>
    <w:rsid w:val="0079150F"/>
    <w:rsid w:val="007A377F"/>
    <w:rsid w:val="007A3A99"/>
    <w:rsid w:val="007A4058"/>
    <w:rsid w:val="007A7D2E"/>
    <w:rsid w:val="007D4C2D"/>
    <w:rsid w:val="007F0D3A"/>
    <w:rsid w:val="007F703C"/>
    <w:rsid w:val="0082776A"/>
    <w:rsid w:val="008428C3"/>
    <w:rsid w:val="00845FE6"/>
    <w:rsid w:val="00865641"/>
    <w:rsid w:val="0087370C"/>
    <w:rsid w:val="00876D04"/>
    <w:rsid w:val="008843F8"/>
    <w:rsid w:val="008869BB"/>
    <w:rsid w:val="008934BF"/>
    <w:rsid w:val="008B2381"/>
    <w:rsid w:val="008C158B"/>
    <w:rsid w:val="008D0576"/>
    <w:rsid w:val="008E6FD6"/>
    <w:rsid w:val="00915F9D"/>
    <w:rsid w:val="00955459"/>
    <w:rsid w:val="0097587A"/>
    <w:rsid w:val="0099208B"/>
    <w:rsid w:val="009A013C"/>
    <w:rsid w:val="009B088C"/>
    <w:rsid w:val="009C2357"/>
    <w:rsid w:val="009D4895"/>
    <w:rsid w:val="009F03D8"/>
    <w:rsid w:val="00A04FE7"/>
    <w:rsid w:val="00A30F66"/>
    <w:rsid w:val="00A4752C"/>
    <w:rsid w:val="00A71FEF"/>
    <w:rsid w:val="00A7681F"/>
    <w:rsid w:val="00AD7815"/>
    <w:rsid w:val="00AF4D5E"/>
    <w:rsid w:val="00AF51DA"/>
    <w:rsid w:val="00B263C7"/>
    <w:rsid w:val="00B327C8"/>
    <w:rsid w:val="00B417D0"/>
    <w:rsid w:val="00B45947"/>
    <w:rsid w:val="00B511FC"/>
    <w:rsid w:val="00B6218F"/>
    <w:rsid w:val="00B776AE"/>
    <w:rsid w:val="00BA5B49"/>
    <w:rsid w:val="00BD7BA9"/>
    <w:rsid w:val="00BE01C8"/>
    <w:rsid w:val="00C24B75"/>
    <w:rsid w:val="00C50561"/>
    <w:rsid w:val="00C60E7E"/>
    <w:rsid w:val="00C65101"/>
    <w:rsid w:val="00C7495B"/>
    <w:rsid w:val="00C75B9D"/>
    <w:rsid w:val="00C97241"/>
    <w:rsid w:val="00CB71B0"/>
    <w:rsid w:val="00CC649C"/>
    <w:rsid w:val="00CE69A1"/>
    <w:rsid w:val="00D152BA"/>
    <w:rsid w:val="00D352B2"/>
    <w:rsid w:val="00E02313"/>
    <w:rsid w:val="00E03841"/>
    <w:rsid w:val="00E07E56"/>
    <w:rsid w:val="00E22427"/>
    <w:rsid w:val="00E23EA4"/>
    <w:rsid w:val="00E3138F"/>
    <w:rsid w:val="00E3303D"/>
    <w:rsid w:val="00E453BD"/>
    <w:rsid w:val="00E71755"/>
    <w:rsid w:val="00E77389"/>
    <w:rsid w:val="00E81E2C"/>
    <w:rsid w:val="00E9349B"/>
    <w:rsid w:val="00EA1311"/>
    <w:rsid w:val="00EE5202"/>
    <w:rsid w:val="00F018D0"/>
    <w:rsid w:val="00F04C2D"/>
    <w:rsid w:val="00F204B3"/>
    <w:rsid w:val="00F20CE3"/>
    <w:rsid w:val="00F23FCF"/>
    <w:rsid w:val="00F2633A"/>
    <w:rsid w:val="00F351E5"/>
    <w:rsid w:val="00F856B3"/>
    <w:rsid w:val="00FA5C35"/>
    <w:rsid w:val="00FB5DEE"/>
    <w:rsid w:val="00FB6EF7"/>
    <w:rsid w:val="00FE29E5"/>
    <w:rsid w:val="00FE427D"/>
    <w:rsid w:val="00FE4580"/>
    <w:rsid w:val="00FF11E1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F856B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F85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5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15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15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4B3"/>
  </w:style>
  <w:style w:type="paragraph" w:styleId="Footer">
    <w:name w:val="footer"/>
    <w:basedOn w:val="Normal"/>
    <w:link w:val="FooterChar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4B3"/>
  </w:style>
  <w:style w:type="character" w:customStyle="1" w:styleId="js-messages-title-dropdown-name">
    <w:name w:val="js-messages-title-dropdown-name"/>
    <w:basedOn w:val="DefaultParagraphFont"/>
    <w:uiPriority w:val="99"/>
    <w:rsid w:val="00F204B3"/>
  </w:style>
  <w:style w:type="character" w:styleId="Hyperlink">
    <w:name w:val="Hyperlink"/>
    <w:basedOn w:val="DefaultParagraphFont"/>
    <w:uiPriority w:val="99"/>
    <w:rsid w:val="00F204B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A4752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4752C"/>
    <w:rPr>
      <w:sz w:val="28"/>
      <w:szCs w:val="28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845FE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5FE6"/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B776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">
    <w:name w:val="Body text_"/>
    <w:basedOn w:val="DefaultParagraphFont"/>
    <w:link w:val="1"/>
    <w:uiPriority w:val="99"/>
    <w:locked/>
    <w:rsid w:val="00B776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B776A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776A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B776AE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-message-headfield-value">
    <w:name w:val="b-message-head__field-value"/>
    <w:basedOn w:val="DefaultParagraphFont"/>
    <w:uiPriority w:val="99"/>
    <w:rsid w:val="00B263C7"/>
  </w:style>
  <w:style w:type="character" w:styleId="PageNumber">
    <w:name w:val="page number"/>
    <w:basedOn w:val="DefaultParagraphFont"/>
    <w:uiPriority w:val="99"/>
    <w:rsid w:val="0060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13" Type="http://schemas.openxmlformats.org/officeDocument/2006/relationships/hyperlink" Target="http://myruginskoe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045140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r.sp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18</Pages>
  <Words>5589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##</cp:lastModifiedBy>
  <cp:revision>13</cp:revision>
  <cp:lastPrinted>2018-05-16T10:54:00Z</cp:lastPrinted>
  <dcterms:created xsi:type="dcterms:W3CDTF">2018-03-27T09:02:00Z</dcterms:created>
  <dcterms:modified xsi:type="dcterms:W3CDTF">2018-05-16T11:02:00Z</dcterms:modified>
</cp:coreProperties>
</file>