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EF" w:rsidRDefault="00C729EF" w:rsidP="00EE1310">
      <w:pPr>
        <w:tabs>
          <w:tab w:val="left" w:pos="7080"/>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7.45pt;margin-top:-18pt;width:54pt;height:54pt;z-index:251658240;visibility:visible" wrapcoords="9900 300 6300 1800 5400 3300 6300 5100 2100 6600 1800 7500 3300 9900 2100 12900 1500 14700 0 16800 600 21000 3900 21300 14700 21300 16500 21300 18000 21300 21300 20100 21300 16500 20400 14700 19200 11100 18600 9900 20400 7800 19500 6300 15300 5100 16500 3300 15300 1800 11400 300 9900 300">
            <v:imagedata r:id="rId5" o:title=""/>
            <w10:wrap type="tight"/>
          </v:shape>
        </w:pict>
      </w:r>
      <w:r>
        <w:rPr>
          <w:sz w:val="28"/>
          <w:szCs w:val="28"/>
        </w:rPr>
        <w:tab/>
      </w:r>
    </w:p>
    <w:p w:rsidR="00C729EF" w:rsidRDefault="00C729EF" w:rsidP="00EB6BA6">
      <w:pPr>
        <w:jc w:val="center"/>
        <w:rPr>
          <w:sz w:val="28"/>
          <w:szCs w:val="28"/>
        </w:rPr>
      </w:pPr>
      <w:r>
        <w:rPr>
          <w:sz w:val="28"/>
          <w:szCs w:val="28"/>
        </w:rPr>
        <w:t xml:space="preserve">  </w:t>
      </w:r>
    </w:p>
    <w:p w:rsidR="00C729EF" w:rsidRDefault="00C729EF" w:rsidP="00EB6BA6">
      <w:pPr>
        <w:jc w:val="center"/>
        <w:rPr>
          <w:sz w:val="28"/>
          <w:szCs w:val="28"/>
        </w:rPr>
      </w:pPr>
    </w:p>
    <w:p w:rsidR="00C729EF" w:rsidRDefault="00C729EF" w:rsidP="00F17843">
      <w:pPr>
        <w:jc w:val="center"/>
        <w:rPr>
          <w:b/>
          <w:bCs/>
          <w:sz w:val="28"/>
          <w:szCs w:val="28"/>
        </w:rPr>
      </w:pPr>
      <w:r>
        <w:rPr>
          <w:b/>
          <w:bCs/>
          <w:sz w:val="28"/>
          <w:szCs w:val="28"/>
        </w:rPr>
        <w:t>СОВЕТ ДЕПУТАТОВ</w:t>
      </w:r>
    </w:p>
    <w:p w:rsidR="00C729EF" w:rsidRDefault="00C729EF" w:rsidP="00F17843">
      <w:pPr>
        <w:jc w:val="center"/>
        <w:rPr>
          <w:b/>
          <w:bCs/>
          <w:sz w:val="28"/>
          <w:szCs w:val="28"/>
        </w:rPr>
      </w:pPr>
      <w:r>
        <w:rPr>
          <w:b/>
          <w:bCs/>
          <w:sz w:val="28"/>
          <w:szCs w:val="28"/>
        </w:rPr>
        <w:t>МУРЫГИНСКОГО СЕЛЬСКОГО ПОСЕЛЕНИЯ</w:t>
      </w:r>
    </w:p>
    <w:p w:rsidR="00C729EF" w:rsidRDefault="00C729EF" w:rsidP="00F17843">
      <w:pPr>
        <w:jc w:val="center"/>
        <w:rPr>
          <w:b/>
          <w:bCs/>
          <w:sz w:val="28"/>
          <w:szCs w:val="28"/>
        </w:rPr>
      </w:pPr>
      <w:r>
        <w:rPr>
          <w:b/>
          <w:bCs/>
          <w:sz w:val="28"/>
          <w:szCs w:val="28"/>
        </w:rPr>
        <w:t>ПОЧИНКОВСКОГО  РАЙОНА СМОЛЕНСКОЙ ОБЛАСТИ</w:t>
      </w:r>
    </w:p>
    <w:p w:rsidR="00C729EF" w:rsidRDefault="00C729EF" w:rsidP="00EB6BA6">
      <w:pPr>
        <w:jc w:val="center"/>
        <w:rPr>
          <w:b/>
          <w:bCs/>
          <w:sz w:val="28"/>
          <w:szCs w:val="28"/>
        </w:rPr>
      </w:pPr>
    </w:p>
    <w:p w:rsidR="00C729EF" w:rsidRDefault="00C729EF" w:rsidP="00EB6BA6">
      <w:pPr>
        <w:jc w:val="center"/>
        <w:rPr>
          <w:b/>
          <w:bCs/>
          <w:sz w:val="28"/>
          <w:szCs w:val="28"/>
        </w:rPr>
      </w:pPr>
      <w:r>
        <w:rPr>
          <w:b/>
          <w:bCs/>
          <w:sz w:val="28"/>
          <w:szCs w:val="28"/>
        </w:rPr>
        <w:t xml:space="preserve">Р Е Ш Е Н И Е </w:t>
      </w:r>
    </w:p>
    <w:p w:rsidR="00C729EF" w:rsidRDefault="00C729EF" w:rsidP="00EB6BA6">
      <w:pPr>
        <w:jc w:val="center"/>
        <w:rPr>
          <w:b/>
          <w:bCs/>
          <w:sz w:val="28"/>
          <w:szCs w:val="28"/>
        </w:rPr>
      </w:pPr>
    </w:p>
    <w:p w:rsidR="00C729EF" w:rsidRDefault="00C729EF" w:rsidP="00EB6BA6">
      <w:pPr>
        <w:rPr>
          <w:sz w:val="28"/>
          <w:szCs w:val="28"/>
        </w:rPr>
      </w:pPr>
    </w:p>
    <w:p w:rsidR="00C729EF" w:rsidRDefault="00C729EF" w:rsidP="00EB6BA6">
      <w:pPr>
        <w:rPr>
          <w:sz w:val="28"/>
          <w:szCs w:val="28"/>
        </w:rPr>
      </w:pPr>
      <w:r>
        <w:rPr>
          <w:sz w:val="28"/>
          <w:szCs w:val="28"/>
        </w:rPr>
        <w:t xml:space="preserve">от  07.12.2015г.    № 26 </w:t>
      </w:r>
    </w:p>
    <w:p w:rsidR="00C729EF" w:rsidRDefault="00C729EF" w:rsidP="00EB6BA6">
      <w:pPr>
        <w:jc w:val="both"/>
        <w:rPr>
          <w:sz w:val="28"/>
          <w:szCs w:val="28"/>
        </w:rPr>
      </w:pPr>
    </w:p>
    <w:p w:rsidR="00C729EF" w:rsidRPr="0003580F" w:rsidRDefault="00C729EF" w:rsidP="007479E7">
      <w:pPr>
        <w:pStyle w:val="ConsPlusTitle"/>
        <w:ind w:right="5670"/>
        <w:jc w:val="both"/>
        <w:rPr>
          <w:b w:val="0"/>
          <w:bCs w:val="0"/>
        </w:rPr>
      </w:pPr>
      <w:r w:rsidRPr="00190F0E">
        <w:rPr>
          <w:b w:val="0"/>
          <w:bCs w:val="0"/>
          <w:sz w:val="28"/>
          <w:szCs w:val="28"/>
        </w:rPr>
        <w:t xml:space="preserve">О </w:t>
      </w:r>
      <w:r>
        <w:rPr>
          <w:b w:val="0"/>
          <w:bCs w:val="0"/>
          <w:sz w:val="28"/>
          <w:szCs w:val="28"/>
        </w:rPr>
        <w:t xml:space="preserve">пролонгации Соглашения </w:t>
      </w:r>
      <w:r w:rsidRPr="00190F0E">
        <w:rPr>
          <w:b w:val="0"/>
          <w:bCs w:val="0"/>
          <w:sz w:val="28"/>
          <w:szCs w:val="28"/>
        </w:rPr>
        <w:t xml:space="preserve"> </w:t>
      </w:r>
      <w:r>
        <w:rPr>
          <w:b w:val="0"/>
          <w:bCs w:val="0"/>
          <w:sz w:val="28"/>
          <w:szCs w:val="28"/>
        </w:rPr>
        <w:t>о взаимодействии при распоряжении земельными участками, государственная собственность на которые не разграничена, расположенными на территории Мурыгинского сельского поселения Починковского района Смоленской области</w:t>
      </w:r>
    </w:p>
    <w:p w:rsidR="00C729EF" w:rsidRDefault="00C729EF" w:rsidP="007479E7">
      <w:pPr>
        <w:jc w:val="both"/>
        <w:rPr>
          <w:sz w:val="28"/>
          <w:szCs w:val="28"/>
        </w:rPr>
      </w:pPr>
    </w:p>
    <w:p w:rsidR="00C729EF" w:rsidRDefault="00C729EF" w:rsidP="007479E7">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В соответствии с Федеральн</w:t>
      </w:r>
      <w:r>
        <w:rPr>
          <w:rFonts w:ascii="Times New Roman" w:hAnsi="Times New Roman" w:cs="Times New Roman"/>
          <w:sz w:val="28"/>
          <w:szCs w:val="28"/>
        </w:rPr>
        <w:t>ым законом</w:t>
      </w:r>
      <w:r w:rsidRPr="001809D1">
        <w:rPr>
          <w:rFonts w:ascii="Times New Roman" w:hAnsi="Times New Roman" w:cs="Times New Roman"/>
          <w:sz w:val="28"/>
          <w:szCs w:val="28"/>
        </w:rPr>
        <w:t xml:space="preserve"> </w:t>
      </w:r>
      <w:r>
        <w:rPr>
          <w:rFonts w:ascii="Times New Roman" w:hAnsi="Times New Roman" w:cs="Times New Roman"/>
          <w:sz w:val="28"/>
          <w:szCs w:val="28"/>
        </w:rPr>
        <w:t>от 6 октября 2003 года №</w:t>
      </w:r>
      <w:r w:rsidRPr="00190F0E">
        <w:rPr>
          <w:rFonts w:ascii="Times New Roman" w:hAnsi="Times New Roman" w:cs="Times New Roman"/>
          <w:sz w:val="28"/>
          <w:szCs w:val="28"/>
        </w:rPr>
        <w:t xml:space="preserve"> 131-ФЗ</w:t>
      </w:r>
      <w:r>
        <w:t xml:space="preserve"> </w:t>
      </w:r>
      <w:r>
        <w:rPr>
          <w:rFonts w:ascii="Times New Roman" w:hAnsi="Times New Roman" w:cs="Times New Roman"/>
          <w:sz w:val="28"/>
          <w:szCs w:val="28"/>
        </w:rPr>
        <w:t>«</w:t>
      </w:r>
      <w:r w:rsidRPr="001809D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Уставом Мурыгинского сельского поселения Починковского района Смоленской области</w:t>
      </w:r>
    </w:p>
    <w:p w:rsidR="00C729EF" w:rsidRDefault="00C729EF" w:rsidP="007479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Мурыгинского сельского поселения Починковского района Смоленской области </w:t>
      </w:r>
    </w:p>
    <w:p w:rsidR="00C729EF" w:rsidRPr="00027C57" w:rsidRDefault="00C729EF" w:rsidP="007479E7">
      <w:pPr>
        <w:pStyle w:val="ConsPlusNormal"/>
        <w:ind w:firstLine="709"/>
        <w:jc w:val="both"/>
        <w:rPr>
          <w:rFonts w:ascii="Times New Roman" w:hAnsi="Times New Roman" w:cs="Times New Roman"/>
          <w:b/>
          <w:bCs/>
          <w:sz w:val="32"/>
          <w:szCs w:val="32"/>
        </w:rPr>
      </w:pPr>
      <w:r w:rsidRPr="00027C57">
        <w:rPr>
          <w:rFonts w:ascii="Times New Roman" w:hAnsi="Times New Roman" w:cs="Times New Roman"/>
          <w:b/>
          <w:bCs/>
          <w:sz w:val="32"/>
          <w:szCs w:val="32"/>
        </w:rPr>
        <w:t xml:space="preserve">р е ш и л: </w:t>
      </w:r>
    </w:p>
    <w:p w:rsidR="00C729EF" w:rsidRDefault="00C729EF" w:rsidP="007479E7">
      <w:pPr>
        <w:pStyle w:val="ConsPlusNormal"/>
        <w:ind w:firstLine="709"/>
        <w:jc w:val="both"/>
        <w:rPr>
          <w:rFonts w:ascii="Times New Roman" w:hAnsi="Times New Roman" w:cs="Times New Roman"/>
          <w:sz w:val="28"/>
          <w:szCs w:val="28"/>
        </w:rPr>
      </w:pPr>
      <w:r>
        <w:rPr>
          <w:rFonts w:ascii="Times New Roman" w:hAnsi="Times New Roman" w:cs="Times New Roman"/>
        </w:rPr>
        <w:t xml:space="preserve">        </w:t>
      </w:r>
    </w:p>
    <w:p w:rsidR="00C729EF" w:rsidRDefault="00C729EF" w:rsidP="007479E7">
      <w:pPr>
        <w:pStyle w:val="ConsPlusTitle"/>
        <w:ind w:firstLine="709"/>
        <w:jc w:val="both"/>
        <w:rPr>
          <w:b w:val="0"/>
          <w:bCs w:val="0"/>
          <w:sz w:val="28"/>
          <w:szCs w:val="28"/>
        </w:rPr>
      </w:pPr>
      <w:r w:rsidRPr="00190F0E">
        <w:rPr>
          <w:b w:val="0"/>
          <w:bCs w:val="0"/>
          <w:sz w:val="28"/>
          <w:szCs w:val="28"/>
        </w:rPr>
        <w:t xml:space="preserve">1. </w:t>
      </w:r>
      <w:r>
        <w:rPr>
          <w:b w:val="0"/>
          <w:bCs w:val="0"/>
          <w:sz w:val="28"/>
          <w:szCs w:val="28"/>
        </w:rPr>
        <w:t>Пролонгировать Соглашение о взаимодействии при распоряжении земельными участками, государственная собственность на которые не разграничена, расположенными на территории Мурыгинского сельского поселения Починковского района Смоленской области от 28 апреля 2015 года до 31 декабря 2016 года.</w:t>
      </w:r>
    </w:p>
    <w:p w:rsidR="00C729EF" w:rsidRDefault="00C729EF" w:rsidP="007479E7">
      <w:pPr>
        <w:pStyle w:val="ConsPlusNormal"/>
        <w:ind w:firstLine="709"/>
        <w:jc w:val="both"/>
        <w:rPr>
          <w:rFonts w:ascii="Times New Roman" w:hAnsi="Times New Roman" w:cs="Times New Roman"/>
          <w:sz w:val="28"/>
          <w:szCs w:val="28"/>
        </w:rPr>
      </w:pPr>
      <w:r w:rsidRPr="008E1CD2">
        <w:rPr>
          <w:rFonts w:ascii="Times New Roman" w:hAnsi="Times New Roman" w:cs="Times New Roman"/>
          <w:sz w:val="28"/>
          <w:szCs w:val="28"/>
        </w:rPr>
        <w:t>2.</w:t>
      </w:r>
      <w:r>
        <w:rPr>
          <w:rFonts w:ascii="Times New Roman" w:hAnsi="Times New Roman" w:cs="Times New Roman"/>
          <w:sz w:val="28"/>
          <w:szCs w:val="28"/>
        </w:rPr>
        <w:t xml:space="preserve"> Настоящее решение  подлежит обнародованию.</w:t>
      </w:r>
    </w:p>
    <w:p w:rsidR="00C729EF" w:rsidRPr="00EE604E" w:rsidRDefault="00C729EF" w:rsidP="007479E7">
      <w:pPr>
        <w:pStyle w:val="ConsPlusTitle"/>
        <w:ind w:firstLine="709"/>
        <w:jc w:val="both"/>
        <w:rPr>
          <w:b w:val="0"/>
          <w:bCs w:val="0"/>
        </w:rPr>
      </w:pPr>
      <w:r>
        <w:rPr>
          <w:b w:val="0"/>
          <w:bCs w:val="0"/>
          <w:sz w:val="28"/>
          <w:szCs w:val="28"/>
        </w:rPr>
        <w:t>3</w:t>
      </w:r>
      <w:r w:rsidRPr="00EE604E">
        <w:rPr>
          <w:b w:val="0"/>
          <w:bCs w:val="0"/>
          <w:sz w:val="28"/>
          <w:szCs w:val="28"/>
        </w:rPr>
        <w:t xml:space="preserve">. Настоящее решение вступает в силу </w:t>
      </w:r>
      <w:r>
        <w:rPr>
          <w:b w:val="0"/>
          <w:bCs w:val="0"/>
          <w:sz w:val="28"/>
          <w:szCs w:val="28"/>
        </w:rPr>
        <w:t>с 1 января 2016года.</w:t>
      </w:r>
    </w:p>
    <w:p w:rsidR="00C729EF" w:rsidRDefault="00C729EF" w:rsidP="007479E7">
      <w:pPr>
        <w:pStyle w:val="ConsPlusNormal"/>
        <w:ind w:firstLine="709"/>
        <w:jc w:val="both"/>
        <w:rPr>
          <w:b/>
          <w:bCs/>
        </w:rPr>
      </w:pPr>
      <w:r>
        <w:rPr>
          <w:rFonts w:ascii="Times New Roman" w:hAnsi="Times New Roman" w:cs="Times New Roman"/>
          <w:sz w:val="28"/>
          <w:szCs w:val="28"/>
        </w:rPr>
        <w:t>4. Контроль за исполнением настоящего решения оставляю за собой.</w:t>
      </w:r>
    </w:p>
    <w:p w:rsidR="00C729EF" w:rsidRDefault="00C729EF" w:rsidP="007479E7">
      <w:pPr>
        <w:jc w:val="both"/>
        <w:rPr>
          <w:sz w:val="28"/>
          <w:szCs w:val="28"/>
        </w:rPr>
      </w:pPr>
    </w:p>
    <w:p w:rsidR="00C729EF" w:rsidRDefault="00C729EF" w:rsidP="000F6495">
      <w:pPr>
        <w:jc w:val="both"/>
        <w:rPr>
          <w:sz w:val="28"/>
          <w:szCs w:val="28"/>
        </w:rPr>
      </w:pPr>
      <w:r>
        <w:rPr>
          <w:sz w:val="28"/>
          <w:szCs w:val="28"/>
        </w:rPr>
        <w:t xml:space="preserve">           </w:t>
      </w:r>
    </w:p>
    <w:p w:rsidR="00C729EF" w:rsidRDefault="00C729EF" w:rsidP="000F6495">
      <w:pPr>
        <w:jc w:val="both"/>
        <w:rPr>
          <w:sz w:val="28"/>
          <w:szCs w:val="28"/>
        </w:rPr>
      </w:pPr>
      <w:r>
        <w:rPr>
          <w:sz w:val="28"/>
          <w:szCs w:val="28"/>
        </w:rPr>
        <w:t xml:space="preserve"> Глава муниципального образования </w:t>
      </w:r>
    </w:p>
    <w:p w:rsidR="00C729EF" w:rsidRDefault="00C729EF" w:rsidP="00EB6BA6">
      <w:pPr>
        <w:rPr>
          <w:sz w:val="28"/>
          <w:szCs w:val="28"/>
        </w:rPr>
      </w:pPr>
      <w:r>
        <w:rPr>
          <w:sz w:val="28"/>
          <w:szCs w:val="28"/>
        </w:rPr>
        <w:t xml:space="preserve"> Мурыгинского сельского поселения </w:t>
      </w:r>
    </w:p>
    <w:p w:rsidR="00C729EF" w:rsidRDefault="00C729EF" w:rsidP="00EB6BA6">
      <w:pPr>
        <w:rPr>
          <w:sz w:val="28"/>
          <w:szCs w:val="28"/>
        </w:rPr>
      </w:pPr>
      <w:r>
        <w:rPr>
          <w:sz w:val="28"/>
          <w:szCs w:val="28"/>
        </w:rPr>
        <w:t xml:space="preserve"> Починковского района</w:t>
      </w:r>
    </w:p>
    <w:p w:rsidR="00C729EF" w:rsidRPr="00254061" w:rsidRDefault="00C729EF" w:rsidP="00EB6BA6">
      <w:pPr>
        <w:rPr>
          <w:sz w:val="28"/>
          <w:szCs w:val="28"/>
        </w:rPr>
      </w:pPr>
      <w:r>
        <w:rPr>
          <w:sz w:val="28"/>
          <w:szCs w:val="28"/>
        </w:rPr>
        <w:t xml:space="preserve"> Смоленской области                                                               И.В.Наумов                                         </w:t>
      </w:r>
    </w:p>
    <w:sectPr w:rsidR="00C729EF" w:rsidRPr="00254061" w:rsidSect="005C13CB">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47E"/>
    <w:multiLevelType w:val="hybridMultilevel"/>
    <w:tmpl w:val="CB8A0592"/>
    <w:lvl w:ilvl="0" w:tplc="B18E1876">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
    <w:nsid w:val="0E9170FB"/>
    <w:multiLevelType w:val="hybridMultilevel"/>
    <w:tmpl w:val="C78037F6"/>
    <w:lvl w:ilvl="0" w:tplc="DA185DE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nsid w:val="14A067FF"/>
    <w:multiLevelType w:val="hybridMultilevel"/>
    <w:tmpl w:val="315053AE"/>
    <w:lvl w:ilvl="0" w:tplc="1632B966">
      <w:start w:val="8"/>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
    <w:nsid w:val="170F432F"/>
    <w:multiLevelType w:val="hybridMultilevel"/>
    <w:tmpl w:val="6CF8F834"/>
    <w:lvl w:ilvl="0" w:tplc="8272C67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34EB6C43"/>
    <w:multiLevelType w:val="hybridMultilevel"/>
    <w:tmpl w:val="A3CEA40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1017E8"/>
    <w:multiLevelType w:val="hybridMultilevel"/>
    <w:tmpl w:val="6D88551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D07069"/>
    <w:multiLevelType w:val="hybridMultilevel"/>
    <w:tmpl w:val="9A508C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EBB29C2"/>
    <w:multiLevelType w:val="hybridMultilevel"/>
    <w:tmpl w:val="0F50AF5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19053E4"/>
    <w:multiLevelType w:val="hybridMultilevel"/>
    <w:tmpl w:val="F03847FE"/>
    <w:lvl w:ilvl="0" w:tplc="12AA6652">
      <w:start w:val="7"/>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53B05B79"/>
    <w:multiLevelType w:val="hybridMultilevel"/>
    <w:tmpl w:val="652487F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BE34EF"/>
    <w:multiLevelType w:val="hybridMultilevel"/>
    <w:tmpl w:val="616E1B88"/>
    <w:lvl w:ilvl="0" w:tplc="05420A3E">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1">
    <w:nsid w:val="5D9A2A42"/>
    <w:multiLevelType w:val="hybridMultilevel"/>
    <w:tmpl w:val="C354E7B4"/>
    <w:lvl w:ilvl="0" w:tplc="D49E3AF2">
      <w:start w:val="4"/>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8927250"/>
    <w:multiLevelType w:val="hybridMultilevel"/>
    <w:tmpl w:val="36D85E1C"/>
    <w:lvl w:ilvl="0" w:tplc="176E2CBA">
      <w:start w:val="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11"/>
  </w:num>
  <w:num w:numId="2">
    <w:abstractNumId w:val="4"/>
  </w:num>
  <w:num w:numId="3">
    <w:abstractNumId w:val="9"/>
  </w:num>
  <w:num w:numId="4">
    <w:abstractNumId w:val="7"/>
  </w:num>
  <w:num w:numId="5">
    <w:abstractNumId w:val="6"/>
  </w:num>
  <w:num w:numId="6">
    <w:abstractNumId w:val="5"/>
  </w:num>
  <w:num w:numId="7">
    <w:abstractNumId w:val="1"/>
  </w:num>
  <w:num w:numId="8">
    <w:abstractNumId w:val="0"/>
  </w:num>
  <w:num w:numId="9">
    <w:abstractNumId w:val="10"/>
  </w:num>
  <w:num w:numId="10">
    <w:abstractNumId w:val="2"/>
  </w:num>
  <w:num w:numId="11">
    <w:abstractNumId w:val="1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356"/>
    <w:rsid w:val="00004C1B"/>
    <w:rsid w:val="00027C57"/>
    <w:rsid w:val="00032B16"/>
    <w:rsid w:val="0003580F"/>
    <w:rsid w:val="00043784"/>
    <w:rsid w:val="00053923"/>
    <w:rsid w:val="000866AF"/>
    <w:rsid w:val="000A6C22"/>
    <w:rsid w:val="000C0473"/>
    <w:rsid w:val="000E491A"/>
    <w:rsid w:val="000F509B"/>
    <w:rsid w:val="000F6495"/>
    <w:rsid w:val="00135F50"/>
    <w:rsid w:val="001809D1"/>
    <w:rsid w:val="00181356"/>
    <w:rsid w:val="00183668"/>
    <w:rsid w:val="00190F0E"/>
    <w:rsid w:val="001A2FB6"/>
    <w:rsid w:val="001B0567"/>
    <w:rsid w:val="001B6008"/>
    <w:rsid w:val="001F06CB"/>
    <w:rsid w:val="001F1557"/>
    <w:rsid w:val="00225F31"/>
    <w:rsid w:val="00236C91"/>
    <w:rsid w:val="0024257C"/>
    <w:rsid w:val="002435E7"/>
    <w:rsid w:val="00254061"/>
    <w:rsid w:val="00273396"/>
    <w:rsid w:val="0027548C"/>
    <w:rsid w:val="00286081"/>
    <w:rsid w:val="002B3A2C"/>
    <w:rsid w:val="002C0506"/>
    <w:rsid w:val="002C1DB2"/>
    <w:rsid w:val="002F5E80"/>
    <w:rsid w:val="00330BBC"/>
    <w:rsid w:val="00376C8A"/>
    <w:rsid w:val="003917A5"/>
    <w:rsid w:val="00393AB9"/>
    <w:rsid w:val="003A0353"/>
    <w:rsid w:val="003A1B26"/>
    <w:rsid w:val="003E34EB"/>
    <w:rsid w:val="003F4C94"/>
    <w:rsid w:val="003F5CC3"/>
    <w:rsid w:val="004043D0"/>
    <w:rsid w:val="00410E0C"/>
    <w:rsid w:val="0042094B"/>
    <w:rsid w:val="0043747B"/>
    <w:rsid w:val="00496040"/>
    <w:rsid w:val="004A0EB4"/>
    <w:rsid w:val="004F62E9"/>
    <w:rsid w:val="00541B69"/>
    <w:rsid w:val="00561FAD"/>
    <w:rsid w:val="00562EAE"/>
    <w:rsid w:val="00571413"/>
    <w:rsid w:val="00581DBF"/>
    <w:rsid w:val="005A3D87"/>
    <w:rsid w:val="005C13CB"/>
    <w:rsid w:val="005C24BD"/>
    <w:rsid w:val="005F241C"/>
    <w:rsid w:val="005F294E"/>
    <w:rsid w:val="00616685"/>
    <w:rsid w:val="0062356C"/>
    <w:rsid w:val="006302FA"/>
    <w:rsid w:val="00644D4F"/>
    <w:rsid w:val="00660CAC"/>
    <w:rsid w:val="0068770E"/>
    <w:rsid w:val="006E120D"/>
    <w:rsid w:val="0071187E"/>
    <w:rsid w:val="00715C77"/>
    <w:rsid w:val="0072279C"/>
    <w:rsid w:val="00736306"/>
    <w:rsid w:val="007479E7"/>
    <w:rsid w:val="00754E29"/>
    <w:rsid w:val="0079130F"/>
    <w:rsid w:val="007A73F6"/>
    <w:rsid w:val="007D44C2"/>
    <w:rsid w:val="007F0E0A"/>
    <w:rsid w:val="007F1C88"/>
    <w:rsid w:val="00816C92"/>
    <w:rsid w:val="008449FA"/>
    <w:rsid w:val="0086386B"/>
    <w:rsid w:val="008668B1"/>
    <w:rsid w:val="00880604"/>
    <w:rsid w:val="008A0E9E"/>
    <w:rsid w:val="008A1B65"/>
    <w:rsid w:val="008A2CA3"/>
    <w:rsid w:val="008A60EC"/>
    <w:rsid w:val="008B31C4"/>
    <w:rsid w:val="008B7442"/>
    <w:rsid w:val="008E1CD2"/>
    <w:rsid w:val="008F7978"/>
    <w:rsid w:val="009116B6"/>
    <w:rsid w:val="00972407"/>
    <w:rsid w:val="009A188F"/>
    <w:rsid w:val="009B32CF"/>
    <w:rsid w:val="009D6803"/>
    <w:rsid w:val="00A0143E"/>
    <w:rsid w:val="00A07F0E"/>
    <w:rsid w:val="00A63EEC"/>
    <w:rsid w:val="00A8139A"/>
    <w:rsid w:val="00A81E9B"/>
    <w:rsid w:val="00AC326F"/>
    <w:rsid w:val="00AD2506"/>
    <w:rsid w:val="00AE1A56"/>
    <w:rsid w:val="00AE342E"/>
    <w:rsid w:val="00AE606B"/>
    <w:rsid w:val="00B01DEC"/>
    <w:rsid w:val="00B116A4"/>
    <w:rsid w:val="00B341AB"/>
    <w:rsid w:val="00B34607"/>
    <w:rsid w:val="00B46320"/>
    <w:rsid w:val="00B61037"/>
    <w:rsid w:val="00B6374E"/>
    <w:rsid w:val="00BB6D7D"/>
    <w:rsid w:val="00BB7544"/>
    <w:rsid w:val="00BC65F6"/>
    <w:rsid w:val="00BF5F06"/>
    <w:rsid w:val="00C17C1E"/>
    <w:rsid w:val="00C21053"/>
    <w:rsid w:val="00C41925"/>
    <w:rsid w:val="00C50685"/>
    <w:rsid w:val="00C50B35"/>
    <w:rsid w:val="00C63E3B"/>
    <w:rsid w:val="00C729EF"/>
    <w:rsid w:val="00C90B27"/>
    <w:rsid w:val="00C95FD6"/>
    <w:rsid w:val="00C96EF3"/>
    <w:rsid w:val="00CA6528"/>
    <w:rsid w:val="00CD64CD"/>
    <w:rsid w:val="00CE1DDE"/>
    <w:rsid w:val="00CE27F9"/>
    <w:rsid w:val="00CF105D"/>
    <w:rsid w:val="00D02DBA"/>
    <w:rsid w:val="00D11426"/>
    <w:rsid w:val="00D66265"/>
    <w:rsid w:val="00D71033"/>
    <w:rsid w:val="00DC68E4"/>
    <w:rsid w:val="00DC6E84"/>
    <w:rsid w:val="00DF28F7"/>
    <w:rsid w:val="00DF5A84"/>
    <w:rsid w:val="00E07F41"/>
    <w:rsid w:val="00E20542"/>
    <w:rsid w:val="00E71465"/>
    <w:rsid w:val="00E805CD"/>
    <w:rsid w:val="00EB6BA6"/>
    <w:rsid w:val="00EB7765"/>
    <w:rsid w:val="00EE1310"/>
    <w:rsid w:val="00EE604E"/>
    <w:rsid w:val="00EF4838"/>
    <w:rsid w:val="00F11231"/>
    <w:rsid w:val="00F13BB5"/>
    <w:rsid w:val="00F17843"/>
    <w:rsid w:val="00F32C6D"/>
    <w:rsid w:val="00F60D07"/>
    <w:rsid w:val="00F61EC0"/>
    <w:rsid w:val="00F64813"/>
    <w:rsid w:val="00F86AE9"/>
    <w:rsid w:val="00F86D33"/>
    <w:rsid w:val="00F91184"/>
    <w:rsid w:val="00FA34EB"/>
    <w:rsid w:val="00FD1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8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FA34EB"/>
    <w:pPr>
      <w:autoSpaceDE w:val="0"/>
      <w:autoSpaceDN w:val="0"/>
      <w:adjustRightInd w:val="0"/>
      <w:ind w:right="19772" w:firstLine="720"/>
    </w:pPr>
    <w:rPr>
      <w:rFonts w:ascii="Arial" w:hAnsi="Arial" w:cs="Arial"/>
      <w:sz w:val="20"/>
      <w:szCs w:val="20"/>
    </w:rPr>
  </w:style>
  <w:style w:type="paragraph" w:customStyle="1" w:styleId="ConsPlusTitle">
    <w:name w:val="ConsPlusTitle"/>
    <w:uiPriority w:val="99"/>
    <w:rsid w:val="007479E7"/>
    <w:pPr>
      <w:widowControl w:val="0"/>
    </w:pPr>
    <w:rPr>
      <w:b/>
      <w:bCs/>
      <w:sz w:val="20"/>
      <w:szCs w:val="20"/>
    </w:rPr>
  </w:style>
  <w:style w:type="paragraph" w:customStyle="1" w:styleId="ConsPlusNormal">
    <w:name w:val="ConsPlusNormal"/>
    <w:uiPriority w:val="99"/>
    <w:rsid w:val="007479E7"/>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3627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Pages>
  <Words>213</Words>
  <Characters>1215</Characters>
  <Application>Microsoft Office Outlook</Application>
  <DocSecurity>0</DocSecurity>
  <Lines>0</Lines>
  <Paragraphs>0</Paragraphs>
  <ScaleCrop>false</ScaleCrop>
  <Company>Runok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dc:creator>
  <cp:keywords/>
  <dc:description/>
  <cp:lastModifiedBy>##</cp:lastModifiedBy>
  <cp:revision>6</cp:revision>
  <cp:lastPrinted>2015-12-08T05:42:00Z</cp:lastPrinted>
  <dcterms:created xsi:type="dcterms:W3CDTF">2015-12-02T09:52:00Z</dcterms:created>
  <dcterms:modified xsi:type="dcterms:W3CDTF">2015-12-08T05:43:00Z</dcterms:modified>
</cp:coreProperties>
</file>