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1F4" w:rsidRPr="00C1488E" w:rsidRDefault="00B841F4" w:rsidP="00257231">
      <w:pPr>
        <w:pStyle w:val="Heading5"/>
        <w:spacing w:after="0"/>
        <w:rPr>
          <w:i w:val="0"/>
          <w:iCs w:val="0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_BW" style="position:absolute;margin-left:221.55pt;margin-top:-16.2pt;width:46.5pt;height:54.75pt;z-index:251658240;visibility:visible">
            <v:imagedata r:id="rId7" o:title=""/>
            <w10:wrap type="square"/>
          </v:shape>
        </w:pict>
      </w:r>
      <w:r>
        <w:rPr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           </w:t>
      </w:r>
      <w:r w:rsidRPr="00C1488E">
        <w:rPr>
          <w:i w:val="0"/>
          <w:iCs w:val="0"/>
          <w:sz w:val="28"/>
          <w:szCs w:val="28"/>
        </w:rPr>
        <w:t xml:space="preserve">                                   </w:t>
      </w:r>
    </w:p>
    <w:p w:rsidR="00B841F4" w:rsidRDefault="00B841F4" w:rsidP="00694541">
      <w:pPr>
        <w:spacing w:after="0" w:line="240" w:lineRule="auto"/>
      </w:pPr>
    </w:p>
    <w:p w:rsidR="00B841F4" w:rsidRDefault="00B841F4" w:rsidP="0069454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МУРЫГИНСКОГО</w:t>
      </w:r>
      <w:r w:rsidRPr="00772111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ПОЧИНКОВСКОГО  РАЙОНА СМОЛЕНСКОЙ ОБЛАСТИ</w:t>
      </w:r>
    </w:p>
    <w:p w:rsidR="00B841F4" w:rsidRPr="00772111" w:rsidRDefault="00B841F4" w:rsidP="0077211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B841F4" w:rsidRPr="00772111" w:rsidRDefault="00B841F4" w:rsidP="007721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2111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B841F4" w:rsidRPr="00772111" w:rsidRDefault="00B841F4" w:rsidP="007721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1F4" w:rsidRPr="00694541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 23.03</w:t>
      </w:r>
      <w:r w:rsidRPr="00694541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2017г.   № 21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д.Мурыгино</w:t>
      </w:r>
    </w:p>
    <w:p w:rsidR="00B841F4" w:rsidRPr="00257231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B841F4" w:rsidRPr="008A0CFE">
        <w:tc>
          <w:tcPr>
            <w:tcW w:w="4788" w:type="dxa"/>
          </w:tcPr>
          <w:p w:rsidR="00B841F4" w:rsidRPr="008A0CFE" w:rsidRDefault="00B841F4" w:rsidP="008A0CFE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 Административный регламент                   Администрации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 Починковского района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</w:t>
            </w:r>
            <w:r w:rsidRPr="008A0CFE">
              <w:rPr>
                <w:rFonts w:ascii="Times New Roman" w:hAnsi="Times New Roman" w:cs="Times New Roman"/>
                <w:sz w:val="28"/>
                <w:szCs w:val="28"/>
              </w:rPr>
              <w:t>муниципальной услуги  «Сдача  в  аренду  земельных участков,              находящихся         в муниципальной      собственности   и земельных участков, государственная собственность     на      которые      не разграничена»</w:t>
            </w:r>
          </w:p>
        </w:tc>
      </w:tr>
    </w:tbl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841F4" w:rsidRDefault="00B841F4" w:rsidP="00C43C03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41F4" w:rsidRPr="00C43C03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  <w:r w:rsidRPr="00C43C0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Default="00B841F4" w:rsidP="00DB724F">
      <w:pPr>
        <w:pStyle w:val="ConsPlusNormal"/>
        <w:numPr>
          <w:ilvl w:val="0"/>
          <w:numId w:val="3"/>
        </w:numPr>
        <w:tabs>
          <w:tab w:val="clear" w:pos="780"/>
          <w:tab w:val="num" w:pos="0"/>
        </w:tabs>
        <w:ind w:left="0" w:firstLine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5C06B2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Смоленской области муниципальной услуги «Сдача в аренду земельных участков, находящихся в муниципальной собственности и земельных участков, государственная собственность на которые не разграничена»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</w:t>
      </w:r>
      <w:r w:rsidRPr="005C06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05.04.2016г. № 23 следующие изменения:</w:t>
      </w:r>
    </w:p>
    <w:p w:rsidR="00B841F4" w:rsidRDefault="00B841F4" w:rsidP="00DB7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- пункт  1.3.1. раздела 1.3. </w:t>
      </w:r>
      <w:r w:rsidRPr="00DB724F">
        <w:rPr>
          <w:rFonts w:ascii="Times New Roman" w:hAnsi="Times New Roman" w:cs="Times New Roman"/>
          <w:b/>
          <w:bCs/>
          <w:sz w:val="28"/>
          <w:szCs w:val="28"/>
        </w:rPr>
        <w:t xml:space="preserve">Требования к порядку информирования о порядке предоставления муниципальной услуги </w:t>
      </w:r>
      <w:r w:rsidRPr="00DB724F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B841F4" w:rsidRPr="00DB724F" w:rsidRDefault="00B841F4" w:rsidP="00DB724F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1.3.1.</w:t>
      </w:r>
      <w:r w:rsidRPr="00DB724F">
        <w:rPr>
          <w:rFonts w:ascii="Times New Roman" w:hAnsi="Times New Roman" w:cs="Times New Roman"/>
          <w:sz w:val="28"/>
          <w:szCs w:val="28"/>
        </w:rPr>
        <w:t>Сведения о месте нахождения, графике работы, номерах контактных телефонов, адресах официальных сайтов и адресах электронной почты Администрации и организаций, участвующих в предоставлении муниципальной услуги:</w:t>
      </w:r>
    </w:p>
    <w:p w:rsidR="00B841F4" w:rsidRDefault="00B841F4" w:rsidP="00DB7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Место нахождения Администрации: ул.Центральная, д. 71, д.Мурыгино, Починковский район, 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>я область.</w:t>
      </w:r>
    </w:p>
    <w:p w:rsidR="00B841F4" w:rsidRPr="009E0D41" w:rsidRDefault="00B841F4" w:rsidP="00DB72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0D41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 услуги заинтересованные лица обращаются:</w:t>
      </w:r>
    </w:p>
    <w:p w:rsidR="00B841F4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D41">
        <w:rPr>
          <w:rFonts w:ascii="Times New Roman" w:hAnsi="Times New Roman" w:cs="Times New Roman"/>
          <w:sz w:val="28"/>
          <w:szCs w:val="28"/>
        </w:rPr>
        <w:t xml:space="preserve">- лично в Администрацию, расположенную по адресу: </w:t>
      </w:r>
      <w:r>
        <w:rPr>
          <w:rFonts w:ascii="Times New Roman" w:hAnsi="Times New Roman" w:cs="Times New Roman"/>
          <w:sz w:val="28"/>
          <w:szCs w:val="28"/>
        </w:rPr>
        <w:t xml:space="preserve">ул.Центральная, д. 71, д.Мурыгино, Починковский район, </w:t>
      </w:r>
      <w:r w:rsidRPr="005C06B2">
        <w:rPr>
          <w:rFonts w:ascii="Times New Roman" w:hAnsi="Times New Roman" w:cs="Times New Roman"/>
          <w:sz w:val="28"/>
          <w:szCs w:val="28"/>
        </w:rPr>
        <w:t xml:space="preserve"> Смоленска</w:t>
      </w:r>
      <w:r>
        <w:rPr>
          <w:rFonts w:ascii="Times New Roman" w:hAnsi="Times New Roman" w:cs="Times New Roman"/>
          <w:sz w:val="28"/>
          <w:szCs w:val="28"/>
        </w:rPr>
        <w:t>я область;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телефону;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в письменном виде;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B841F4" w:rsidRPr="00DB724F" w:rsidRDefault="00B841F4" w:rsidP="00DB724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>- по факсимильной связи.</w:t>
      </w:r>
    </w:p>
    <w:p w:rsidR="00B841F4" w:rsidRPr="00DB724F" w:rsidRDefault="00B841F4" w:rsidP="00DB724F">
      <w:pPr>
        <w:rPr>
          <w:rFonts w:ascii="Times New Roman" w:hAnsi="Times New Roman" w:cs="Times New Roman"/>
          <w:lang w:eastAsia="ar-SA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     Администрация  осуществляет прием заявителей в соответствии со следующим графиком:</w:t>
      </w:r>
      <w:r w:rsidRPr="00DB724F">
        <w:rPr>
          <w:rFonts w:ascii="Times New Roman" w:hAnsi="Times New Roman" w:cs="Times New Roman"/>
          <w:lang w:eastAsia="ar-SA"/>
        </w:rPr>
        <w:t xml:space="preserve"> </w:t>
      </w:r>
      <w:r w:rsidRPr="00DB724F">
        <w:rPr>
          <w:rFonts w:ascii="Times New Roman" w:hAnsi="Times New Roman" w:cs="Times New Roman"/>
          <w:sz w:val="28"/>
          <w:szCs w:val="28"/>
          <w:lang w:eastAsia="ar-SA"/>
        </w:rPr>
        <w:t xml:space="preserve">понедельник, вторник, среда, четверг, пятница  с 9-00 до 17-00, </w:t>
      </w:r>
      <w:r w:rsidRPr="00DB724F">
        <w:rPr>
          <w:rFonts w:ascii="Times New Roman" w:hAnsi="Times New Roman" w:cs="Times New Roman"/>
          <w:sz w:val="28"/>
          <w:szCs w:val="28"/>
        </w:rPr>
        <w:t xml:space="preserve">  перерыв на обед с 13-00 до 13-48 ,  суббота и воскресенье - выходные дни.</w:t>
      </w:r>
    </w:p>
    <w:p w:rsidR="00B841F4" w:rsidRPr="00DB724F" w:rsidRDefault="00B841F4" w:rsidP="00DB724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     Справочные телефоны, факс: 8-(48149) 2-51-44, 2-51-77 (факс).</w:t>
      </w:r>
    </w:p>
    <w:p w:rsidR="00B841F4" w:rsidRPr="00DB724F" w:rsidRDefault="00B841F4" w:rsidP="00DB724F">
      <w:pPr>
        <w:jc w:val="both"/>
        <w:rPr>
          <w:rFonts w:ascii="Times New Roman" w:hAnsi="Times New Roman" w:cs="Times New Roman"/>
          <w:sz w:val="28"/>
          <w:szCs w:val="28"/>
        </w:rPr>
      </w:pPr>
      <w:r w:rsidRPr="00DB724F">
        <w:rPr>
          <w:rFonts w:ascii="Times New Roman" w:hAnsi="Times New Roman" w:cs="Times New Roman"/>
          <w:sz w:val="28"/>
          <w:szCs w:val="28"/>
        </w:rPr>
        <w:t xml:space="preserve">Адрес официального сайта Администрации в сети Интернет: </w:t>
      </w:r>
      <w:hyperlink r:id="rId8" w:history="1">
        <w:r w:rsidRPr="00DB724F">
          <w:rPr>
            <w:rStyle w:val="Hyperlink"/>
            <w:rFonts w:ascii="Times New Roman" w:hAnsi="Times New Roman" w:cs="Times New Roman"/>
            <w:sz w:val="28"/>
            <w:szCs w:val="28"/>
          </w:rPr>
          <w:t>http://myruginskoe.admin-smolensk.ru/</w:t>
        </w:r>
      </w:hyperlink>
      <w:r w:rsidRPr="00DB724F">
        <w:rPr>
          <w:rFonts w:ascii="Times New Roman" w:hAnsi="Times New Roman" w:cs="Times New Roman"/>
          <w:sz w:val="28"/>
          <w:szCs w:val="28"/>
        </w:rPr>
        <w:t xml:space="preserve">,  адрес электронной почты: </w:t>
      </w:r>
      <w:hyperlink r:id="rId9" w:history="1">
        <w:r w:rsidRPr="00DB724F">
          <w:rPr>
            <w:rStyle w:val="Hyperlink"/>
            <w:rFonts w:ascii="Times New Roman" w:hAnsi="Times New Roman" w:cs="Times New Roman"/>
            <w:sz w:val="28"/>
            <w:szCs w:val="28"/>
          </w:rPr>
          <w:t>mur.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</w:rPr>
          <w:t>@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</w:rPr>
          <w:t>-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DB724F">
          <w:rPr>
            <w:rStyle w:val="Hyperlink"/>
            <w:rFonts w:ascii="Times New Roman" w:hAnsi="Times New Roman" w:cs="Times New Roman"/>
            <w:sz w:val="28"/>
            <w:szCs w:val="28"/>
          </w:rPr>
          <w:t>.ru</w:t>
        </w:r>
      </w:hyperlink>
    </w:p>
    <w:p w:rsidR="00B841F4" w:rsidRPr="005C06B2" w:rsidRDefault="00B841F4" w:rsidP="00DB724F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6C5268" w:rsidRDefault="00B841F4" w:rsidP="006C5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C5268">
        <w:rPr>
          <w:rFonts w:ascii="Times New Roman" w:hAnsi="Times New Roman" w:cs="Times New Roman"/>
          <w:sz w:val="28"/>
          <w:szCs w:val="28"/>
        </w:rPr>
        <w:t xml:space="preserve">  2. Разместить настоящее постановление  на официальном сайте Администрации Мурыгинского сельского поселения Починковского района Смоленской области </w:t>
      </w:r>
      <w:r w:rsidRPr="006C5268">
        <w:rPr>
          <w:rFonts w:ascii="Times New Roman" w:hAnsi="Times New Roman" w:cs="Times New Roman"/>
        </w:rPr>
        <w:t xml:space="preserve"> </w:t>
      </w:r>
      <w:r w:rsidRPr="006C5268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B841F4" w:rsidRPr="006C5268" w:rsidRDefault="00B841F4" w:rsidP="006C5268">
      <w:pPr>
        <w:shd w:val="clear" w:color="auto" w:fill="FFFFFF"/>
        <w:spacing w:line="331" w:lineRule="exact"/>
        <w:ind w:left="-142" w:right="-1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6C52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</w:t>
      </w:r>
    </w:p>
    <w:p w:rsidR="00B841F4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>Починковск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5C06B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B841F4" w:rsidRPr="005C06B2" w:rsidRDefault="00B841F4" w:rsidP="005C06B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C06B2">
        <w:rPr>
          <w:rFonts w:ascii="Times New Roman" w:hAnsi="Times New Roman" w:cs="Times New Roman"/>
          <w:sz w:val="28"/>
          <w:szCs w:val="28"/>
        </w:rPr>
        <w:t>Смоленской области</w:t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И.В.Наумову</w:t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</w:r>
      <w:r w:rsidRPr="005C06B2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B841F4" w:rsidRPr="005C06B2" w:rsidRDefault="00B841F4" w:rsidP="005C06B2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841F4" w:rsidRPr="005C06B2" w:rsidSect="004E15C6">
      <w:headerReference w:type="default" r:id="rId10"/>
      <w:footerReference w:type="defaul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1F4" w:rsidRDefault="00B841F4" w:rsidP="00F4175B">
      <w:pPr>
        <w:spacing w:after="0" w:line="240" w:lineRule="auto"/>
      </w:pPr>
      <w:r>
        <w:separator/>
      </w:r>
    </w:p>
  </w:endnote>
  <w:endnote w:type="continuationSeparator" w:id="1">
    <w:p w:rsidR="00B841F4" w:rsidRDefault="00B841F4" w:rsidP="00F41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Default="00B841F4" w:rsidP="00F3750A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41F4" w:rsidRDefault="00B841F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Pr="003953A4" w:rsidRDefault="00B841F4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1F4" w:rsidRDefault="00B841F4" w:rsidP="00F4175B">
      <w:pPr>
        <w:spacing w:after="0" w:line="240" w:lineRule="auto"/>
      </w:pPr>
      <w:r>
        <w:separator/>
      </w:r>
    </w:p>
  </w:footnote>
  <w:footnote w:type="continuationSeparator" w:id="1">
    <w:p w:rsidR="00B841F4" w:rsidRDefault="00B841F4" w:rsidP="00F41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1F4" w:rsidRDefault="00B841F4" w:rsidP="002D7B9D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B841F4" w:rsidRDefault="00B841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06B2"/>
    <w:rsid w:val="000336B0"/>
    <w:rsid w:val="00053517"/>
    <w:rsid w:val="00053B97"/>
    <w:rsid w:val="00062DE4"/>
    <w:rsid w:val="0009530E"/>
    <w:rsid w:val="000B0C46"/>
    <w:rsid w:val="000B7DA8"/>
    <w:rsid w:val="000C3CDE"/>
    <w:rsid w:val="000E0F9B"/>
    <w:rsid w:val="00126402"/>
    <w:rsid w:val="00141631"/>
    <w:rsid w:val="00143CC3"/>
    <w:rsid w:val="00150772"/>
    <w:rsid w:val="001562A2"/>
    <w:rsid w:val="00161EEA"/>
    <w:rsid w:val="00173234"/>
    <w:rsid w:val="00175A84"/>
    <w:rsid w:val="001A2AE3"/>
    <w:rsid w:val="001F0B6A"/>
    <w:rsid w:val="00204DFA"/>
    <w:rsid w:val="00223AE4"/>
    <w:rsid w:val="00230017"/>
    <w:rsid w:val="00232214"/>
    <w:rsid w:val="002326BB"/>
    <w:rsid w:val="00256D86"/>
    <w:rsid w:val="00257231"/>
    <w:rsid w:val="0026376B"/>
    <w:rsid w:val="002909A0"/>
    <w:rsid w:val="00292F2C"/>
    <w:rsid w:val="00294850"/>
    <w:rsid w:val="002A7DCA"/>
    <w:rsid w:val="002B0C6C"/>
    <w:rsid w:val="002B50AD"/>
    <w:rsid w:val="002C3FC0"/>
    <w:rsid w:val="002D7B9D"/>
    <w:rsid w:val="002E57A9"/>
    <w:rsid w:val="00316B23"/>
    <w:rsid w:val="003251A9"/>
    <w:rsid w:val="00325658"/>
    <w:rsid w:val="00341341"/>
    <w:rsid w:val="00342731"/>
    <w:rsid w:val="0038481C"/>
    <w:rsid w:val="003953A4"/>
    <w:rsid w:val="003A3AA5"/>
    <w:rsid w:val="003C7196"/>
    <w:rsid w:val="003E28A9"/>
    <w:rsid w:val="003F207C"/>
    <w:rsid w:val="003F57AB"/>
    <w:rsid w:val="004139D4"/>
    <w:rsid w:val="00431F9A"/>
    <w:rsid w:val="00483E69"/>
    <w:rsid w:val="004A4142"/>
    <w:rsid w:val="004C19A8"/>
    <w:rsid w:val="004D4047"/>
    <w:rsid w:val="004E15C6"/>
    <w:rsid w:val="004E557D"/>
    <w:rsid w:val="00504F01"/>
    <w:rsid w:val="00563E88"/>
    <w:rsid w:val="005778B8"/>
    <w:rsid w:val="005C06B2"/>
    <w:rsid w:val="005D2A88"/>
    <w:rsid w:val="006276B6"/>
    <w:rsid w:val="00635FF0"/>
    <w:rsid w:val="0064301C"/>
    <w:rsid w:val="00681E8A"/>
    <w:rsid w:val="00692B8C"/>
    <w:rsid w:val="00694541"/>
    <w:rsid w:val="006A4591"/>
    <w:rsid w:val="006C4901"/>
    <w:rsid w:val="006C5268"/>
    <w:rsid w:val="006D4DDD"/>
    <w:rsid w:val="00730664"/>
    <w:rsid w:val="007579E5"/>
    <w:rsid w:val="00772111"/>
    <w:rsid w:val="00772229"/>
    <w:rsid w:val="00786F92"/>
    <w:rsid w:val="007A56E6"/>
    <w:rsid w:val="007A7D2E"/>
    <w:rsid w:val="007D592E"/>
    <w:rsid w:val="007F3ED6"/>
    <w:rsid w:val="00806993"/>
    <w:rsid w:val="00817E92"/>
    <w:rsid w:val="00830A6D"/>
    <w:rsid w:val="008320E0"/>
    <w:rsid w:val="0083690B"/>
    <w:rsid w:val="0083707E"/>
    <w:rsid w:val="00871899"/>
    <w:rsid w:val="00882ECF"/>
    <w:rsid w:val="00892D1F"/>
    <w:rsid w:val="008A0CFE"/>
    <w:rsid w:val="008A2CB2"/>
    <w:rsid w:val="008C59E0"/>
    <w:rsid w:val="008E776D"/>
    <w:rsid w:val="00906B37"/>
    <w:rsid w:val="00912E39"/>
    <w:rsid w:val="00943202"/>
    <w:rsid w:val="0099100B"/>
    <w:rsid w:val="009A7DD7"/>
    <w:rsid w:val="009B5B2A"/>
    <w:rsid w:val="009C7537"/>
    <w:rsid w:val="009D5C2F"/>
    <w:rsid w:val="009E0D41"/>
    <w:rsid w:val="009E5E86"/>
    <w:rsid w:val="009F19BC"/>
    <w:rsid w:val="00A001F1"/>
    <w:rsid w:val="00A10D4A"/>
    <w:rsid w:val="00A72987"/>
    <w:rsid w:val="00A91EBA"/>
    <w:rsid w:val="00AB2412"/>
    <w:rsid w:val="00AD4EC6"/>
    <w:rsid w:val="00AE19F4"/>
    <w:rsid w:val="00B20E72"/>
    <w:rsid w:val="00B57899"/>
    <w:rsid w:val="00B841F4"/>
    <w:rsid w:val="00BA2040"/>
    <w:rsid w:val="00BC3D8E"/>
    <w:rsid w:val="00BF349F"/>
    <w:rsid w:val="00C1488E"/>
    <w:rsid w:val="00C216F9"/>
    <w:rsid w:val="00C43C03"/>
    <w:rsid w:val="00C4668B"/>
    <w:rsid w:val="00C8185A"/>
    <w:rsid w:val="00C943F4"/>
    <w:rsid w:val="00CB0476"/>
    <w:rsid w:val="00CC5789"/>
    <w:rsid w:val="00CD6D38"/>
    <w:rsid w:val="00CE3481"/>
    <w:rsid w:val="00CF127A"/>
    <w:rsid w:val="00D10F90"/>
    <w:rsid w:val="00D2200E"/>
    <w:rsid w:val="00D25B72"/>
    <w:rsid w:val="00D42171"/>
    <w:rsid w:val="00D47859"/>
    <w:rsid w:val="00D57644"/>
    <w:rsid w:val="00D76372"/>
    <w:rsid w:val="00D908B0"/>
    <w:rsid w:val="00D911C7"/>
    <w:rsid w:val="00D96806"/>
    <w:rsid w:val="00DA3AB5"/>
    <w:rsid w:val="00DA43A3"/>
    <w:rsid w:val="00DB724F"/>
    <w:rsid w:val="00DC37CC"/>
    <w:rsid w:val="00DE3E76"/>
    <w:rsid w:val="00DE72D4"/>
    <w:rsid w:val="00E0680D"/>
    <w:rsid w:val="00E47447"/>
    <w:rsid w:val="00E7661B"/>
    <w:rsid w:val="00E91D34"/>
    <w:rsid w:val="00EA0B17"/>
    <w:rsid w:val="00EB2EF1"/>
    <w:rsid w:val="00EE222C"/>
    <w:rsid w:val="00EE27C4"/>
    <w:rsid w:val="00EF37FE"/>
    <w:rsid w:val="00EF55D5"/>
    <w:rsid w:val="00F26FDC"/>
    <w:rsid w:val="00F276B9"/>
    <w:rsid w:val="00F3750A"/>
    <w:rsid w:val="00F4175B"/>
    <w:rsid w:val="00F447A0"/>
    <w:rsid w:val="00F922B2"/>
    <w:rsid w:val="00FA0842"/>
    <w:rsid w:val="00FA36F7"/>
    <w:rsid w:val="00FC07C3"/>
    <w:rsid w:val="00FC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75B"/>
    <w:pPr>
      <w:spacing w:after="200" w:line="276" w:lineRule="auto"/>
    </w:pPr>
    <w:rPr>
      <w:rFonts w:cs="Calibri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5C06B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C06B2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C06B2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5C06B2"/>
    <w:rPr>
      <w:rFonts w:ascii="Arial" w:hAnsi="Arial" w:cs="Arial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C06B2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5C06B2"/>
    <w:rPr>
      <w:vertAlign w:val="superscript"/>
    </w:rPr>
  </w:style>
  <w:style w:type="paragraph" w:styleId="Header">
    <w:name w:val="header"/>
    <w:basedOn w:val="Normal"/>
    <w:link w:val="HeaderChar"/>
    <w:uiPriority w:val="99"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C06B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06B2"/>
  </w:style>
  <w:style w:type="table" w:styleId="TableGrid">
    <w:name w:val="Table Grid"/>
    <w:basedOn w:val="TableNormal"/>
    <w:uiPriority w:val="99"/>
    <w:rsid w:val="005C06B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5C06B2"/>
    <w:pPr>
      <w:spacing w:after="0" w:line="240" w:lineRule="auto"/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C06B2"/>
    <w:rPr>
      <w:rFonts w:ascii="Arial" w:hAnsi="Arial" w:cs="Arial"/>
      <w:sz w:val="28"/>
      <w:szCs w:val="28"/>
    </w:rPr>
  </w:style>
  <w:style w:type="character" w:styleId="Hyperlink">
    <w:name w:val="Hyperlink"/>
    <w:basedOn w:val="DefaultParagraphFont"/>
    <w:uiPriority w:val="99"/>
    <w:rsid w:val="005C06B2"/>
    <w:rPr>
      <w:color w:val="0000FF"/>
      <w:u w:val="single"/>
    </w:rPr>
  </w:style>
  <w:style w:type="paragraph" w:styleId="NoSpacing">
    <w:name w:val="No Spacing"/>
    <w:link w:val="NoSpacingChar"/>
    <w:uiPriority w:val="99"/>
    <w:qFormat/>
    <w:rsid w:val="005C06B2"/>
    <w:pPr>
      <w:spacing w:line="276" w:lineRule="auto"/>
      <w:ind w:firstLine="567"/>
      <w:jc w:val="both"/>
    </w:pPr>
    <w:rPr>
      <w:rFonts w:cs="Calibri"/>
      <w:sz w:val="28"/>
      <w:szCs w:val="28"/>
      <w:lang w:eastAsia="en-US"/>
    </w:rPr>
  </w:style>
  <w:style w:type="paragraph" w:customStyle="1" w:styleId="ConsPlusTitle">
    <w:name w:val="ConsPlusTitle"/>
    <w:uiPriority w:val="99"/>
    <w:rsid w:val="005C06B2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5C06B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2">
    <w:name w:val="Знак Знак Знак Знак Знак Знак Знак Знак Знак Знак2"/>
    <w:basedOn w:val="Normal"/>
    <w:uiPriority w:val="99"/>
    <w:rsid w:val="005C06B2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5C06B2"/>
    <w:rPr>
      <w:sz w:val="28"/>
      <w:szCs w:val="28"/>
      <w:lang w:val="ru-RU" w:eastAsia="en-US"/>
    </w:rPr>
  </w:style>
  <w:style w:type="paragraph" w:styleId="Footer">
    <w:name w:val="footer"/>
    <w:basedOn w:val="Normal"/>
    <w:link w:val="FooterChar"/>
    <w:uiPriority w:val="99"/>
    <w:semiHidden/>
    <w:rsid w:val="005C06B2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06B2"/>
    <w:rPr>
      <w:rFonts w:ascii="Times New Roman" w:hAnsi="Times New Roman" w:cs="Times New Roman"/>
      <w:sz w:val="24"/>
      <w:szCs w:val="24"/>
    </w:rPr>
  </w:style>
  <w:style w:type="character" w:customStyle="1" w:styleId="a">
    <w:name w:val="Гипертекстовая ссылка"/>
    <w:basedOn w:val="DefaultParagraphFont"/>
    <w:uiPriority w:val="99"/>
    <w:rsid w:val="005C06B2"/>
    <w:rPr>
      <w:color w:val="008000"/>
    </w:rPr>
  </w:style>
  <w:style w:type="paragraph" w:styleId="BalloonText">
    <w:name w:val="Balloon Text"/>
    <w:basedOn w:val="Normal"/>
    <w:link w:val="BalloonTextChar"/>
    <w:uiPriority w:val="99"/>
    <w:semiHidden/>
    <w:rsid w:val="00BF3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349F"/>
    <w:rPr>
      <w:rFonts w:ascii="Tahoma" w:hAnsi="Tahoma" w:cs="Tahoma"/>
      <w:sz w:val="16"/>
      <w:szCs w:val="16"/>
    </w:rPr>
  </w:style>
  <w:style w:type="character" w:customStyle="1" w:styleId="1">
    <w:name w:val="Без интервала Знак1"/>
    <w:uiPriority w:val="99"/>
    <w:locked/>
    <w:rsid w:val="002B50AD"/>
    <w:rPr>
      <w:rFonts w:ascii="Times New Roman" w:hAnsi="Times New Roman" w:cs="Times New Roman"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635FF0"/>
    <w:pPr>
      <w:ind w:left="720"/>
    </w:pPr>
  </w:style>
  <w:style w:type="character" w:customStyle="1" w:styleId="a0">
    <w:name w:val="Основной текст с отступом Знак"/>
    <w:basedOn w:val="DefaultParagraphFont"/>
    <w:uiPriority w:val="99"/>
    <w:locked/>
    <w:rsid w:val="000B0C46"/>
    <w:rPr>
      <w:rFonts w:ascii="Arial" w:hAnsi="Arial" w:cs="Arial"/>
      <w:sz w:val="28"/>
      <w:szCs w:val="28"/>
    </w:rPr>
  </w:style>
  <w:style w:type="character" w:customStyle="1" w:styleId="b-message-headfield-value">
    <w:name w:val="b-message-head__field-value"/>
    <w:basedOn w:val="DefaultParagraphFont"/>
    <w:uiPriority w:val="99"/>
    <w:rsid w:val="006C5268"/>
  </w:style>
  <w:style w:type="paragraph" w:customStyle="1" w:styleId="a1">
    <w:name w:val="Без интервала"/>
    <w:uiPriority w:val="99"/>
    <w:rsid w:val="006C5268"/>
    <w:pPr>
      <w:suppressAutoHyphens/>
    </w:pPr>
    <w:rPr>
      <w:rFonts w:cs="Calibri"/>
      <w:lang w:eastAsia="ar-SA"/>
    </w:rPr>
  </w:style>
  <w:style w:type="character" w:customStyle="1" w:styleId="FontStyle39">
    <w:name w:val="Font Style39"/>
    <w:uiPriority w:val="99"/>
    <w:rsid w:val="006C526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63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ruginskoe.admin-smolensk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ur.sp@admin-smole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76</TotalTime>
  <Pages>3</Pages>
  <Words>454</Words>
  <Characters>2592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</dc:title>
  <dc:subject/>
  <dc:creator>JJ</dc:creator>
  <cp:keywords/>
  <dc:description/>
  <cp:lastModifiedBy>##</cp:lastModifiedBy>
  <cp:revision>8</cp:revision>
  <cp:lastPrinted>2017-03-28T06:42:00Z</cp:lastPrinted>
  <dcterms:created xsi:type="dcterms:W3CDTF">2016-04-05T08:11:00Z</dcterms:created>
  <dcterms:modified xsi:type="dcterms:W3CDTF">2017-03-28T06:43:00Z</dcterms:modified>
</cp:coreProperties>
</file>