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7B" w:rsidRDefault="00AF0E7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2"/>
      <w:bookmarkStart w:id="4" w:name="OLE_LINK6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9.35pt;margin-top:-9pt;width:55pt;height:62.75pt;z-index:-251658240;visibility:visible">
            <v:imagedata r:id="rId7" o:title=""/>
            <w10:wrap type="square"/>
          </v:shape>
        </w:pict>
      </w:r>
    </w:p>
    <w:p w:rsidR="00AF0E7B" w:rsidRDefault="00AF0E7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0E7B" w:rsidRDefault="00AF0E7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0E7B" w:rsidRDefault="00AF0E7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0E7B" w:rsidRDefault="00AF0E7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14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F0E7B" w:rsidRPr="00C7142E" w:rsidRDefault="00AF0E7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C714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0E7B" w:rsidRPr="00C7142E" w:rsidRDefault="00AF0E7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</w:t>
      </w:r>
      <w:r w:rsidRPr="00C7142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AF0E7B" w:rsidRDefault="00AF0E7B" w:rsidP="007727EB">
      <w:pPr>
        <w:pStyle w:val="Heading7"/>
        <w:rPr>
          <w:sz w:val="28"/>
          <w:szCs w:val="28"/>
        </w:rPr>
      </w:pPr>
    </w:p>
    <w:p w:rsidR="00AF0E7B" w:rsidRDefault="00AF0E7B" w:rsidP="007727EB">
      <w:pPr>
        <w:pStyle w:val="Heading7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AF0E7B" w:rsidRDefault="00AF0E7B" w:rsidP="007727EB">
      <w:pPr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7"/>
        <w:gridCol w:w="2093"/>
        <w:gridCol w:w="425"/>
        <w:gridCol w:w="1243"/>
      </w:tblGrid>
      <w:tr w:rsidR="00AF0E7B">
        <w:tc>
          <w:tcPr>
            <w:tcW w:w="567" w:type="dxa"/>
          </w:tcPr>
          <w:p w:rsidR="00AF0E7B" w:rsidRPr="0052730B" w:rsidRDefault="00AF0E7B" w:rsidP="007F68CD">
            <w:r w:rsidRPr="0052730B">
              <w:t>от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AF0E7B" w:rsidRPr="0052730B" w:rsidRDefault="00AF0E7B" w:rsidP="007F68CD">
            <w:pPr>
              <w:jc w:val="center"/>
            </w:pPr>
            <w:r w:rsidRPr="0052730B">
              <w:t>1</w:t>
            </w:r>
            <w:r>
              <w:t>7.05</w:t>
            </w:r>
            <w:r w:rsidRPr="0052730B">
              <w:t>.2017</w:t>
            </w:r>
            <w:r>
              <w:t xml:space="preserve"> </w:t>
            </w:r>
            <w:r w:rsidRPr="0052730B">
              <w:t>г</w:t>
            </w:r>
            <w:r>
              <w:t>ода</w:t>
            </w:r>
          </w:p>
        </w:tc>
        <w:tc>
          <w:tcPr>
            <w:tcW w:w="425" w:type="dxa"/>
          </w:tcPr>
          <w:p w:rsidR="00AF0E7B" w:rsidRPr="0052730B" w:rsidRDefault="00AF0E7B" w:rsidP="007F68CD">
            <w:r w:rsidRPr="0052730B"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F0E7B" w:rsidRPr="0052730B" w:rsidRDefault="00AF0E7B" w:rsidP="007F68CD">
            <w:r>
              <w:t>23</w:t>
            </w:r>
          </w:p>
        </w:tc>
      </w:tr>
      <w:bookmarkEnd w:id="0"/>
      <w:bookmarkEnd w:id="1"/>
      <w:bookmarkEnd w:id="2"/>
      <w:bookmarkEnd w:id="3"/>
      <w:bookmarkEnd w:id="4"/>
    </w:tbl>
    <w:p w:rsidR="00AF0E7B" w:rsidRPr="00D34834" w:rsidRDefault="00AF0E7B" w:rsidP="00D34834"/>
    <w:p w:rsidR="00AF0E7B" w:rsidRPr="007727EB" w:rsidRDefault="00AF0E7B" w:rsidP="00D34834">
      <w:bookmarkStart w:id="5" w:name="OLE_LINK15"/>
      <w:bookmarkStart w:id="6" w:name="OLE_LINK16"/>
      <w:bookmarkStart w:id="7" w:name="OLE_LINK36"/>
      <w:bookmarkStart w:id="8" w:name="OLE_LINK37"/>
      <w:r w:rsidRPr="007727EB">
        <w:t xml:space="preserve">Об утверждении порядка оформления </w:t>
      </w:r>
    </w:p>
    <w:p w:rsidR="00AF0E7B" w:rsidRPr="007727EB" w:rsidRDefault="00AF0E7B" w:rsidP="00D34834">
      <w:r w:rsidRPr="007727EB">
        <w:t xml:space="preserve">и содержании заданий, а также </w:t>
      </w:r>
    </w:p>
    <w:p w:rsidR="00AF0E7B" w:rsidRPr="007727EB" w:rsidRDefault="00AF0E7B" w:rsidP="00D34834">
      <w:r w:rsidRPr="007727EB">
        <w:t xml:space="preserve">результатов мероприятия по контролю </w:t>
      </w:r>
    </w:p>
    <w:p w:rsidR="00AF0E7B" w:rsidRPr="007727EB" w:rsidRDefault="00AF0E7B" w:rsidP="00D34834">
      <w:r w:rsidRPr="007727EB">
        <w:t xml:space="preserve">без взаимодействия с юридическими </w:t>
      </w:r>
    </w:p>
    <w:p w:rsidR="00AF0E7B" w:rsidRPr="007727EB" w:rsidRDefault="00AF0E7B" w:rsidP="00D34834">
      <w:r w:rsidRPr="007727EB">
        <w:t xml:space="preserve">лицами, индивидуальными </w:t>
      </w:r>
    </w:p>
    <w:p w:rsidR="00AF0E7B" w:rsidRPr="007727EB" w:rsidRDefault="00AF0E7B" w:rsidP="00D34834">
      <w:r w:rsidRPr="007727EB">
        <w:t>предпринимателями</w:t>
      </w:r>
    </w:p>
    <w:bookmarkEnd w:id="5"/>
    <w:bookmarkEnd w:id="6"/>
    <w:bookmarkEnd w:id="7"/>
    <w:bookmarkEnd w:id="8"/>
    <w:p w:rsidR="00AF0E7B" w:rsidRPr="007727EB" w:rsidRDefault="00AF0E7B" w:rsidP="00D34834">
      <w:pPr>
        <w:rPr>
          <w:color w:val="26282F"/>
        </w:rPr>
      </w:pPr>
    </w:p>
    <w:p w:rsidR="00AF0E7B" w:rsidRDefault="00AF0E7B" w:rsidP="00D34834">
      <w:pPr>
        <w:rPr>
          <w:color w:val="26282F"/>
        </w:rPr>
      </w:pPr>
    </w:p>
    <w:p w:rsidR="00AF0E7B" w:rsidRDefault="00AF0E7B" w:rsidP="007727EB">
      <w:pPr>
        <w:tabs>
          <w:tab w:val="left" w:pos="0"/>
        </w:tabs>
        <w:ind w:firstLine="709"/>
        <w:jc w:val="both"/>
      </w:pPr>
      <w:r>
        <w:rPr>
          <w:spacing w:val="-6"/>
        </w:rPr>
        <w:t xml:space="preserve">      В соответствии с Федеральным законом от 26.12.2008 № 294-ФЗ «О защите</w:t>
      </w:r>
      <w:r>
        <w:t xml:space="preserve"> </w:t>
      </w:r>
      <w:r>
        <w:rPr>
          <w:spacing w:val="-6"/>
        </w:rPr>
        <w:t>прав юридических лиц и индивидуальных предпринимателей при осуществлении</w:t>
      </w:r>
      <w:r>
        <w:t xml:space="preserve"> государственного контроля (надзора) и муниципального контроля», руководствуясь Уставом Мурыгинского сельского поселения Починковского района Смоленской области, Администрация  Мурыгинского  сельского  поселения Починковского района Смоленской области </w:t>
      </w:r>
    </w:p>
    <w:p w:rsidR="00AF0E7B" w:rsidRDefault="00AF0E7B" w:rsidP="007727EB">
      <w:pPr>
        <w:jc w:val="both"/>
      </w:pPr>
    </w:p>
    <w:p w:rsidR="00AF0E7B" w:rsidRPr="007A4ADA" w:rsidRDefault="00AF0E7B" w:rsidP="00D34834">
      <w:pPr>
        <w:jc w:val="both"/>
        <w:rPr>
          <w:b/>
          <w:bCs/>
        </w:rPr>
      </w:pPr>
      <w:r w:rsidRPr="007A4ADA">
        <w:rPr>
          <w:b/>
          <w:bCs/>
        </w:rPr>
        <w:t>ПОСТАНОВЛЯЕТ:</w:t>
      </w:r>
    </w:p>
    <w:p w:rsidR="00AF0E7B" w:rsidRDefault="00AF0E7B" w:rsidP="00D34834">
      <w:pPr>
        <w:jc w:val="both"/>
        <w:rPr>
          <w:spacing w:val="-4"/>
        </w:rPr>
      </w:pPr>
    </w:p>
    <w:p w:rsidR="00AF0E7B" w:rsidRDefault="00AF0E7B" w:rsidP="007A4ADA">
      <w:pPr>
        <w:ind w:firstLine="426"/>
        <w:jc w:val="both"/>
      </w:pPr>
      <w:r>
        <w:t>1. 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(Прилагается).</w:t>
      </w:r>
    </w:p>
    <w:p w:rsidR="00AF0E7B" w:rsidRPr="00F67124" w:rsidRDefault="00AF0E7B" w:rsidP="007A4ADA">
      <w:pPr>
        <w:ind w:firstLine="426"/>
        <w:jc w:val="both"/>
      </w:pPr>
      <w:r>
        <w:t>2.</w:t>
      </w:r>
      <w:r w:rsidRPr="00591A64">
        <w:t xml:space="preserve"> </w:t>
      </w:r>
      <w:r w:rsidRPr="00F67124">
        <w:t>Разместить настоящее постановление в информационно-</w:t>
      </w:r>
      <w:r>
        <w:t xml:space="preserve"> </w:t>
      </w:r>
      <w:r w:rsidRPr="00F67124">
        <w:t>телекоммуникационной сети «Интернет» на офи</w:t>
      </w:r>
      <w:r>
        <w:t>циальном сайте Администрации Мурыгинского</w:t>
      </w:r>
      <w:r w:rsidRPr="00F67124">
        <w:t xml:space="preserve"> сельского поселения Починковского района Смоленской области.</w:t>
      </w:r>
    </w:p>
    <w:p w:rsidR="00AF0E7B" w:rsidRPr="00C21F00" w:rsidRDefault="00AF0E7B" w:rsidP="007A4ADA">
      <w:pPr>
        <w:tabs>
          <w:tab w:val="left" w:pos="1800"/>
        </w:tabs>
        <w:ind w:firstLine="426"/>
        <w:jc w:val="both"/>
        <w:outlineLvl w:val="0"/>
      </w:pPr>
      <w:r>
        <w:t xml:space="preserve">  3</w:t>
      </w:r>
      <w:r w:rsidRPr="00C21F00">
        <w:t>. Контроль за исполнением настоящего постановления оставляю за собой.</w:t>
      </w:r>
    </w:p>
    <w:p w:rsidR="00AF0E7B" w:rsidRDefault="00AF0E7B" w:rsidP="007A4ADA">
      <w:pPr>
        <w:tabs>
          <w:tab w:val="left" w:pos="1500"/>
        </w:tabs>
        <w:jc w:val="both"/>
      </w:pPr>
    </w:p>
    <w:p w:rsidR="00AF0E7B" w:rsidRDefault="00AF0E7B" w:rsidP="00D34834"/>
    <w:p w:rsidR="00AF0E7B" w:rsidRDefault="00AF0E7B" w:rsidP="00CF2582">
      <w:r>
        <w:t>Глава муниципального образования</w:t>
      </w:r>
    </w:p>
    <w:p w:rsidR="00AF0E7B" w:rsidRDefault="00AF0E7B" w:rsidP="00CF2582">
      <w:r>
        <w:t xml:space="preserve">Мурыгинского сельского поселения </w:t>
      </w:r>
    </w:p>
    <w:p w:rsidR="00AF0E7B" w:rsidRDefault="00AF0E7B" w:rsidP="00CF2582">
      <w:r>
        <w:t>Починковского района</w:t>
      </w:r>
    </w:p>
    <w:p w:rsidR="00AF0E7B" w:rsidRPr="00694D7F" w:rsidRDefault="00AF0E7B" w:rsidP="00CF2582">
      <w:r>
        <w:t>Смоленской области                                                            И.В.Наумов</w:t>
      </w:r>
    </w:p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Pr="00CF2582" w:rsidRDefault="00AF0E7B" w:rsidP="00071603">
      <w:pPr>
        <w:jc w:val="right"/>
        <w:rPr>
          <w:sz w:val="24"/>
          <w:szCs w:val="24"/>
          <w:lang w:eastAsia="ru-RU"/>
        </w:rPr>
      </w:pPr>
      <w:bookmarkStart w:id="9" w:name="OLE_LINK12"/>
      <w:bookmarkStart w:id="10" w:name="OLE_LINK13"/>
      <w:bookmarkStart w:id="11" w:name="OLE_LINK14"/>
      <w:r w:rsidRPr="00CF2582">
        <w:rPr>
          <w:sz w:val="24"/>
          <w:szCs w:val="24"/>
          <w:lang w:eastAsia="ru-RU"/>
        </w:rPr>
        <w:t>Утвержден</w:t>
      </w:r>
    </w:p>
    <w:p w:rsidR="00AF0E7B" w:rsidRPr="00CF2582" w:rsidRDefault="00AF0E7B" w:rsidP="00071603">
      <w:pPr>
        <w:jc w:val="right"/>
        <w:rPr>
          <w:sz w:val="24"/>
          <w:szCs w:val="24"/>
          <w:lang w:eastAsia="ru-RU"/>
        </w:rPr>
      </w:pPr>
      <w:r w:rsidRPr="00CF2582">
        <w:rPr>
          <w:sz w:val="24"/>
          <w:szCs w:val="24"/>
          <w:lang w:eastAsia="ru-RU"/>
        </w:rPr>
        <w:t xml:space="preserve"> постановлением Администрации </w:t>
      </w:r>
    </w:p>
    <w:p w:rsidR="00AF0E7B" w:rsidRPr="00CF2582" w:rsidRDefault="00AF0E7B" w:rsidP="00071603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Мурыгинского</w:t>
      </w:r>
      <w:r w:rsidRPr="00CF2582">
        <w:rPr>
          <w:sz w:val="24"/>
          <w:szCs w:val="24"/>
          <w:lang w:eastAsia="ru-RU"/>
        </w:rPr>
        <w:t xml:space="preserve"> сельского поселения </w:t>
      </w:r>
    </w:p>
    <w:p w:rsidR="00AF0E7B" w:rsidRDefault="00AF0E7B" w:rsidP="00071603">
      <w:pPr>
        <w:jc w:val="right"/>
        <w:rPr>
          <w:sz w:val="24"/>
          <w:szCs w:val="24"/>
          <w:lang w:eastAsia="ru-RU"/>
        </w:rPr>
      </w:pPr>
      <w:r w:rsidRPr="00CF2582">
        <w:rPr>
          <w:sz w:val="24"/>
          <w:szCs w:val="24"/>
          <w:lang w:eastAsia="ru-RU"/>
        </w:rPr>
        <w:t xml:space="preserve">Починковского района </w:t>
      </w:r>
    </w:p>
    <w:p w:rsidR="00AF0E7B" w:rsidRPr="00CF2582" w:rsidRDefault="00AF0E7B" w:rsidP="00071603">
      <w:pPr>
        <w:jc w:val="right"/>
        <w:rPr>
          <w:sz w:val="24"/>
          <w:szCs w:val="24"/>
          <w:lang w:eastAsia="ru-RU"/>
        </w:rPr>
      </w:pPr>
      <w:r w:rsidRPr="00CF2582">
        <w:rPr>
          <w:sz w:val="24"/>
          <w:szCs w:val="24"/>
          <w:lang w:eastAsia="ru-RU"/>
        </w:rPr>
        <w:t>Смоленской</w:t>
      </w:r>
      <w:r>
        <w:rPr>
          <w:sz w:val="24"/>
          <w:szCs w:val="24"/>
          <w:lang w:eastAsia="ru-RU"/>
        </w:rPr>
        <w:t xml:space="preserve"> </w:t>
      </w:r>
      <w:r w:rsidRPr="00CF2582">
        <w:rPr>
          <w:sz w:val="24"/>
          <w:szCs w:val="24"/>
          <w:lang w:eastAsia="ru-RU"/>
        </w:rPr>
        <w:t>области</w:t>
      </w:r>
    </w:p>
    <w:p w:rsidR="00AF0E7B" w:rsidRPr="00CF2582" w:rsidRDefault="00AF0E7B" w:rsidP="00071603">
      <w:pPr>
        <w:jc w:val="right"/>
        <w:rPr>
          <w:sz w:val="24"/>
          <w:szCs w:val="24"/>
          <w:lang w:eastAsia="ru-RU"/>
        </w:rPr>
      </w:pPr>
      <w:r w:rsidRPr="00CF2582">
        <w:rPr>
          <w:sz w:val="24"/>
          <w:szCs w:val="24"/>
          <w:lang w:eastAsia="ru-RU"/>
        </w:rPr>
        <w:t xml:space="preserve">от  </w:t>
      </w:r>
      <w:r>
        <w:rPr>
          <w:sz w:val="24"/>
          <w:szCs w:val="24"/>
          <w:lang w:eastAsia="ru-RU"/>
        </w:rPr>
        <w:t>17.05.2017г. № 23</w:t>
      </w:r>
    </w:p>
    <w:bookmarkEnd w:id="9"/>
    <w:bookmarkEnd w:id="10"/>
    <w:bookmarkEnd w:id="11"/>
    <w:p w:rsidR="00AF0E7B" w:rsidRPr="00B347DB" w:rsidRDefault="00AF0E7B" w:rsidP="00D34834">
      <w:pPr>
        <w:jc w:val="center"/>
        <w:rPr>
          <w:b/>
          <w:bCs/>
          <w:lang w:eastAsia="ru-RU"/>
        </w:rPr>
      </w:pPr>
    </w:p>
    <w:p w:rsidR="00AF0E7B" w:rsidRPr="00B347DB" w:rsidRDefault="00AF0E7B" w:rsidP="00D34834">
      <w:pPr>
        <w:jc w:val="center"/>
        <w:rPr>
          <w:b/>
          <w:bCs/>
          <w:lang w:eastAsia="ru-RU"/>
        </w:rPr>
      </w:pPr>
      <w:r w:rsidRPr="00B347DB">
        <w:rPr>
          <w:b/>
          <w:bCs/>
          <w:lang w:eastAsia="ru-RU"/>
        </w:rPr>
        <w:t>Порядок</w:t>
      </w:r>
    </w:p>
    <w:p w:rsidR="00AF0E7B" w:rsidRPr="00B347DB" w:rsidRDefault="00AF0E7B" w:rsidP="00D34834">
      <w:pPr>
        <w:jc w:val="center"/>
        <w:rPr>
          <w:b/>
          <w:bCs/>
          <w:lang w:eastAsia="ru-RU"/>
        </w:rPr>
      </w:pPr>
      <w:r w:rsidRPr="00B347DB">
        <w:rPr>
          <w:b/>
          <w:bCs/>
          <w:lang w:eastAsia="ru-RU"/>
        </w:rPr>
        <w:t xml:space="preserve">оформления и содержание заданий, а также результатов мероприятия </w:t>
      </w:r>
    </w:p>
    <w:p w:rsidR="00AF0E7B" w:rsidRDefault="00AF0E7B" w:rsidP="00D34834">
      <w:pPr>
        <w:jc w:val="center"/>
        <w:rPr>
          <w:lang w:eastAsia="ru-RU"/>
        </w:rPr>
      </w:pPr>
      <w:r w:rsidRPr="00B347DB">
        <w:rPr>
          <w:b/>
          <w:bCs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AF0E7B" w:rsidRDefault="00AF0E7B" w:rsidP="00D34834">
      <w:pPr>
        <w:jc w:val="center"/>
        <w:rPr>
          <w:lang w:eastAsia="ru-RU"/>
        </w:rPr>
      </w:pPr>
    </w:p>
    <w:p w:rsidR="00AF0E7B" w:rsidRPr="00B347DB" w:rsidRDefault="00AF0E7B" w:rsidP="00CF2582">
      <w:pPr>
        <w:jc w:val="center"/>
        <w:rPr>
          <w:b/>
          <w:bCs/>
        </w:rPr>
      </w:pPr>
      <w:r w:rsidRPr="00B347DB">
        <w:rPr>
          <w:b/>
          <w:bCs/>
        </w:rPr>
        <w:t>1. Общие положения.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t xml:space="preserve">1.1. 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>
        <w:rPr>
          <w:spacing w:val="-6"/>
        </w:rPr>
        <w:t>лицами органа муниципального контроля результатов мероприятия, в том числе</w:t>
      </w:r>
      <w: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lang w:eastAsia="ru-RU"/>
        </w:rPr>
        <w:t>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</w:t>
      </w:r>
      <w:r>
        <w:rPr>
          <w:lang w:eastAsia="ru-RU"/>
        </w:rPr>
        <w:t>Федеральным законом от 26.12.2008            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муниципального образования Мурыгинского сельского поселения Починковского района Смоленской области.</w:t>
      </w:r>
    </w:p>
    <w:p w:rsidR="00AF0E7B" w:rsidRDefault="00AF0E7B" w:rsidP="00D348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0E7B" w:rsidRPr="00B347DB" w:rsidRDefault="00AF0E7B" w:rsidP="00CF2582">
      <w:pPr>
        <w:jc w:val="center"/>
        <w:rPr>
          <w:b/>
          <w:bCs/>
        </w:rPr>
      </w:pPr>
      <w:r w:rsidRPr="00B347DB">
        <w:rPr>
          <w:b/>
          <w:bCs/>
        </w:rPr>
        <w:t>2. Порядок оформления и содержание заданий.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 xml:space="preserve">2.1. Задание утверждается Главой муниципального образования Мурыгинского сельского поселения Починковского района Смоленской области (далее – руководитель) и скрепляется печатью Администрации Мурыгинского сельского поселения Починковского района Смоленской области. 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>2.2. Задание оформляется по форме согласно приложению 1 к настоящему порядку.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>2.3. В задании указывается: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 (специалист администрации), которому поручено проведение мероприятия.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кадастровом (реестровом) номере (при наличии), сведения о принадлежности               </w:t>
      </w:r>
      <w:r>
        <w:rPr>
          <w:spacing w:val="-4"/>
          <w:lang w:eastAsia="ru-RU"/>
        </w:rPr>
        <w:t>объекта и праве, на котором объект принадлежит правообладателю (при наличии).</w:t>
      </w:r>
      <w:r>
        <w:rPr>
          <w:lang w:eastAsia="ru-RU"/>
        </w:rPr>
        <w:t xml:space="preserve"> 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 xml:space="preserve">2.4. Задание перед началом выполнения мероприятия вручается руководителем, </w:t>
      </w:r>
      <w:bookmarkStart w:id="12" w:name="OLE_LINK31"/>
      <w:bookmarkStart w:id="13" w:name="OLE_LINK32"/>
      <w:bookmarkStart w:id="14" w:name="OLE_LINK33"/>
      <w:r>
        <w:rPr>
          <w:lang w:eastAsia="ru-RU"/>
        </w:rPr>
        <w:t>специалисту администрации</w:t>
      </w:r>
      <w:bookmarkEnd w:id="12"/>
      <w:bookmarkEnd w:id="13"/>
      <w:bookmarkEnd w:id="14"/>
      <w:r>
        <w:rPr>
          <w:lang w:eastAsia="ru-RU"/>
        </w:rPr>
        <w:t>, которому поручено осуществление мероприятия.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руководителю, осуществившим мероприятие, о чем делается соответствующая отметка в журнале мероприятий.</w:t>
      </w:r>
    </w:p>
    <w:p w:rsidR="00AF0E7B" w:rsidRDefault="00AF0E7B" w:rsidP="00D34834">
      <w:pPr>
        <w:jc w:val="both"/>
        <w:rPr>
          <w:lang w:eastAsia="ru-RU"/>
        </w:rPr>
      </w:pPr>
      <w:r>
        <w:rPr>
          <w:lang w:eastAsia="ru-RU"/>
        </w:rPr>
        <w:tab/>
      </w:r>
    </w:p>
    <w:p w:rsidR="00AF0E7B" w:rsidRPr="00B347DB" w:rsidRDefault="00AF0E7B" w:rsidP="00CF2582">
      <w:pPr>
        <w:jc w:val="center"/>
        <w:rPr>
          <w:b/>
          <w:bCs/>
          <w:lang w:eastAsia="ru-RU"/>
        </w:rPr>
      </w:pPr>
      <w:r w:rsidRPr="00B347DB">
        <w:rPr>
          <w:b/>
          <w:bCs/>
          <w:lang w:eastAsia="ru-RU"/>
        </w:rPr>
        <w:t>3. Оформление результатов мероприятия.</w:t>
      </w:r>
    </w:p>
    <w:p w:rsidR="00AF0E7B" w:rsidRDefault="00AF0E7B" w:rsidP="00CF2582">
      <w:pPr>
        <w:ind w:firstLine="567"/>
        <w:jc w:val="both"/>
      </w:pPr>
      <w: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AF0E7B" w:rsidRDefault="00AF0E7B" w:rsidP="00CF2582">
      <w:pPr>
        <w:ind w:firstLine="567"/>
        <w:jc w:val="both"/>
        <w:rPr>
          <w:lang w:eastAsia="ru-RU"/>
        </w:rPr>
      </w:pPr>
      <w:r>
        <w:t xml:space="preserve">3.2. В акте о проведении </w:t>
      </w:r>
      <w:r>
        <w:rPr>
          <w:lang w:eastAsia="ru-RU"/>
        </w:rPr>
        <w:t xml:space="preserve">мероприятия по контролю без взаимодействия              с юридическими лицами, индивидуальными предпринимателями (далее – акт) отражается порядок его проведения и фиксируются результаты проведенного мероприятия. Акт составляется </w:t>
      </w:r>
      <w:r>
        <w:t xml:space="preserve">должностным лицом органа муниципального контроля </w:t>
      </w:r>
      <w:r>
        <w:rPr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AF0E7B" w:rsidRDefault="00AF0E7B" w:rsidP="00CF2582">
      <w:pPr>
        <w:ind w:firstLine="567"/>
        <w:jc w:val="both"/>
      </w:pPr>
      <w: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spacing w:val="-6"/>
        </w:rPr>
        <w:t>должностного лица, участников мероприятия, информацию о данных, полученных</w:t>
      </w:r>
      <w: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  пояснения, дополнения и замечания участников мероприятия.</w:t>
      </w:r>
    </w:p>
    <w:p w:rsidR="00AF0E7B" w:rsidRDefault="00AF0E7B" w:rsidP="00CF2582">
      <w:pPr>
        <w:ind w:firstLine="426"/>
        <w:jc w:val="both"/>
      </w:pPr>
      <w:r>
        <w:t xml:space="preserve"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 в сфере осуществления соответствующего вида муниципального контроля. </w:t>
      </w:r>
    </w:p>
    <w:p w:rsidR="00AF0E7B" w:rsidRDefault="00AF0E7B" w:rsidP="00CF2582">
      <w:pPr>
        <w:ind w:firstLine="567"/>
        <w:jc w:val="both"/>
      </w:pPr>
      <w:r>
        <w:t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AF0E7B" w:rsidRDefault="00AF0E7B" w:rsidP="00CF2582">
      <w:pPr>
        <w:autoSpaceDE w:val="0"/>
        <w:autoSpaceDN w:val="0"/>
        <w:adjustRightInd w:val="0"/>
        <w:ind w:firstLine="567"/>
        <w:jc w:val="both"/>
      </w:pPr>
      <w: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AF0E7B" w:rsidRDefault="00AF0E7B" w:rsidP="00CF2582">
      <w:pPr>
        <w:autoSpaceDE w:val="0"/>
        <w:autoSpaceDN w:val="0"/>
        <w:adjustRightInd w:val="0"/>
        <w:ind w:firstLine="567"/>
        <w:jc w:val="both"/>
      </w:pPr>
      <w:r>
        <w:t>В срок не позднее трех рабочих дней со дня проведения мероприятия должностное лицо органа муниципального контроля направляет руководителю</w:t>
      </w:r>
      <w:r>
        <w:rPr>
          <w:lang w:eastAsia="ru-RU"/>
        </w:rPr>
        <w:t xml:space="preserve">, письменное </w:t>
      </w:r>
      <w:r>
        <w:t xml:space="preserve">мотивированное представление с информацией о выявленных нарушениях для принятия </w:t>
      </w:r>
      <w:r>
        <w:rPr>
          <w:spacing w:val="-4"/>
        </w:rPr>
        <w:t>при необходимости решения о назначении внеплановой проверки юридического</w:t>
      </w:r>
      <w:r>
        <w:t xml:space="preserve"> лица, индивидуального предпринимателя по основаниям, указанным в </w:t>
      </w:r>
      <w:hyperlink w:anchor="sub_1022" w:history="1">
        <w:r>
          <w:t>пункте 2 части 2 статьи 10</w:t>
        </w:r>
      </w:hyperlink>
      <w:r>
        <w:t xml:space="preserve"> </w:t>
      </w:r>
      <w:r>
        <w:rPr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    государственного контроля (надзора) муниципального контроля»</w:t>
      </w:r>
      <w:r>
        <w:t>.</w:t>
      </w:r>
    </w:p>
    <w:p w:rsidR="00AF0E7B" w:rsidRPr="00B347DB" w:rsidRDefault="00AF0E7B" w:rsidP="00CF2582">
      <w:pPr>
        <w:ind w:firstLine="567"/>
        <w:jc w:val="both"/>
        <w:rPr>
          <w:b/>
          <w:bCs/>
        </w:rPr>
      </w:pPr>
    </w:p>
    <w:p w:rsidR="00AF0E7B" w:rsidRPr="00B347DB" w:rsidRDefault="00AF0E7B" w:rsidP="00CF2582">
      <w:pPr>
        <w:ind w:firstLine="567"/>
        <w:jc w:val="both"/>
        <w:rPr>
          <w:b/>
          <w:bCs/>
        </w:rPr>
      </w:pPr>
      <w:r w:rsidRPr="00B347DB">
        <w:rPr>
          <w:b/>
          <w:bCs/>
        </w:rPr>
        <w:t>4. Хранение и использование задания и акта о проведении мероприятия.</w:t>
      </w:r>
    </w:p>
    <w:p w:rsidR="00AF0E7B" w:rsidRDefault="00AF0E7B" w:rsidP="00CF2582">
      <w:pPr>
        <w:ind w:firstLine="567"/>
        <w:jc w:val="both"/>
        <w:rPr>
          <w:lang w:eastAsia="ru-RU"/>
        </w:rPr>
      </w:pPr>
      <w:r>
        <w:rPr>
          <w:lang w:eastAsia="ru-RU"/>
        </w:rPr>
        <w:t>4.1. После исполнения, задание и акты подлежат хранению в администрации сельского поселения, осуществляющей соответствующий вид муниципального контроля в соответствии с номенклатурой дел, в порядке, установленном муниципальными правовыми актами.</w:t>
      </w:r>
    </w:p>
    <w:p w:rsidR="00AF0E7B" w:rsidRDefault="00AF0E7B" w:rsidP="00CF2582">
      <w:pPr>
        <w:ind w:firstLine="567"/>
        <w:jc w:val="both"/>
        <w:rPr>
          <w:lang w:eastAsia="ru-RU"/>
        </w:rPr>
      </w:pPr>
      <w:r>
        <w:rPr>
          <w:lang w:eastAsia="ru-RU"/>
        </w:rPr>
        <w:t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AF0E7B" w:rsidRDefault="00AF0E7B" w:rsidP="00D34834">
      <w:pPr>
        <w:autoSpaceDE w:val="0"/>
        <w:autoSpaceDN w:val="0"/>
        <w:adjustRightInd w:val="0"/>
        <w:jc w:val="both"/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3F5AFE">
      <w:pPr>
        <w:widowControl w:val="0"/>
        <w:autoSpaceDE w:val="0"/>
        <w:autoSpaceDN w:val="0"/>
        <w:adjustRightInd w:val="0"/>
        <w:jc w:val="right"/>
      </w:pPr>
    </w:p>
    <w:p w:rsidR="00AF0E7B" w:rsidRPr="00CF2582" w:rsidRDefault="00AF0E7B" w:rsidP="003F5A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Приложение 1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к порядку оформления и содержанию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 заданий, а также результатов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мероприятия по контролю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без взаимодействия с юридическими лицами,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индивидуальными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предпринимателями</w:t>
      </w:r>
    </w:p>
    <w:p w:rsidR="00AF0E7B" w:rsidRPr="00CF2582" w:rsidRDefault="00AF0E7B" w:rsidP="00D348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right"/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</w:pPr>
      <w:r>
        <w:t>Задание № _____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080"/>
      </w:tblGrid>
      <w:tr w:rsidR="00AF0E7B" w:rsidRPr="007530B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</w:pPr>
            <w: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мероприятия по контролю без взаимодействия с юридическими лицами, 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органом муниципального контроля)</w:t>
      </w:r>
    </w:p>
    <w:p w:rsidR="00AF0E7B" w:rsidRDefault="00AF0E7B" w:rsidP="00D3483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д. Мурыгино                                                                «____»__________ 20_____г.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AF0E7B" w:rsidRPr="007530B1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AF0E7B" w:rsidRPr="007530B1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</w:pPr>
      <w: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</w:tblGrid>
      <w:tr w:rsidR="00AF0E7B" w:rsidRPr="007530B1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цель проведения мероприятия)</w:t>
      </w:r>
    </w:p>
    <w:p w:rsidR="00AF0E7B" w:rsidRDefault="00AF0E7B" w:rsidP="00D348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970"/>
      </w:tblGrid>
      <w:tr w:rsidR="00AF0E7B" w:rsidRPr="007530B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поручил должностному лицу контрольного органа</w:t>
            </w:r>
          </w:p>
        </w:tc>
        <w:tc>
          <w:tcPr>
            <w:tcW w:w="3970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5" w:type="dxa"/>
            <w:gridSpan w:val="2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5" w:type="dxa"/>
            <w:gridSpan w:val="2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both"/>
      </w:pPr>
      <w:r>
        <w:t xml:space="preserve">осуществить мероприятие по контролю без взаимодействия с юридическими 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5353"/>
        <w:gridCol w:w="1134"/>
        <w:gridCol w:w="1417"/>
      </w:tblGrid>
      <w:tr w:rsidR="00AF0E7B" w:rsidRPr="007530B1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AF0E7B" w:rsidRPr="007530B1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 xml:space="preserve">(наименование мероприятия по контролю без взаимодействия с юридическими лицами, индивидуальными предпринимателями) </w:t>
      </w:r>
      <w:r>
        <w:t xml:space="preserve"> 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359"/>
      </w:tblGrid>
      <w:tr w:rsidR="00AF0E7B" w:rsidRPr="007530B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</w:pPr>
            <w: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945"/>
      </w:tblGrid>
      <w:tr w:rsidR="00AF0E7B" w:rsidRPr="007530B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9"/>
        <w:gridCol w:w="131"/>
        <w:gridCol w:w="567"/>
        <w:gridCol w:w="7368"/>
      </w:tblGrid>
      <w:tr w:rsidR="00AF0E7B" w:rsidRPr="007530B1">
        <w:tc>
          <w:tcPr>
            <w:tcW w:w="10315" w:type="dxa"/>
            <w:gridSpan w:val="4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0E7B" w:rsidRPr="007530B1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5" w:type="dxa"/>
            <w:gridSpan w:val="4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0E7B" w:rsidRPr="007530B1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5" w:type="dxa"/>
            <w:gridSpan w:val="4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(адрес и (или) кадастровый (реестровый) номер (при наличии)</w:t>
            </w:r>
          </w:p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0E7B" w:rsidRPr="007530B1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5" w:type="dxa"/>
            <w:gridSpan w:val="4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0E7B" w:rsidRPr="007530B1">
        <w:tc>
          <w:tcPr>
            <w:tcW w:w="10315" w:type="dxa"/>
            <w:gridSpan w:val="4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(объект принадлежит правообладателю (при наличии)</w:t>
            </w:r>
          </w:p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0E7B" w:rsidRPr="007530B1">
        <w:tc>
          <w:tcPr>
            <w:tcW w:w="10315" w:type="dxa"/>
            <w:gridSpan w:val="4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</w:pPr>
      <w:r>
        <w:t>Утверждаю:                     __________________________        М.П.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       </w:t>
      </w:r>
      <w:r>
        <w:rPr>
          <w:sz w:val="20"/>
          <w:szCs w:val="20"/>
        </w:rPr>
        <w:t xml:space="preserve">(подпись) </w:t>
      </w:r>
    </w:p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Pr="00CF2582" w:rsidRDefault="00AF0E7B" w:rsidP="003F5A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Приложение 2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к порядку оформления и содержанию заданий,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 а также результатов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мероприятия по контролю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без взаимодействия с юридическими лицами,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 индивидуальными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предпринимателями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right"/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right"/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</w:pPr>
      <w:r>
        <w:t>Акт № _____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080"/>
      </w:tblGrid>
      <w:tr w:rsidR="00AF0E7B" w:rsidRPr="007530B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</w:pPr>
            <w:r w:rsidRPr="007530B1"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мероприятия по контролю без взаимодействия с юридическими лицами, 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органом муниципального контроля)</w:t>
      </w:r>
    </w:p>
    <w:p w:rsidR="00AF0E7B" w:rsidRDefault="00AF0E7B" w:rsidP="00D3483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0E7B" w:rsidRDefault="00AF0E7B" w:rsidP="003F5A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д. Мурыгино                                                                  «____»__________ 20_____г.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Начато:     _____ ч. ____мин. 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Окончено: _____ ч. ____мин.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AF0E7B" w:rsidRPr="007530B1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AF0E7B" w:rsidRPr="007530B1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</w:pPr>
      <w:r>
        <w:rPr>
          <w:spacing w:val="-4"/>
        </w:rPr>
        <w:t>в соответствии со ст.8.3 Федерального закона от 26.12.2008 № 294-ФЗ «О защите</w:t>
      </w:r>
      <w:r>
        <w:t xml:space="preserve"> </w:t>
      </w:r>
      <w:r>
        <w:rPr>
          <w:spacing w:val="-6"/>
        </w:rPr>
        <w:t>прав юридических лиц и индивидуальных предпринимателей при осуществлении</w:t>
      </w:r>
      <w: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</w:tblGrid>
      <w:tr w:rsidR="00AF0E7B" w:rsidRPr="007530B1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788"/>
      </w:tblGrid>
      <w:tr w:rsidR="00AF0E7B" w:rsidRPr="007530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530B1">
              <w:rPr>
                <w:color w:val="000000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0E7B" w:rsidRPr="007530B1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</w:pPr>
      <w:r>
        <w:t>осуществил мероприятие по контролю без взаимодействия с юридическими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5353"/>
        <w:gridCol w:w="1134"/>
        <w:gridCol w:w="1417"/>
      </w:tblGrid>
      <w:tr w:rsidR="00AF0E7B" w:rsidRPr="007530B1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30B1"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AF0E7B" w:rsidRPr="007530B1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мероприятия по контролю без взаимодействия с юридическими лицами, 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индивидуальными предпринимателями органом муниципального контроля)</w:t>
      </w:r>
      <w:r>
        <w:t xml:space="preserve"> 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804"/>
      </w:tblGrid>
      <w:tr w:rsidR="00AF0E7B" w:rsidRPr="007530B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30B1"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AF0E7B" w:rsidRPr="007530B1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AF0E7B" w:rsidRDefault="00AF0E7B" w:rsidP="00D3483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ходе проведения мероприятия установлено следующее:</w:t>
      </w:r>
    </w:p>
    <w:tbl>
      <w:tblPr>
        <w:tblW w:w="10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1134"/>
        <w:gridCol w:w="851"/>
        <w:gridCol w:w="238"/>
      </w:tblGrid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30B1">
              <w:rPr>
                <w:color w:val="000000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30B1">
              <w:rPr>
                <w:color w:val="000000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Участники  мероприятия с актом ознакомлены путем ______________________</w:t>
      </w:r>
    </w:p>
    <w:p w:rsidR="00AF0E7B" w:rsidRDefault="00AF0E7B" w:rsidP="00D3483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AF0E7B" w:rsidRDefault="00AF0E7B" w:rsidP="00D3483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Подписи участников: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__________________________(__________________)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__________________________(__________________)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__________________________(__________________)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Подпись должностного лица, осуществившего мероприятие ________________</w:t>
      </w:r>
    </w:p>
    <w:p w:rsidR="00AF0E7B" w:rsidRDefault="00AF0E7B" w:rsidP="00D34834">
      <w:pPr>
        <w:sectPr w:rsidR="00AF0E7B" w:rsidSect="007727EB">
          <w:footerReference w:type="default" r:id="rId8"/>
          <w:pgSz w:w="11906" w:h="16838"/>
          <w:pgMar w:top="851" w:right="567" w:bottom="1134" w:left="1134" w:header="709" w:footer="709" w:gutter="0"/>
          <w:cols w:space="708"/>
          <w:docGrid w:linePitch="381"/>
        </w:sectPr>
      </w:pPr>
    </w:p>
    <w:p w:rsidR="00AF0E7B" w:rsidRPr="00CF2582" w:rsidRDefault="00AF0E7B" w:rsidP="003F5A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Приложение 3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к порядку оформления и содержанию заданий,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 а также результатов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мероприятия по контролю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без взаимодействия с юридическими лицами,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индивидуальными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предпринимателями</w:t>
      </w:r>
    </w:p>
    <w:p w:rsidR="00AF0E7B" w:rsidRDefault="00AF0E7B" w:rsidP="00D34834"/>
    <w:p w:rsidR="00AF0E7B" w:rsidRDefault="00AF0E7B" w:rsidP="00D34834"/>
    <w:p w:rsidR="00AF0E7B" w:rsidRDefault="00AF0E7B" w:rsidP="00D34834"/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AF0E7B" w:rsidRPr="007530B1">
        <w:trPr>
          <w:trHeight w:val="1608"/>
        </w:trPr>
        <w:tc>
          <w:tcPr>
            <w:tcW w:w="567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№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Дата и номер задания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проведении мероприятия, отметка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должностном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лице,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осуществившем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Дата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(период)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проведения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мероприятия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Место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расположения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объекта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(адрес, сведения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регистрации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Правообладатель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объекта (фактический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пользователь)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правоустанавливающих документах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результатах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мероприятия,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номер акта,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AF0E7B" w:rsidRPr="007530B1">
        <w:trPr>
          <w:trHeight w:val="369"/>
        </w:trPr>
        <w:tc>
          <w:tcPr>
            <w:tcW w:w="567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sectPr w:rsidR="00AF0E7B" w:rsidSect="00CF258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E7B" w:rsidRDefault="00AF0E7B">
      <w:r>
        <w:separator/>
      </w:r>
    </w:p>
  </w:endnote>
  <w:endnote w:type="continuationSeparator" w:id="1">
    <w:p w:rsidR="00AF0E7B" w:rsidRDefault="00AF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7B" w:rsidRDefault="00AF0E7B" w:rsidP="00BB3EE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AF0E7B" w:rsidRDefault="00AF0E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E7B" w:rsidRDefault="00AF0E7B">
      <w:r>
        <w:separator/>
      </w:r>
    </w:p>
  </w:footnote>
  <w:footnote w:type="continuationSeparator" w:id="1">
    <w:p w:rsidR="00AF0E7B" w:rsidRDefault="00AF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DF1"/>
    <w:multiLevelType w:val="multilevel"/>
    <w:tmpl w:val="94446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381"/>
    <w:rsid w:val="00071603"/>
    <w:rsid w:val="00076381"/>
    <w:rsid w:val="000A3675"/>
    <w:rsid w:val="00104EDE"/>
    <w:rsid w:val="00111139"/>
    <w:rsid w:val="0012290E"/>
    <w:rsid w:val="00130F20"/>
    <w:rsid w:val="0018521A"/>
    <w:rsid w:val="001A682B"/>
    <w:rsid w:val="001E4486"/>
    <w:rsid w:val="00201511"/>
    <w:rsid w:val="002679BB"/>
    <w:rsid w:val="002F7860"/>
    <w:rsid w:val="00303F86"/>
    <w:rsid w:val="00312AEA"/>
    <w:rsid w:val="00322234"/>
    <w:rsid w:val="003B724E"/>
    <w:rsid w:val="003F5AFE"/>
    <w:rsid w:val="0052730B"/>
    <w:rsid w:val="00591A64"/>
    <w:rsid w:val="005C692C"/>
    <w:rsid w:val="0067060E"/>
    <w:rsid w:val="006716D7"/>
    <w:rsid w:val="00694D7F"/>
    <w:rsid w:val="006A4DB1"/>
    <w:rsid w:val="00715367"/>
    <w:rsid w:val="007530B1"/>
    <w:rsid w:val="007727EB"/>
    <w:rsid w:val="007A4ADA"/>
    <w:rsid w:val="007F6582"/>
    <w:rsid w:val="007F68CD"/>
    <w:rsid w:val="00821C93"/>
    <w:rsid w:val="00825BE2"/>
    <w:rsid w:val="00860C36"/>
    <w:rsid w:val="008B6383"/>
    <w:rsid w:val="008D7EDB"/>
    <w:rsid w:val="008F3E1C"/>
    <w:rsid w:val="008F79C0"/>
    <w:rsid w:val="0091464A"/>
    <w:rsid w:val="009C5C78"/>
    <w:rsid w:val="00A06C47"/>
    <w:rsid w:val="00A17566"/>
    <w:rsid w:val="00AE43A2"/>
    <w:rsid w:val="00AF0E7B"/>
    <w:rsid w:val="00B347DB"/>
    <w:rsid w:val="00B5730E"/>
    <w:rsid w:val="00BB3EEE"/>
    <w:rsid w:val="00BD4465"/>
    <w:rsid w:val="00C21F00"/>
    <w:rsid w:val="00C35A02"/>
    <w:rsid w:val="00C7142E"/>
    <w:rsid w:val="00C840DE"/>
    <w:rsid w:val="00CD7EA5"/>
    <w:rsid w:val="00CF2582"/>
    <w:rsid w:val="00D34834"/>
    <w:rsid w:val="00EC2275"/>
    <w:rsid w:val="00F67124"/>
    <w:rsid w:val="00F83ACE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02"/>
    <w:rPr>
      <w:rFonts w:ascii="Times New Roman" w:hAnsi="Times New Roman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27EB"/>
    <w:pPr>
      <w:keepNext/>
      <w:jc w:val="center"/>
      <w:outlineLvl w:val="6"/>
    </w:pPr>
    <w:rPr>
      <w:rFonts w:eastAsia="Times New Roman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7727EB"/>
    <w:rPr>
      <w:rFonts w:ascii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C35A0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5A02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35A0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5A02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C35A0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A02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34834"/>
    <w:pPr>
      <w:jc w:val="center"/>
    </w:pPr>
    <w:rPr>
      <w:rFonts w:eastAsia="Times New Roman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34834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727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5C6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9</Pages>
  <Words>2114</Words>
  <Characters>12051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##</cp:lastModifiedBy>
  <cp:revision>5</cp:revision>
  <cp:lastPrinted>2017-05-18T08:54:00Z</cp:lastPrinted>
  <dcterms:created xsi:type="dcterms:W3CDTF">2017-05-18T05:51:00Z</dcterms:created>
  <dcterms:modified xsi:type="dcterms:W3CDTF">2017-05-18T08:55:00Z</dcterms:modified>
</cp:coreProperties>
</file>