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A8" w:rsidRPr="00DC4691" w:rsidRDefault="008F6EA8" w:rsidP="00DC4691">
      <w:pPr>
        <w:widowControl w:val="0"/>
        <w:tabs>
          <w:tab w:val="left" w:pos="1095"/>
          <w:tab w:val="center" w:pos="7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7373">
        <w:rPr>
          <w:rFonts w:ascii="Calibri" w:hAnsi="Calibri" w:cs="Calibri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4.5pt;visibility:visible">
            <v:imagedata r:id="rId7" o:title=""/>
          </v:shape>
        </w:pict>
      </w:r>
      <w:r w:rsidRPr="00DC4691">
        <w:rPr>
          <w:rFonts w:ascii="Calibri" w:hAnsi="Calibri" w:cs="Calibri"/>
          <w:b/>
          <w:bCs/>
          <w:noProof/>
          <w:sz w:val="28"/>
          <w:szCs w:val="28"/>
        </w:rPr>
        <w:t xml:space="preserve">                 </w:t>
      </w:r>
    </w:p>
    <w:p w:rsidR="008F6EA8" w:rsidRDefault="008F6EA8" w:rsidP="00DC4691">
      <w:pPr>
        <w:keepNext/>
        <w:jc w:val="center"/>
        <w:outlineLvl w:val="4"/>
        <w:rPr>
          <w:b/>
          <w:bCs/>
          <w:sz w:val="28"/>
          <w:szCs w:val="28"/>
        </w:rPr>
      </w:pPr>
      <w:r w:rsidRPr="005962F5">
        <w:rPr>
          <w:b/>
          <w:bCs/>
          <w:sz w:val="28"/>
          <w:szCs w:val="28"/>
        </w:rPr>
        <w:t xml:space="preserve">АДМИНИСТРАЦИЯ </w:t>
      </w:r>
    </w:p>
    <w:p w:rsidR="008F6EA8" w:rsidRPr="005962F5" w:rsidRDefault="008F6EA8" w:rsidP="00DC4691">
      <w:pPr>
        <w:keepNext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МУРЫГИНСКОГО</w:t>
      </w:r>
      <w:r w:rsidRPr="005962F5">
        <w:rPr>
          <w:b/>
          <w:bCs/>
          <w:sz w:val="28"/>
          <w:szCs w:val="28"/>
        </w:rPr>
        <w:t xml:space="preserve"> СЕЛЬКОГО ПОСЕЛЕНИЯ  </w:t>
      </w:r>
      <w:r w:rsidRPr="005962F5">
        <w:rPr>
          <w:b/>
          <w:bCs/>
          <w:sz w:val="28"/>
          <w:szCs w:val="28"/>
        </w:rPr>
        <w:br/>
        <w:t>ПОЧИНКОВСКОГО  РАЙОНА  СМОЛЕНСКОЙ ОБЛАСТИ</w:t>
      </w:r>
    </w:p>
    <w:p w:rsidR="008F6EA8" w:rsidRPr="00DC4691" w:rsidRDefault="008F6EA8" w:rsidP="00DC4691">
      <w:pPr>
        <w:keepNext/>
        <w:jc w:val="center"/>
        <w:outlineLvl w:val="6"/>
        <w:rPr>
          <w:sz w:val="28"/>
          <w:szCs w:val="28"/>
        </w:rPr>
      </w:pPr>
    </w:p>
    <w:p w:rsidR="008F6EA8" w:rsidRPr="00DC4691" w:rsidRDefault="008F6EA8" w:rsidP="00DC4691">
      <w:pPr>
        <w:keepNext/>
        <w:jc w:val="center"/>
        <w:outlineLvl w:val="6"/>
        <w:rPr>
          <w:b/>
          <w:bCs/>
          <w:sz w:val="28"/>
          <w:szCs w:val="28"/>
        </w:rPr>
      </w:pPr>
      <w:r w:rsidRPr="00DC4691">
        <w:rPr>
          <w:b/>
          <w:bCs/>
          <w:sz w:val="28"/>
          <w:szCs w:val="28"/>
        </w:rPr>
        <w:t>П О С Т А Н О В Л Е Н И Е</w:t>
      </w:r>
    </w:p>
    <w:p w:rsidR="008F6EA8" w:rsidRPr="00DC4691" w:rsidRDefault="008F6EA8" w:rsidP="00DC4691">
      <w:pPr>
        <w:widowControl w:val="0"/>
        <w:ind w:left="283" w:hanging="283"/>
        <w:rPr>
          <w:sz w:val="28"/>
          <w:szCs w:val="28"/>
        </w:rPr>
      </w:pPr>
    </w:p>
    <w:p w:rsidR="008F6EA8" w:rsidRPr="0033039E" w:rsidRDefault="008F6EA8" w:rsidP="005962F5">
      <w:pPr>
        <w:widowControl w:val="0"/>
        <w:ind w:left="283" w:hanging="283"/>
        <w:rPr>
          <w:sz w:val="28"/>
          <w:szCs w:val="28"/>
          <w:u w:val="single"/>
        </w:rPr>
      </w:pPr>
      <w:r w:rsidRPr="0033039E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01.04.</w:t>
      </w:r>
      <w:r w:rsidRPr="0033039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Pr="0033039E">
        <w:rPr>
          <w:sz w:val="28"/>
          <w:szCs w:val="28"/>
          <w:u w:val="single"/>
        </w:rPr>
        <w:t xml:space="preserve"> года   № </w:t>
      </w:r>
      <w:r>
        <w:rPr>
          <w:sz w:val="28"/>
          <w:szCs w:val="28"/>
          <w:u w:val="single"/>
        </w:rPr>
        <w:t>5</w:t>
      </w:r>
    </w:p>
    <w:p w:rsidR="008F6EA8" w:rsidRPr="002446F8" w:rsidRDefault="008F6EA8" w:rsidP="00690D8B">
      <w:pPr>
        <w:spacing w:before="100" w:beforeAutospacing="1" w:after="100" w:afterAutospacing="1" w:line="240" w:lineRule="atLeast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Инструкцию о порядке рассмотрения обращений граждан в Администрации Мурыгинского сельского поселения Починковского района Смоленской области</w:t>
      </w:r>
    </w:p>
    <w:p w:rsidR="008F6EA8" w:rsidRDefault="008F6EA8" w:rsidP="00324CC6">
      <w:pPr>
        <w:pStyle w:val="Heading1"/>
      </w:pPr>
      <w:r>
        <w:t>В соответствии  со  ст.9  Федерального  закона от 27.12.2018г. № 528-ФЗ</w:t>
      </w:r>
      <w:r>
        <w:br/>
        <w:t>"О внесении изменений в отдельные законодательные акты Российской Федерации и признании утратившими силу пункта 2 части 2 статьи 22 Федерального закона «О территориях опережающего социально-экономического развития  в Российской Федерации» в связи с реорганизацией государственного управления  в сфере миграции  и в сфере внутренних дел»</w:t>
      </w:r>
    </w:p>
    <w:p w:rsidR="008F6EA8" w:rsidRDefault="008F6EA8" w:rsidP="007448B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Мурыгинского сельского поселения  Починковского района Смоленской области  </w:t>
      </w:r>
    </w:p>
    <w:p w:rsidR="008F6EA8" w:rsidRPr="00324CC6" w:rsidRDefault="008F6EA8" w:rsidP="007448B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CC6">
        <w:rPr>
          <w:rFonts w:ascii="Times New Roman" w:hAnsi="Times New Roman" w:cs="Times New Roman"/>
          <w:b/>
          <w:bCs/>
          <w:sz w:val="28"/>
          <w:szCs w:val="28"/>
        </w:rPr>
        <w:t xml:space="preserve"> п о с т а н о в л я е т:</w:t>
      </w:r>
    </w:p>
    <w:p w:rsidR="008F6EA8" w:rsidRDefault="008F6EA8" w:rsidP="007448B4">
      <w:pPr>
        <w:pStyle w:val="ConsPlusTitle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 Инструкцию о порядке рассмотрения обращений граждан в Администрации Мурыгинского сельского поселения Починковского района Смоленской области, утверждённую постановлением Администрации Мурыгинского сельского поселения Починковского района Смоленской области от 23.03.2018 г. № 05 следующие изменения:</w:t>
      </w:r>
    </w:p>
    <w:p w:rsidR="008F6EA8" w:rsidRPr="0033039E" w:rsidRDefault="008F6EA8" w:rsidP="0033039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1) в пункте 3.1 статьи 8  слова «</w:t>
      </w:r>
      <w:r w:rsidRPr="0033039E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словами «территориальный орган федерального органа исполнительной власти в сфере внутренних дел».</w:t>
      </w:r>
    </w:p>
    <w:p w:rsidR="008F6EA8" w:rsidRDefault="008F6EA8" w:rsidP="007448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Мурыгинского сельского поселения Починковского района Смоленской области в информационно-телекоммуникационной сети «Интернет».</w:t>
      </w:r>
    </w:p>
    <w:p w:rsidR="008F6EA8" w:rsidRDefault="008F6EA8" w:rsidP="007448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подписания. </w:t>
      </w:r>
    </w:p>
    <w:p w:rsidR="008F6EA8" w:rsidRDefault="008F6EA8" w:rsidP="007448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6EA8" w:rsidRPr="007B3891" w:rsidRDefault="008F6EA8" w:rsidP="00043DA9">
      <w:pPr>
        <w:rPr>
          <w:sz w:val="28"/>
          <w:szCs w:val="28"/>
        </w:rPr>
      </w:pPr>
      <w:r w:rsidRPr="007B389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8F6EA8" w:rsidRPr="007B3891" w:rsidRDefault="008F6EA8" w:rsidP="00043DA9">
      <w:pPr>
        <w:rPr>
          <w:sz w:val="28"/>
          <w:szCs w:val="28"/>
        </w:rPr>
      </w:pPr>
      <w:r>
        <w:rPr>
          <w:sz w:val="28"/>
          <w:szCs w:val="28"/>
        </w:rPr>
        <w:t xml:space="preserve">Мурыгинского сельского поселения </w:t>
      </w:r>
    </w:p>
    <w:p w:rsidR="008F6EA8" w:rsidRDefault="008F6EA8" w:rsidP="00043DA9">
      <w:pPr>
        <w:rPr>
          <w:sz w:val="28"/>
          <w:szCs w:val="28"/>
        </w:rPr>
      </w:pPr>
      <w:r>
        <w:rPr>
          <w:sz w:val="28"/>
          <w:szCs w:val="28"/>
        </w:rPr>
        <w:t>Починковского</w:t>
      </w:r>
      <w:r w:rsidRPr="007B3891">
        <w:rPr>
          <w:sz w:val="28"/>
          <w:szCs w:val="28"/>
        </w:rPr>
        <w:t xml:space="preserve"> района</w:t>
      </w:r>
    </w:p>
    <w:p w:rsidR="008F6EA8" w:rsidRDefault="008F6EA8" w:rsidP="00043DA9">
      <w:pPr>
        <w:rPr>
          <w:sz w:val="28"/>
          <w:szCs w:val="28"/>
        </w:rPr>
      </w:pPr>
      <w:r w:rsidRPr="007B3891">
        <w:rPr>
          <w:sz w:val="28"/>
          <w:szCs w:val="28"/>
        </w:rPr>
        <w:t xml:space="preserve">Смоленской области                           </w:t>
      </w:r>
      <w:r>
        <w:rPr>
          <w:sz w:val="28"/>
          <w:szCs w:val="28"/>
        </w:rPr>
        <w:t xml:space="preserve">        </w:t>
      </w:r>
      <w:r w:rsidRPr="007B3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И.В.Наумов</w:t>
      </w:r>
      <w:bookmarkStart w:id="0" w:name="_PictureBullets"/>
      <w:r w:rsidRPr="00894A19">
        <w:rPr>
          <w:vanish/>
        </w:rPr>
        <w:pict>
          <v:shape id="_x0000_i1026" style="width:17.25pt;height:19.5pt" coordsize="" o:spt="100" o:bullet="t" adj="0,,0" path="" filled="f" stroked="f">
            <v:stroke joinstyle="miter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bookmarkEnd w:id="0"/>
    </w:p>
    <w:sectPr w:rsidR="008F6EA8" w:rsidSect="006C0AEB">
      <w:headerReference w:type="default" r:id="rId9"/>
      <w:pgSz w:w="11906" w:h="16838" w:code="9"/>
      <w:pgMar w:top="599" w:right="567" w:bottom="1134" w:left="1134" w:header="709" w:footer="1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EA8" w:rsidRDefault="008F6EA8">
      <w:r>
        <w:separator/>
      </w:r>
    </w:p>
  </w:endnote>
  <w:endnote w:type="continuationSeparator" w:id="1">
    <w:p w:rsidR="008F6EA8" w:rsidRDefault="008F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EA8" w:rsidRDefault="008F6EA8">
      <w:r>
        <w:separator/>
      </w:r>
    </w:p>
  </w:footnote>
  <w:footnote w:type="continuationSeparator" w:id="1">
    <w:p w:rsidR="008F6EA8" w:rsidRDefault="008F6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A8" w:rsidRDefault="008F6EA8" w:rsidP="005315C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F6EA8" w:rsidRDefault="008F6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18F"/>
    <w:multiLevelType w:val="hybridMultilevel"/>
    <w:tmpl w:val="AACE4568"/>
    <w:lvl w:ilvl="0" w:tplc="1DC0BAE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6D161E"/>
    <w:multiLevelType w:val="hybridMultilevel"/>
    <w:tmpl w:val="864C802A"/>
    <w:lvl w:ilvl="0" w:tplc="63FAC888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1472A"/>
    <w:multiLevelType w:val="hybridMultilevel"/>
    <w:tmpl w:val="6A7216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F88"/>
    <w:rsid w:val="000036FA"/>
    <w:rsid w:val="00021125"/>
    <w:rsid w:val="00030F75"/>
    <w:rsid w:val="00043DA9"/>
    <w:rsid w:val="000632C6"/>
    <w:rsid w:val="00076E4F"/>
    <w:rsid w:val="00092357"/>
    <w:rsid w:val="00094ED5"/>
    <w:rsid w:val="000A358F"/>
    <w:rsid w:val="000B6E09"/>
    <w:rsid w:val="00121A35"/>
    <w:rsid w:val="00122EF4"/>
    <w:rsid w:val="0013797A"/>
    <w:rsid w:val="00146C5F"/>
    <w:rsid w:val="00150CDD"/>
    <w:rsid w:val="00155A4D"/>
    <w:rsid w:val="001673DB"/>
    <w:rsid w:val="001808F6"/>
    <w:rsid w:val="00186FC5"/>
    <w:rsid w:val="001A05AA"/>
    <w:rsid w:val="001A0F87"/>
    <w:rsid w:val="001A2A69"/>
    <w:rsid w:val="001B0953"/>
    <w:rsid w:val="001B7466"/>
    <w:rsid w:val="001C4561"/>
    <w:rsid w:val="002446F8"/>
    <w:rsid w:val="002571F3"/>
    <w:rsid w:val="00262B2E"/>
    <w:rsid w:val="00265AEE"/>
    <w:rsid w:val="0028172D"/>
    <w:rsid w:val="00290584"/>
    <w:rsid w:val="0029247A"/>
    <w:rsid w:val="00293602"/>
    <w:rsid w:val="002C359C"/>
    <w:rsid w:val="002E0295"/>
    <w:rsid w:val="002F390A"/>
    <w:rsid w:val="00324CC6"/>
    <w:rsid w:val="00325B08"/>
    <w:rsid w:val="0033039E"/>
    <w:rsid w:val="003319F3"/>
    <w:rsid w:val="0033521A"/>
    <w:rsid w:val="0034160D"/>
    <w:rsid w:val="003618C5"/>
    <w:rsid w:val="00361911"/>
    <w:rsid w:val="00366845"/>
    <w:rsid w:val="003819E1"/>
    <w:rsid w:val="0039559D"/>
    <w:rsid w:val="00396D6A"/>
    <w:rsid w:val="003A6AAA"/>
    <w:rsid w:val="003C4C5B"/>
    <w:rsid w:val="003D20BB"/>
    <w:rsid w:val="003D6E27"/>
    <w:rsid w:val="003E3AE4"/>
    <w:rsid w:val="003E690D"/>
    <w:rsid w:val="003E6E15"/>
    <w:rsid w:val="003F4B37"/>
    <w:rsid w:val="004031BC"/>
    <w:rsid w:val="004042A3"/>
    <w:rsid w:val="00416844"/>
    <w:rsid w:val="0042581F"/>
    <w:rsid w:val="00427FE2"/>
    <w:rsid w:val="00460A12"/>
    <w:rsid w:val="00465C64"/>
    <w:rsid w:val="00496F59"/>
    <w:rsid w:val="004A409D"/>
    <w:rsid w:val="004C3FB0"/>
    <w:rsid w:val="004D4FFC"/>
    <w:rsid w:val="004E16A7"/>
    <w:rsid w:val="004E6FA2"/>
    <w:rsid w:val="004F36F2"/>
    <w:rsid w:val="004F50AA"/>
    <w:rsid w:val="005016AA"/>
    <w:rsid w:val="00505DFC"/>
    <w:rsid w:val="005062FF"/>
    <w:rsid w:val="005315C9"/>
    <w:rsid w:val="00531EAE"/>
    <w:rsid w:val="005410B5"/>
    <w:rsid w:val="00542F7C"/>
    <w:rsid w:val="00584953"/>
    <w:rsid w:val="0059340B"/>
    <w:rsid w:val="005962F5"/>
    <w:rsid w:val="005A7D44"/>
    <w:rsid w:val="005B30CB"/>
    <w:rsid w:val="005B4465"/>
    <w:rsid w:val="005C51EA"/>
    <w:rsid w:val="005E461C"/>
    <w:rsid w:val="0060649A"/>
    <w:rsid w:val="006241BA"/>
    <w:rsid w:val="00653C38"/>
    <w:rsid w:val="00663D2C"/>
    <w:rsid w:val="00686A5A"/>
    <w:rsid w:val="00690D8B"/>
    <w:rsid w:val="006B363A"/>
    <w:rsid w:val="006C0AEB"/>
    <w:rsid w:val="006C5262"/>
    <w:rsid w:val="006D059C"/>
    <w:rsid w:val="006D17C3"/>
    <w:rsid w:val="006E1765"/>
    <w:rsid w:val="006F02BD"/>
    <w:rsid w:val="006F1DD8"/>
    <w:rsid w:val="006F7E52"/>
    <w:rsid w:val="00703E87"/>
    <w:rsid w:val="007448B4"/>
    <w:rsid w:val="0075432A"/>
    <w:rsid w:val="007638A9"/>
    <w:rsid w:val="00774DC7"/>
    <w:rsid w:val="0077557C"/>
    <w:rsid w:val="00776C86"/>
    <w:rsid w:val="00785292"/>
    <w:rsid w:val="00785A03"/>
    <w:rsid w:val="007A0160"/>
    <w:rsid w:val="007A0FA1"/>
    <w:rsid w:val="007A15C7"/>
    <w:rsid w:val="007B3891"/>
    <w:rsid w:val="007C7CCC"/>
    <w:rsid w:val="007E47C3"/>
    <w:rsid w:val="00820630"/>
    <w:rsid w:val="00844DEC"/>
    <w:rsid w:val="0086762D"/>
    <w:rsid w:val="00874365"/>
    <w:rsid w:val="00882C12"/>
    <w:rsid w:val="00886ECA"/>
    <w:rsid w:val="008944AD"/>
    <w:rsid w:val="00894A19"/>
    <w:rsid w:val="008B48AD"/>
    <w:rsid w:val="008C2052"/>
    <w:rsid w:val="008D1222"/>
    <w:rsid w:val="008E0AD5"/>
    <w:rsid w:val="008F6EA8"/>
    <w:rsid w:val="00902983"/>
    <w:rsid w:val="00945F36"/>
    <w:rsid w:val="00953351"/>
    <w:rsid w:val="00954338"/>
    <w:rsid w:val="00960957"/>
    <w:rsid w:val="009634F3"/>
    <w:rsid w:val="009652A0"/>
    <w:rsid w:val="00970C2D"/>
    <w:rsid w:val="00974DB7"/>
    <w:rsid w:val="009A3CDF"/>
    <w:rsid w:val="009B45BF"/>
    <w:rsid w:val="009B7A9D"/>
    <w:rsid w:val="009B7AAE"/>
    <w:rsid w:val="009F1D0E"/>
    <w:rsid w:val="00A06335"/>
    <w:rsid w:val="00A11AF1"/>
    <w:rsid w:val="00A26246"/>
    <w:rsid w:val="00A27373"/>
    <w:rsid w:val="00A6000C"/>
    <w:rsid w:val="00A76DE6"/>
    <w:rsid w:val="00AA71FF"/>
    <w:rsid w:val="00AE379D"/>
    <w:rsid w:val="00B34FFE"/>
    <w:rsid w:val="00B85F0C"/>
    <w:rsid w:val="00BA4A3F"/>
    <w:rsid w:val="00BF4F61"/>
    <w:rsid w:val="00C11B76"/>
    <w:rsid w:val="00C1426E"/>
    <w:rsid w:val="00C24786"/>
    <w:rsid w:val="00C41BAB"/>
    <w:rsid w:val="00C552EF"/>
    <w:rsid w:val="00C675A1"/>
    <w:rsid w:val="00C75783"/>
    <w:rsid w:val="00C840EF"/>
    <w:rsid w:val="00C85E8A"/>
    <w:rsid w:val="00C8602F"/>
    <w:rsid w:val="00C959C6"/>
    <w:rsid w:val="00CA0B52"/>
    <w:rsid w:val="00CB12D7"/>
    <w:rsid w:val="00CB4880"/>
    <w:rsid w:val="00CB55DA"/>
    <w:rsid w:val="00CD267C"/>
    <w:rsid w:val="00CD2E79"/>
    <w:rsid w:val="00D21F39"/>
    <w:rsid w:val="00D5437B"/>
    <w:rsid w:val="00D63479"/>
    <w:rsid w:val="00D82D24"/>
    <w:rsid w:val="00D879D0"/>
    <w:rsid w:val="00DA49E7"/>
    <w:rsid w:val="00DA4E71"/>
    <w:rsid w:val="00DC4691"/>
    <w:rsid w:val="00DE12EC"/>
    <w:rsid w:val="00DF287C"/>
    <w:rsid w:val="00DF2FFE"/>
    <w:rsid w:val="00DF3EFB"/>
    <w:rsid w:val="00E02079"/>
    <w:rsid w:val="00E07813"/>
    <w:rsid w:val="00E1080A"/>
    <w:rsid w:val="00E304CB"/>
    <w:rsid w:val="00E37900"/>
    <w:rsid w:val="00E518BC"/>
    <w:rsid w:val="00E538B5"/>
    <w:rsid w:val="00E73B68"/>
    <w:rsid w:val="00E83B5B"/>
    <w:rsid w:val="00E91E44"/>
    <w:rsid w:val="00EA42AE"/>
    <w:rsid w:val="00EB4CBC"/>
    <w:rsid w:val="00EF714F"/>
    <w:rsid w:val="00F018C1"/>
    <w:rsid w:val="00F1029E"/>
    <w:rsid w:val="00F14AD9"/>
    <w:rsid w:val="00F35356"/>
    <w:rsid w:val="00F35DC8"/>
    <w:rsid w:val="00F53949"/>
    <w:rsid w:val="00F605CD"/>
    <w:rsid w:val="00F60F88"/>
    <w:rsid w:val="00F63296"/>
    <w:rsid w:val="00F71A8D"/>
    <w:rsid w:val="00F75423"/>
    <w:rsid w:val="00F93FC0"/>
    <w:rsid w:val="00F94A6E"/>
    <w:rsid w:val="00F94FCF"/>
    <w:rsid w:val="00F96C41"/>
    <w:rsid w:val="00FA0816"/>
    <w:rsid w:val="00FA2A2C"/>
    <w:rsid w:val="00FA45B8"/>
    <w:rsid w:val="00FA55EA"/>
    <w:rsid w:val="00FA6010"/>
    <w:rsid w:val="00FB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A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409D"/>
    <w:pPr>
      <w:keepNext/>
      <w:tabs>
        <w:tab w:val="num" w:pos="0"/>
      </w:tabs>
      <w:ind w:right="282" w:firstLine="567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7466"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00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05AA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05AA"/>
    <w:pPr>
      <w:keepNext/>
      <w:ind w:left="7200" w:right="-483" w:firstLine="720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05AA"/>
    <w:pPr>
      <w:keepNext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05A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05AA"/>
    <w:pPr>
      <w:keepNext/>
      <w:jc w:val="both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5AA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746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05A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05AA"/>
    <w:rPr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A05AA"/>
    <w:rPr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A05AA"/>
    <w:rPr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A05AA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A05AA"/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6F7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F7E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7E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7E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F7E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8172D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05AA"/>
    <w:rPr>
      <w:sz w:val="28"/>
      <w:szCs w:val="28"/>
      <w:lang w:eastAsia="ar-SA" w:bidi="ar-SA"/>
    </w:rPr>
  </w:style>
  <w:style w:type="table" w:styleId="TableGrid">
    <w:name w:val="Table Grid"/>
    <w:basedOn w:val="TableNormal"/>
    <w:uiPriority w:val="99"/>
    <w:rsid w:val="00B85F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Normal"/>
    <w:uiPriority w:val="99"/>
    <w:rsid w:val="00B85F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73B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746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73B68"/>
  </w:style>
  <w:style w:type="paragraph" w:styleId="BalloonText">
    <w:name w:val="Balloon Text"/>
    <w:basedOn w:val="Normal"/>
    <w:link w:val="BalloonTextChar"/>
    <w:uiPriority w:val="99"/>
    <w:semiHidden/>
    <w:rsid w:val="00E73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74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43DA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B746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746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B7466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74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74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7466"/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95433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10">
    <w:name w:val="Сетка таблицы1"/>
    <w:uiPriority w:val="99"/>
    <w:rsid w:val="001A05AA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05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Page">
    <w:name w:val="ConsPlusTitlePage"/>
    <w:uiPriority w:val="99"/>
    <w:rsid w:val="001A05AA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A05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1A05AA"/>
    <w:rPr>
      <w:i/>
      <w:iCs/>
    </w:rPr>
  </w:style>
  <w:style w:type="paragraph" w:styleId="BlockText">
    <w:name w:val="Block Text"/>
    <w:basedOn w:val="Normal"/>
    <w:uiPriority w:val="99"/>
    <w:rsid w:val="001A05AA"/>
    <w:pPr>
      <w:ind w:left="1418" w:right="-483" w:hanging="1418"/>
    </w:pPr>
    <w:rPr>
      <w:sz w:val="28"/>
      <w:szCs w:val="28"/>
    </w:rPr>
  </w:style>
  <w:style w:type="paragraph" w:customStyle="1" w:styleId="11">
    <w:name w:val="Текст примечания1"/>
    <w:basedOn w:val="Normal"/>
    <w:next w:val="CommentText"/>
    <w:link w:val="a"/>
    <w:uiPriority w:val="99"/>
    <w:rsid w:val="001A05AA"/>
    <w:pPr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">
    <w:name w:val="Текст примечания Знак"/>
    <w:link w:val="11"/>
    <w:uiPriority w:val="99"/>
    <w:locked/>
    <w:rsid w:val="001A05AA"/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1A05AA"/>
    <w:rPr>
      <w:sz w:val="16"/>
      <w:szCs w:val="16"/>
    </w:rPr>
  </w:style>
  <w:style w:type="table" w:customStyle="1" w:styleId="110">
    <w:name w:val="Сетка таблицы11"/>
    <w:uiPriority w:val="99"/>
    <w:rsid w:val="001A05AA"/>
    <w:rPr>
      <w:sz w:val="28"/>
      <w:szCs w:val="28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1A05AA"/>
    <w:rPr>
      <w:rFonts w:ascii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uiPriority w:val="99"/>
    <w:rsid w:val="001A05AA"/>
    <w:rPr>
      <w:color w:val="0000FF"/>
      <w:u w:val="single"/>
    </w:rPr>
  </w:style>
  <w:style w:type="character" w:customStyle="1" w:styleId="13">
    <w:name w:val="Просмотренная гиперссылка1"/>
    <w:uiPriority w:val="99"/>
    <w:semiHidden/>
    <w:rsid w:val="001A05A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A05AA"/>
    <w:rPr>
      <w:color w:val="808080"/>
    </w:rPr>
  </w:style>
  <w:style w:type="character" w:customStyle="1" w:styleId="CharStyle3">
    <w:name w:val="Char Style 3"/>
    <w:link w:val="Style2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1A05AA"/>
    <w:pPr>
      <w:widowControl w:val="0"/>
      <w:shd w:val="clear" w:color="auto" w:fill="FFFFFF"/>
      <w:spacing w:after="660" w:line="360" w:lineRule="exact"/>
    </w:pPr>
    <w:rPr>
      <w:sz w:val="26"/>
      <w:szCs w:val="26"/>
    </w:rPr>
  </w:style>
  <w:style w:type="character" w:customStyle="1" w:styleId="CharStyle5">
    <w:name w:val="Char Style 5"/>
    <w:link w:val="Style4"/>
    <w:uiPriority w:val="99"/>
    <w:locked/>
    <w:rsid w:val="001A05AA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1A05AA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Normal"/>
    <w:link w:val="CharStyle5"/>
    <w:uiPriority w:val="99"/>
    <w:rsid w:val="001A05AA"/>
    <w:pPr>
      <w:widowControl w:val="0"/>
      <w:shd w:val="clear" w:color="auto" w:fill="FFFFFF"/>
      <w:spacing w:before="660" w:line="322" w:lineRule="exact"/>
      <w:jc w:val="center"/>
    </w:pPr>
    <w:rPr>
      <w:b/>
      <w:bCs/>
      <w:sz w:val="26"/>
      <w:szCs w:val="26"/>
    </w:rPr>
  </w:style>
  <w:style w:type="paragraph" w:customStyle="1" w:styleId="14">
    <w:name w:val="Текст сноски1"/>
    <w:basedOn w:val="Normal"/>
    <w:next w:val="FootnoteText"/>
    <w:link w:val="a0"/>
    <w:uiPriority w:val="99"/>
    <w:semiHidden/>
    <w:rsid w:val="001A05AA"/>
    <w:pPr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0">
    <w:name w:val="Текст сноски Знак"/>
    <w:link w:val="14"/>
    <w:uiPriority w:val="99"/>
    <w:semiHidden/>
    <w:locked/>
    <w:rsid w:val="001A05AA"/>
    <w:rPr>
      <w:rFonts w:ascii="Calibri" w:hAnsi="Calibri" w:cs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A05AA"/>
    <w:rPr>
      <w:vertAlign w:val="superscript"/>
    </w:rPr>
  </w:style>
  <w:style w:type="table" w:customStyle="1" w:styleId="2">
    <w:name w:val="Сетка таблицы2"/>
    <w:uiPriority w:val="99"/>
    <w:rsid w:val="001A05AA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1A05AA"/>
    <w:rPr>
      <w:sz w:val="28"/>
      <w:szCs w:val="28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ма примечания1"/>
    <w:basedOn w:val="CommentText"/>
    <w:next w:val="CommentText"/>
    <w:uiPriority w:val="99"/>
    <w:semiHidden/>
    <w:rsid w:val="001A05AA"/>
    <w:pPr>
      <w:spacing w:after="0"/>
      <w:jc w:val="both"/>
    </w:pPr>
    <w:rPr>
      <w:rFonts w:ascii="Times New Roman" w:hAnsi="Times New Roman" w:cs="Times New Roman"/>
      <w:b/>
      <w:bCs/>
      <w:lang w:eastAsia="ru-RU"/>
    </w:rPr>
  </w:style>
  <w:style w:type="character" w:customStyle="1" w:styleId="CommentSubjectChar">
    <w:name w:val="Comment Subject Char"/>
    <w:link w:val="CommentSubject"/>
    <w:uiPriority w:val="99"/>
    <w:locked/>
    <w:rsid w:val="001A05AA"/>
    <w:rPr>
      <w:b/>
      <w:bCs/>
    </w:rPr>
  </w:style>
  <w:style w:type="character" w:customStyle="1" w:styleId="CharStyle21">
    <w:name w:val="Char Style 21"/>
    <w:link w:val="Style20"/>
    <w:uiPriority w:val="99"/>
    <w:locked/>
    <w:rsid w:val="001A05AA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Normal"/>
    <w:link w:val="CharStyle21"/>
    <w:uiPriority w:val="99"/>
    <w:rsid w:val="001A05AA"/>
    <w:pPr>
      <w:widowControl w:val="0"/>
      <w:shd w:val="clear" w:color="auto" w:fill="FFFFFF"/>
      <w:spacing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uiPriority w:val="99"/>
    <w:locked/>
    <w:rsid w:val="001A05AA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uiPriority w:val="99"/>
    <w:locked/>
    <w:rsid w:val="001A05AA"/>
    <w:rPr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1A05AA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Normal"/>
    <w:link w:val="CharStyle7Exact"/>
    <w:uiPriority w:val="99"/>
    <w:rsid w:val="001A05AA"/>
    <w:pPr>
      <w:widowControl w:val="0"/>
      <w:shd w:val="clear" w:color="auto" w:fill="FFFFFF"/>
      <w:spacing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uiPriority w:val="99"/>
    <w:locked/>
    <w:rsid w:val="001A05AA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Normal"/>
    <w:link w:val="CharStyle10"/>
    <w:uiPriority w:val="99"/>
    <w:rsid w:val="001A05AA"/>
    <w:pPr>
      <w:widowControl w:val="0"/>
      <w:shd w:val="clear" w:color="auto" w:fill="FFFFFF"/>
      <w:spacing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uiPriority w:val="99"/>
    <w:locked/>
    <w:rsid w:val="001A05AA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Normal"/>
    <w:link w:val="CharStyle13"/>
    <w:uiPriority w:val="99"/>
    <w:rsid w:val="001A05AA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uiPriority w:val="99"/>
    <w:locked/>
    <w:rsid w:val="001A05AA"/>
    <w:rPr>
      <w:b/>
      <w:bCs/>
      <w:shd w:val="clear" w:color="auto" w:fill="FFFFFF"/>
    </w:rPr>
  </w:style>
  <w:style w:type="paragraph" w:customStyle="1" w:styleId="Style15">
    <w:name w:val="Style 15"/>
    <w:basedOn w:val="Normal"/>
    <w:link w:val="CharStyle16"/>
    <w:uiPriority w:val="99"/>
    <w:rsid w:val="001A05AA"/>
    <w:pPr>
      <w:widowControl w:val="0"/>
      <w:shd w:val="clear" w:color="auto" w:fill="FFFFFF"/>
      <w:spacing w:line="355" w:lineRule="exact"/>
    </w:pPr>
    <w:rPr>
      <w:b/>
      <w:bCs/>
      <w:sz w:val="20"/>
      <w:szCs w:val="20"/>
    </w:rPr>
  </w:style>
  <w:style w:type="character" w:customStyle="1" w:styleId="CharStyle18">
    <w:name w:val="Char Style 18"/>
    <w:link w:val="Style17"/>
    <w:uiPriority w:val="99"/>
    <w:locked/>
    <w:rsid w:val="001A05AA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Normal"/>
    <w:link w:val="CharStyle18"/>
    <w:uiPriority w:val="99"/>
    <w:rsid w:val="001A05AA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uiPriority w:val="99"/>
    <w:locked/>
    <w:rsid w:val="001A05AA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Normal"/>
    <w:link w:val="CharStyle25"/>
    <w:uiPriority w:val="99"/>
    <w:rsid w:val="001A05AA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uiPriority w:val="99"/>
    <w:locked/>
    <w:rsid w:val="001A05AA"/>
    <w:rPr>
      <w:sz w:val="16"/>
      <w:szCs w:val="16"/>
      <w:shd w:val="clear" w:color="auto" w:fill="FFFFFF"/>
    </w:rPr>
  </w:style>
  <w:style w:type="paragraph" w:customStyle="1" w:styleId="Style28">
    <w:name w:val="Style 28"/>
    <w:basedOn w:val="Normal"/>
    <w:link w:val="CharStyle29"/>
    <w:uiPriority w:val="99"/>
    <w:rsid w:val="001A05AA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uiPriority w:val="99"/>
    <w:locked/>
    <w:rsid w:val="001A05AA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Normal"/>
    <w:link w:val="CharStyle33"/>
    <w:uiPriority w:val="99"/>
    <w:rsid w:val="001A05AA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36">
    <w:name w:val="Style 36"/>
    <w:basedOn w:val="Normal"/>
    <w:link w:val="CharStyle37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uiPriority w:val="99"/>
    <w:locked/>
    <w:rsid w:val="001A05AA"/>
    <w:rPr>
      <w:b/>
      <w:bCs/>
      <w:shd w:val="clear" w:color="auto" w:fill="FFFFFF"/>
    </w:rPr>
  </w:style>
  <w:style w:type="paragraph" w:customStyle="1" w:styleId="Style42">
    <w:name w:val="Style 42"/>
    <w:basedOn w:val="Normal"/>
    <w:link w:val="CharStyle43"/>
    <w:uiPriority w:val="99"/>
    <w:rsid w:val="001A05AA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link w:val="Style45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45">
    <w:name w:val="Style 45"/>
    <w:basedOn w:val="Normal"/>
    <w:link w:val="CharStyle46"/>
    <w:uiPriority w:val="99"/>
    <w:rsid w:val="001A05AA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51">
    <w:name w:val="Style 51"/>
    <w:basedOn w:val="Normal"/>
    <w:link w:val="CharStyle52"/>
    <w:uiPriority w:val="99"/>
    <w:rsid w:val="001A05AA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uiPriority w:val="99"/>
    <w:locked/>
    <w:rsid w:val="001A05AA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Normal"/>
    <w:link w:val="CharStyle57"/>
    <w:uiPriority w:val="99"/>
    <w:rsid w:val="001A05AA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sz w:val="20"/>
      <w:szCs w:val="20"/>
      <w:lang w:val="en-US"/>
    </w:rPr>
  </w:style>
  <w:style w:type="character" w:customStyle="1" w:styleId="CharStyle62">
    <w:name w:val="Char Style 62"/>
    <w:link w:val="Style61"/>
    <w:uiPriority w:val="99"/>
    <w:locked/>
    <w:rsid w:val="001A05AA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Normal"/>
    <w:link w:val="CharStyle62"/>
    <w:uiPriority w:val="99"/>
    <w:rsid w:val="001A05AA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uiPriority w:val="99"/>
    <w:locked/>
    <w:rsid w:val="001A05AA"/>
    <w:rPr>
      <w:shd w:val="clear" w:color="auto" w:fill="FFFFFF"/>
    </w:rPr>
  </w:style>
  <w:style w:type="paragraph" w:customStyle="1" w:styleId="Style65">
    <w:name w:val="Style 65"/>
    <w:basedOn w:val="Normal"/>
    <w:link w:val="CharStyle66"/>
    <w:uiPriority w:val="99"/>
    <w:rsid w:val="001A05AA"/>
    <w:pPr>
      <w:widowControl w:val="0"/>
      <w:shd w:val="clear" w:color="auto" w:fill="FFFFFF"/>
      <w:spacing w:before="300" w:line="355" w:lineRule="exact"/>
      <w:ind w:firstLine="700"/>
      <w:jc w:val="both"/>
    </w:pPr>
    <w:rPr>
      <w:sz w:val="20"/>
      <w:szCs w:val="20"/>
    </w:rPr>
  </w:style>
  <w:style w:type="character" w:customStyle="1" w:styleId="CharStyle68">
    <w:name w:val="Char Style 68"/>
    <w:link w:val="Style67"/>
    <w:uiPriority w:val="99"/>
    <w:locked/>
    <w:rsid w:val="001A05AA"/>
    <w:rPr>
      <w:b/>
      <w:bCs/>
      <w:shd w:val="clear" w:color="auto" w:fill="FFFFFF"/>
    </w:rPr>
  </w:style>
  <w:style w:type="paragraph" w:customStyle="1" w:styleId="Style67">
    <w:name w:val="Style 67"/>
    <w:basedOn w:val="Normal"/>
    <w:link w:val="CharStyle68"/>
    <w:uiPriority w:val="99"/>
    <w:rsid w:val="001A05AA"/>
    <w:pPr>
      <w:widowControl w:val="0"/>
      <w:shd w:val="clear" w:color="auto" w:fill="FFFFFF"/>
      <w:spacing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link w:val="Style72"/>
    <w:uiPriority w:val="99"/>
    <w:locked/>
    <w:rsid w:val="001A05AA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Normal"/>
    <w:link w:val="CharStyle73"/>
    <w:uiPriority w:val="99"/>
    <w:rsid w:val="001A05AA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76">
    <w:name w:val="Style 76"/>
    <w:basedOn w:val="Normal"/>
    <w:link w:val="CharStyle77"/>
    <w:uiPriority w:val="99"/>
    <w:rsid w:val="001A05AA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uiPriority w:val="99"/>
    <w:locked/>
    <w:rsid w:val="001A05AA"/>
    <w:rPr>
      <w:b/>
      <w:bCs/>
      <w:shd w:val="clear" w:color="auto" w:fill="FFFFFF"/>
    </w:rPr>
  </w:style>
  <w:style w:type="paragraph" w:customStyle="1" w:styleId="Style79">
    <w:name w:val="Style 79"/>
    <w:basedOn w:val="Normal"/>
    <w:link w:val="CharStyle80"/>
    <w:uiPriority w:val="99"/>
    <w:rsid w:val="001A05AA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84">
    <w:name w:val="Char Style 84"/>
    <w:link w:val="Style83"/>
    <w:uiPriority w:val="99"/>
    <w:locked/>
    <w:rsid w:val="001A05AA"/>
    <w:rPr>
      <w:sz w:val="17"/>
      <w:szCs w:val="17"/>
      <w:shd w:val="clear" w:color="auto" w:fill="FFFFFF"/>
    </w:rPr>
  </w:style>
  <w:style w:type="paragraph" w:customStyle="1" w:styleId="Style83">
    <w:name w:val="Style 83"/>
    <w:basedOn w:val="Normal"/>
    <w:link w:val="CharStyle84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uiPriority w:val="99"/>
    <w:locked/>
    <w:rsid w:val="001A05AA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Normal"/>
    <w:link w:val="CharStyle86"/>
    <w:uiPriority w:val="99"/>
    <w:rsid w:val="001A05AA"/>
    <w:pPr>
      <w:widowControl w:val="0"/>
      <w:shd w:val="clear" w:color="auto" w:fill="FFFFFF"/>
      <w:spacing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uiPriority w:val="99"/>
    <w:locked/>
    <w:rsid w:val="001A05AA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Normal"/>
    <w:link w:val="CharStyle91"/>
    <w:uiPriority w:val="99"/>
    <w:rsid w:val="001A05AA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uiPriority w:val="99"/>
    <w:locked/>
    <w:rsid w:val="001A05AA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Normal"/>
    <w:link w:val="CharStyle95"/>
    <w:uiPriority w:val="99"/>
    <w:rsid w:val="001A05AA"/>
    <w:pPr>
      <w:widowControl w:val="0"/>
      <w:shd w:val="clear" w:color="auto" w:fill="FFFFFF"/>
      <w:spacing w:before="30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uiPriority w:val="99"/>
    <w:locked/>
    <w:rsid w:val="001A05AA"/>
    <w:rPr>
      <w:shd w:val="clear" w:color="auto" w:fill="FFFFFF"/>
    </w:rPr>
  </w:style>
  <w:style w:type="paragraph" w:customStyle="1" w:styleId="Style101">
    <w:name w:val="Style 101"/>
    <w:basedOn w:val="Normal"/>
    <w:link w:val="CharStyle102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</w:rPr>
  </w:style>
  <w:style w:type="character" w:customStyle="1" w:styleId="CharStyle112">
    <w:name w:val="Char Style 112"/>
    <w:link w:val="Style111"/>
    <w:uiPriority w:val="99"/>
    <w:locked/>
    <w:rsid w:val="001A05AA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Normal"/>
    <w:link w:val="CharStyle112"/>
    <w:uiPriority w:val="99"/>
    <w:rsid w:val="001A05AA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uiPriority w:val="99"/>
    <w:locked/>
    <w:rsid w:val="001A05AA"/>
    <w:rPr>
      <w:shd w:val="clear" w:color="auto" w:fill="FFFFFF"/>
    </w:rPr>
  </w:style>
  <w:style w:type="paragraph" w:customStyle="1" w:styleId="Style113">
    <w:name w:val="Style 113"/>
    <w:basedOn w:val="Normal"/>
    <w:link w:val="CharStyle114"/>
    <w:uiPriority w:val="99"/>
    <w:rsid w:val="001A05AA"/>
    <w:pPr>
      <w:widowControl w:val="0"/>
      <w:shd w:val="clear" w:color="auto" w:fill="FFFFFF"/>
      <w:spacing w:before="12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link w:val="Style118"/>
    <w:uiPriority w:val="99"/>
    <w:locked/>
    <w:rsid w:val="001A05AA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Normal"/>
    <w:link w:val="CharStyle119"/>
    <w:uiPriority w:val="99"/>
    <w:rsid w:val="001A05AA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uiPriority w:val="99"/>
    <w:locked/>
    <w:rsid w:val="001A05AA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Normal"/>
    <w:link w:val="CharStyle123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uiPriority w:val="99"/>
    <w:locked/>
    <w:rsid w:val="001A05AA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Normal"/>
    <w:link w:val="CharStyle135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138">
    <w:name w:val="Style 138"/>
    <w:basedOn w:val="Normal"/>
    <w:link w:val="CharStyle139"/>
    <w:uiPriority w:val="99"/>
    <w:rsid w:val="001A05AA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uiPriority w:val="99"/>
    <w:rsid w:val="001A05AA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uiPriority w:val="99"/>
    <w:rsid w:val="001A05AA"/>
  </w:style>
  <w:style w:type="character" w:customStyle="1" w:styleId="CharStyle14">
    <w:name w:val="Char Style 14"/>
    <w:uiPriority w:val="99"/>
    <w:rsid w:val="001A05AA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1A05AA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1A05AA"/>
    <w:rPr>
      <w:sz w:val="26"/>
      <w:szCs w:val="26"/>
      <w:shd w:val="clear" w:color="auto" w:fill="FFFFFF"/>
    </w:rPr>
  </w:style>
  <w:style w:type="character" w:customStyle="1" w:styleId="CharStyle23">
    <w:name w:val="Char Style 23"/>
    <w:uiPriority w:val="99"/>
    <w:rsid w:val="001A05AA"/>
    <w:rPr>
      <w:sz w:val="16"/>
      <w:szCs w:val="16"/>
      <w:shd w:val="clear" w:color="auto" w:fill="FFFFFF"/>
    </w:rPr>
  </w:style>
  <w:style w:type="character" w:customStyle="1" w:styleId="CharStyle26">
    <w:name w:val="Char Style 26"/>
    <w:uiPriority w:val="99"/>
    <w:rsid w:val="001A05AA"/>
    <w:rPr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1A05AA"/>
    <w:rPr>
      <w:sz w:val="19"/>
      <w:szCs w:val="19"/>
      <w:shd w:val="clear" w:color="auto" w:fill="FFFFFF"/>
    </w:rPr>
  </w:style>
  <w:style w:type="character" w:customStyle="1" w:styleId="CharStyle30">
    <w:name w:val="Char Style 30"/>
    <w:uiPriority w:val="99"/>
    <w:rsid w:val="001A05AA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1A05AA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uiPriority w:val="99"/>
    <w:rsid w:val="001A05AA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1A05AA"/>
    <w:rPr>
      <w:sz w:val="26"/>
      <w:szCs w:val="26"/>
      <w:shd w:val="clear" w:color="auto" w:fill="FFFFFF"/>
    </w:rPr>
  </w:style>
  <w:style w:type="character" w:customStyle="1" w:styleId="CharStyle38">
    <w:name w:val="Char Style 38"/>
    <w:uiPriority w:val="99"/>
    <w:rsid w:val="001A05AA"/>
    <w:rPr>
      <w:sz w:val="16"/>
      <w:szCs w:val="16"/>
      <w:shd w:val="clear" w:color="auto" w:fill="FFFFFF"/>
    </w:rPr>
  </w:style>
  <w:style w:type="character" w:customStyle="1" w:styleId="CharStyle39">
    <w:name w:val="Char Style 39"/>
    <w:uiPriority w:val="99"/>
    <w:rsid w:val="001A05AA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uiPriority w:val="99"/>
    <w:rsid w:val="001A05AA"/>
    <w:rPr>
      <w:sz w:val="16"/>
      <w:szCs w:val="16"/>
      <w:shd w:val="clear" w:color="auto" w:fill="FFFFFF"/>
    </w:rPr>
  </w:style>
  <w:style w:type="character" w:customStyle="1" w:styleId="CharStyle41">
    <w:name w:val="Char Style 41"/>
    <w:uiPriority w:val="99"/>
    <w:rsid w:val="001A05AA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uiPriority w:val="99"/>
    <w:rsid w:val="001A05AA"/>
    <w:rPr>
      <w:sz w:val="26"/>
      <w:szCs w:val="26"/>
      <w:shd w:val="clear" w:color="auto" w:fill="FFFFFF"/>
    </w:rPr>
  </w:style>
  <w:style w:type="character" w:customStyle="1" w:styleId="CharStyle47">
    <w:name w:val="Char Style 47"/>
    <w:uiPriority w:val="99"/>
    <w:rsid w:val="001A05AA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uiPriority w:val="99"/>
    <w:rsid w:val="001A05AA"/>
    <w:rPr>
      <w:sz w:val="16"/>
      <w:szCs w:val="16"/>
      <w:shd w:val="clear" w:color="auto" w:fill="FFFFFF"/>
    </w:rPr>
  </w:style>
  <w:style w:type="character" w:customStyle="1" w:styleId="CharStyle49">
    <w:name w:val="Char Style 49"/>
    <w:uiPriority w:val="99"/>
    <w:rsid w:val="001A05AA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1A05AA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1A05AA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1A05AA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uiPriority w:val="99"/>
    <w:rsid w:val="001A05AA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1A05AA"/>
    <w:rPr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1A05AA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uiPriority w:val="99"/>
    <w:rsid w:val="001A05AA"/>
    <w:rPr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1A05AA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uiPriority w:val="99"/>
    <w:rsid w:val="001A05AA"/>
    <w:rPr>
      <w:sz w:val="26"/>
      <w:szCs w:val="26"/>
      <w:shd w:val="clear" w:color="auto" w:fill="FFFFFF"/>
    </w:rPr>
  </w:style>
  <w:style w:type="character" w:customStyle="1" w:styleId="CharStyle69">
    <w:name w:val="Char Style 69"/>
    <w:uiPriority w:val="99"/>
    <w:rsid w:val="001A05AA"/>
    <w:rPr>
      <w:b/>
      <w:bCs/>
      <w:smallCaps/>
      <w:shd w:val="clear" w:color="auto" w:fill="FFFFFF"/>
    </w:rPr>
  </w:style>
  <w:style w:type="character" w:customStyle="1" w:styleId="CharStyle70">
    <w:name w:val="Char Style 70"/>
    <w:uiPriority w:val="99"/>
    <w:rsid w:val="001A05AA"/>
    <w:rPr>
      <w:shd w:val="clear" w:color="auto" w:fill="FFFFFF"/>
    </w:rPr>
  </w:style>
  <w:style w:type="character" w:customStyle="1" w:styleId="CharStyle71">
    <w:name w:val="Char Style 71"/>
    <w:uiPriority w:val="99"/>
    <w:rsid w:val="001A05AA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1A05AA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1A05AA"/>
    <w:rPr>
      <w:sz w:val="13"/>
      <w:szCs w:val="13"/>
      <w:shd w:val="clear" w:color="auto" w:fill="FFFFFF"/>
    </w:rPr>
  </w:style>
  <w:style w:type="character" w:customStyle="1" w:styleId="CharStyle78">
    <w:name w:val="Char Style 78"/>
    <w:uiPriority w:val="99"/>
    <w:rsid w:val="001A05AA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1A05AA"/>
    <w:rPr>
      <w:sz w:val="19"/>
      <w:szCs w:val="19"/>
      <w:shd w:val="clear" w:color="auto" w:fill="FFFFFF"/>
    </w:rPr>
  </w:style>
  <w:style w:type="character" w:customStyle="1" w:styleId="CharStyle82">
    <w:name w:val="Char Style 82"/>
    <w:uiPriority w:val="99"/>
    <w:rsid w:val="001A05AA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uiPriority w:val="99"/>
    <w:rsid w:val="001A05AA"/>
    <w:rPr>
      <w:sz w:val="26"/>
      <w:szCs w:val="26"/>
      <w:shd w:val="clear" w:color="auto" w:fill="FFFFFF"/>
    </w:rPr>
  </w:style>
  <w:style w:type="character" w:customStyle="1" w:styleId="CharStyle88">
    <w:name w:val="Char Style 88"/>
    <w:uiPriority w:val="99"/>
    <w:rsid w:val="001A05AA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uiPriority w:val="99"/>
    <w:rsid w:val="001A05AA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1A05AA"/>
    <w:rPr>
      <w:sz w:val="14"/>
      <w:szCs w:val="14"/>
      <w:shd w:val="clear" w:color="auto" w:fill="FFFFFF"/>
    </w:rPr>
  </w:style>
  <w:style w:type="character" w:customStyle="1" w:styleId="CharStyle93">
    <w:name w:val="Char Style 93"/>
    <w:uiPriority w:val="99"/>
    <w:rsid w:val="001A05AA"/>
    <w:rPr>
      <w:b/>
      <w:bCs/>
      <w:smallCaps/>
      <w:shd w:val="clear" w:color="auto" w:fill="FFFFFF"/>
    </w:rPr>
  </w:style>
  <w:style w:type="character" w:customStyle="1" w:styleId="CharStyle96">
    <w:name w:val="Char Style 96"/>
    <w:uiPriority w:val="99"/>
    <w:rsid w:val="001A05AA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uiPriority w:val="99"/>
    <w:rsid w:val="001A05AA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1A05AA"/>
    <w:rPr>
      <w:sz w:val="18"/>
      <w:szCs w:val="18"/>
      <w:shd w:val="clear" w:color="auto" w:fill="FFFFFF"/>
    </w:rPr>
  </w:style>
  <w:style w:type="character" w:customStyle="1" w:styleId="CharStyle99">
    <w:name w:val="Char Style 99"/>
    <w:uiPriority w:val="99"/>
    <w:rsid w:val="001A05AA"/>
    <w:rPr>
      <w:sz w:val="17"/>
      <w:szCs w:val="17"/>
      <w:shd w:val="clear" w:color="auto" w:fill="FFFFFF"/>
    </w:rPr>
  </w:style>
  <w:style w:type="character" w:customStyle="1" w:styleId="CharStyle100">
    <w:name w:val="Char Style 100"/>
    <w:uiPriority w:val="99"/>
    <w:rsid w:val="001A05AA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uiPriority w:val="99"/>
    <w:rsid w:val="001A05AA"/>
    <w:rPr>
      <w:sz w:val="17"/>
      <w:szCs w:val="17"/>
      <w:shd w:val="clear" w:color="auto" w:fill="FFFFFF"/>
    </w:rPr>
  </w:style>
  <w:style w:type="character" w:customStyle="1" w:styleId="CharStyle104">
    <w:name w:val="Char Style 104"/>
    <w:uiPriority w:val="99"/>
    <w:rsid w:val="001A05AA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1A05AA"/>
    <w:rPr>
      <w:sz w:val="26"/>
      <w:szCs w:val="26"/>
      <w:shd w:val="clear" w:color="auto" w:fill="FFFFFF"/>
    </w:rPr>
  </w:style>
  <w:style w:type="character" w:customStyle="1" w:styleId="CharStyle106">
    <w:name w:val="Char Style 106"/>
    <w:uiPriority w:val="99"/>
    <w:rsid w:val="001A05AA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1A05AA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uiPriority w:val="99"/>
    <w:rsid w:val="001A05AA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uiPriority w:val="99"/>
    <w:rsid w:val="001A05AA"/>
  </w:style>
  <w:style w:type="character" w:customStyle="1" w:styleId="CharStyle110">
    <w:name w:val="Char Style 110"/>
    <w:uiPriority w:val="99"/>
    <w:rsid w:val="001A05AA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uiPriority w:val="99"/>
    <w:rsid w:val="001A05AA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1A05AA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uiPriority w:val="99"/>
    <w:rsid w:val="001A05AA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uiPriority w:val="99"/>
    <w:rsid w:val="001A05AA"/>
    <w:rPr>
      <w:sz w:val="16"/>
      <w:szCs w:val="16"/>
      <w:shd w:val="clear" w:color="auto" w:fill="FFFFFF"/>
    </w:rPr>
  </w:style>
  <w:style w:type="character" w:customStyle="1" w:styleId="CharStyle121">
    <w:name w:val="Char Style 121"/>
    <w:uiPriority w:val="99"/>
    <w:rsid w:val="001A05AA"/>
    <w:rPr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uiPriority w:val="99"/>
    <w:rsid w:val="001A05AA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uiPriority w:val="99"/>
    <w:rsid w:val="001A05AA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uiPriority w:val="99"/>
    <w:rsid w:val="001A05AA"/>
    <w:rPr>
      <w:sz w:val="26"/>
      <w:szCs w:val="26"/>
      <w:shd w:val="clear" w:color="auto" w:fill="FFFFFF"/>
    </w:rPr>
  </w:style>
  <w:style w:type="character" w:customStyle="1" w:styleId="CharStyle127">
    <w:name w:val="Char Style 127"/>
    <w:uiPriority w:val="99"/>
    <w:rsid w:val="001A05AA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1A05AA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uiPriority w:val="99"/>
    <w:rsid w:val="001A05AA"/>
    <w:rPr>
      <w:sz w:val="24"/>
      <w:szCs w:val="24"/>
      <w:shd w:val="clear" w:color="auto" w:fill="FFFFFF"/>
    </w:rPr>
  </w:style>
  <w:style w:type="character" w:customStyle="1" w:styleId="CharStyle130">
    <w:name w:val="Char Style 130"/>
    <w:uiPriority w:val="99"/>
    <w:rsid w:val="001A05AA"/>
    <w:rPr>
      <w:sz w:val="17"/>
      <w:szCs w:val="17"/>
      <w:shd w:val="clear" w:color="auto" w:fill="FFFFFF"/>
    </w:rPr>
  </w:style>
  <w:style w:type="character" w:customStyle="1" w:styleId="CharStyle131">
    <w:name w:val="Char Style 131"/>
    <w:uiPriority w:val="99"/>
    <w:rsid w:val="001A05AA"/>
    <w:rPr>
      <w:sz w:val="26"/>
      <w:szCs w:val="26"/>
      <w:shd w:val="clear" w:color="auto" w:fill="FFFFFF"/>
    </w:rPr>
  </w:style>
  <w:style w:type="character" w:customStyle="1" w:styleId="CharStyle132">
    <w:name w:val="Char Style 132"/>
    <w:uiPriority w:val="99"/>
    <w:rsid w:val="001A05AA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uiPriority w:val="99"/>
    <w:rsid w:val="001A05AA"/>
    <w:rPr>
      <w:b/>
      <w:bCs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1A05AA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1A05AA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A05AA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A05AA"/>
  </w:style>
  <w:style w:type="character" w:styleId="EndnoteReference">
    <w:name w:val="endnote reference"/>
    <w:basedOn w:val="DefaultParagraphFont"/>
    <w:uiPriority w:val="99"/>
    <w:semiHidden/>
    <w:rsid w:val="001A05AA"/>
    <w:rPr>
      <w:vertAlign w:val="superscript"/>
    </w:rPr>
  </w:style>
  <w:style w:type="paragraph" w:customStyle="1" w:styleId="16">
    <w:name w:val="Рецензия1"/>
    <w:next w:val="Revision"/>
    <w:hidden/>
    <w:uiPriority w:val="99"/>
    <w:semiHidden/>
    <w:rsid w:val="001A05AA"/>
    <w:rPr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1A05AA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A05AA"/>
    <w:rPr>
      <w:rFonts w:ascii="Calibri" w:eastAsia="Times New Roman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rsid w:val="001A05A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A05AA"/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A05AA"/>
    <w:rPr>
      <w:rFonts w:ascii="Calibri" w:eastAsia="Times New Roman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05AA"/>
    <w:rPr>
      <w:rFonts w:ascii="Times New Roman" w:hAnsi="Times New Roman" w:cs="Times New Roman"/>
      <w:b/>
      <w:bCs/>
      <w:lang w:eastAsia="ru-RU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B2342"/>
    <w:rPr>
      <w:b/>
      <w:bCs/>
      <w:sz w:val="20"/>
      <w:szCs w:val="20"/>
    </w:rPr>
  </w:style>
  <w:style w:type="character" w:customStyle="1" w:styleId="17">
    <w:name w:val="Тема примечания Знак1"/>
    <w:uiPriority w:val="99"/>
    <w:rsid w:val="001A05AA"/>
    <w:rPr>
      <w:rFonts w:ascii="Calibri" w:eastAsia="Times New Roman" w:hAnsi="Calibri" w:cs="Calibri"/>
      <w:b/>
      <w:bCs/>
      <w:lang w:eastAsia="en-US"/>
    </w:rPr>
  </w:style>
  <w:style w:type="paragraph" w:styleId="Revision">
    <w:name w:val="Revision"/>
    <w:hidden/>
    <w:uiPriority w:val="99"/>
    <w:semiHidden/>
    <w:rsid w:val="001A05AA"/>
    <w:rPr>
      <w:rFonts w:ascii="Calibri" w:hAnsi="Calibri" w:cs="Calibri"/>
      <w:lang w:eastAsia="en-US"/>
    </w:rPr>
  </w:style>
  <w:style w:type="paragraph" w:customStyle="1" w:styleId="ConsNormal">
    <w:name w:val="ConsNormal"/>
    <w:uiPriority w:val="99"/>
    <w:rsid w:val="0074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292</Words>
  <Characters>1668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 в Администрации Карцевского сельского поселения Демидовского района Смоленской области</dc:title>
  <dc:subject/>
  <dc:creator>ConsultantPlus</dc:creator>
  <cp:keywords/>
  <dc:description/>
  <cp:lastModifiedBy>##</cp:lastModifiedBy>
  <cp:revision>6</cp:revision>
  <cp:lastPrinted>2019-03-28T14:01:00Z</cp:lastPrinted>
  <dcterms:created xsi:type="dcterms:W3CDTF">2018-03-15T08:04:00Z</dcterms:created>
  <dcterms:modified xsi:type="dcterms:W3CDTF">2019-04-01T07:12:00Z</dcterms:modified>
</cp:coreProperties>
</file>